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B786F" w:rsidRDefault="00812A00" w:rsidP="003B786F">
      <w:r>
        <w:rPr>
          <w:noProof/>
        </w:rPr>
        <mc:AlternateContent>
          <mc:Choice Requires="wps">
            <w:drawing>
              <wp:anchor distT="0" distB="0" distL="114300" distR="114300" simplePos="0" relativeHeight="251657216" behindDoc="0" locked="0" layoutInCell="1" allowOverlap="1" wp14:anchorId="67453E28" wp14:editId="666E7658">
                <wp:simplePos x="0" y="0"/>
                <wp:positionH relativeFrom="page">
                  <wp:posOffset>5599430</wp:posOffset>
                </wp:positionH>
                <wp:positionV relativeFrom="page">
                  <wp:posOffset>733425</wp:posOffset>
                </wp:positionV>
                <wp:extent cx="1485900" cy="687705"/>
                <wp:effectExtent l="0" t="0" r="0" b="17145"/>
                <wp:wrapNone/>
                <wp:docPr id="5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3A2480" w:rsidP="005B4F56">
                            <w:pPr>
                              <w:pStyle w:val="Heading3"/>
                            </w:pPr>
                            <w:r>
                              <w:t>Galena Park ISD</w:t>
                            </w:r>
                          </w:p>
                          <w:p w:rsidR="00DF3CC2" w:rsidRDefault="00DF3CC2" w:rsidP="004B2E97">
                            <w:pPr>
                              <w:pStyle w:val="VolumeandIssue"/>
                            </w:pPr>
                          </w:p>
                          <w:p w:rsidR="005B4F56" w:rsidRPr="00D502D3" w:rsidRDefault="003A2480" w:rsidP="00A842F7">
                            <w:pPr>
                              <w:pStyle w:val="VolumeandIssue"/>
                            </w:pPr>
                            <w:r>
                              <w:t>2018-2019</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margin-left:440.9pt;margin-top:57.75pt;width:117pt;height:5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RKrA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" filled="f" stroked="f">
                <v:textbox style="mso-fit-shape-to-text:t" inset="0,0,0,0">
                  <w:txbxContent>
                    <w:p w:rsidR="005B4F56" w:rsidRPr="00D502D3" w:rsidRDefault="003A2480" w:rsidP="005B4F56">
                      <w:pPr>
                        <w:pStyle w:val="Heading3"/>
                      </w:pPr>
                      <w:r>
                        <w:t>Galena Park ISD</w:t>
                      </w:r>
                    </w:p>
                    <w:p w:rsidR="00DF3CC2" w:rsidRDefault="00DF3CC2" w:rsidP="004B2E97">
                      <w:pPr>
                        <w:pStyle w:val="VolumeandIssue"/>
                      </w:pPr>
                    </w:p>
                    <w:p w:rsidR="005B4F56" w:rsidRPr="00D502D3" w:rsidRDefault="003A2480" w:rsidP="00A842F7">
                      <w:pPr>
                        <w:pStyle w:val="VolumeandIssue"/>
                      </w:pPr>
                      <w:r>
                        <w:t>2018-2019</w:t>
                      </w:r>
                    </w:p>
                    <w:p w:rsidR="005B4F56" w:rsidRPr="001B32F2" w:rsidRDefault="005B4F56"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7A85FB3E" wp14:editId="01047190">
                <wp:simplePos x="0" y="0"/>
                <wp:positionH relativeFrom="page">
                  <wp:posOffset>5480685</wp:posOffset>
                </wp:positionH>
                <wp:positionV relativeFrom="page">
                  <wp:posOffset>620395</wp:posOffset>
                </wp:positionV>
                <wp:extent cx="1714500" cy="1028700"/>
                <wp:effectExtent l="0" t="0" r="19050" b="19050"/>
                <wp:wrapNone/>
                <wp:docPr id="5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31.55pt;margin-top:48.85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Cy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761664" behindDoc="0" locked="0" layoutInCell="1" allowOverlap="1" wp14:anchorId="2285547E" wp14:editId="70071B92">
                <wp:simplePos x="0" y="0"/>
                <wp:positionH relativeFrom="page">
                  <wp:posOffset>1753235</wp:posOffset>
                </wp:positionH>
                <wp:positionV relativeFrom="page">
                  <wp:posOffset>629920</wp:posOffset>
                </wp:positionV>
                <wp:extent cx="2490470" cy="863600"/>
                <wp:effectExtent l="0" t="0" r="5080" b="12700"/>
                <wp:wrapNone/>
                <wp:docPr id="6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3A2480" w:rsidRDefault="003A2480" w:rsidP="005577F7">
                            <w:pPr>
                              <w:pStyle w:val="BackToSchool"/>
                              <w:rPr>
                                <w:sz w:val="36"/>
                              </w:rPr>
                            </w:pPr>
                            <w:r w:rsidRPr="003A2480">
                              <w:rPr>
                                <w:sz w:val="36"/>
                              </w:rPr>
                              <w:t>Campus Wellness Plan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38.05pt;margin-top:49.6pt;width:196.1pt;height:6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" filled="f" stroked="f">
                <v:textbox style="mso-fit-shape-to-text:t" inset="0,0,0,0">
                  <w:txbxContent>
                    <w:p w:rsidR="005577F7" w:rsidRPr="003A2480" w:rsidRDefault="003A2480" w:rsidP="005577F7">
                      <w:pPr>
                        <w:pStyle w:val="BackToSchool"/>
                        <w:rPr>
                          <w:sz w:val="36"/>
                        </w:rPr>
                      </w:pPr>
                      <w:r w:rsidRPr="003A2480">
                        <w:rPr>
                          <w:sz w:val="36"/>
                        </w:rPr>
                        <w:t>Campus Wellness Plan</w:t>
                      </w:r>
                    </w:p>
                  </w:txbxContent>
                </v:textbox>
                <w10:wrap anchorx="page" anchory="page"/>
              </v:shape>
            </w:pict>
          </mc:Fallback>
        </mc:AlternateContent>
      </w:r>
      <w:r>
        <w:rPr>
          <w:noProof/>
        </w:rPr>
        <mc:AlternateContent>
          <mc:Choice Requires="wpc">
            <w:drawing>
              <wp:anchor distT="0" distB="0" distL="114300" distR="114300" simplePos="0" relativeHeight="251760640" behindDoc="0" locked="0" layoutInCell="1" allowOverlap="1" wp14:anchorId="5BB9A56A" wp14:editId="7C0BAEFE">
                <wp:simplePos x="0" y="0"/>
                <wp:positionH relativeFrom="column">
                  <wp:posOffset>220980</wp:posOffset>
                </wp:positionH>
                <wp:positionV relativeFrom="paragraph">
                  <wp:posOffset>15240</wp:posOffset>
                </wp:positionV>
                <wp:extent cx="4603750" cy="1127760"/>
                <wp:effectExtent l="0" t="0" r="6350" b="0"/>
                <wp:wrapNone/>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6"/>
                        <wps:cNvSpPr>
                          <a:spLocks noChangeArrowheads="1"/>
                        </wps:cNvSpPr>
                        <wps:spPr bwMode="auto">
                          <a:xfrm>
                            <a:off x="1270" y="635"/>
                            <a:ext cx="387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077" w:rsidRDefault="005A4077">
                              <w:r>
                                <w:rPr>
                                  <w:rFonts w:ascii="Times New Roman" w:hAnsi="Times New Roman"/>
                                  <w:color w:val="000000"/>
                                  <w:szCs w:val="24"/>
                                </w:rPr>
                                <w:t xml:space="preserve"> </w:t>
                              </w:r>
                            </w:p>
                          </w:txbxContent>
                        </wps:txbx>
                        <wps:bodyPr rot="0" vert="horz" wrap="none" lIns="0" tIns="0" rIns="0" bIns="0" anchor="t" anchorCtr="0">
                          <a:spAutoFit/>
                        </wps:bodyPr>
                      </wps:wsp>
                      <wps:wsp>
                        <wps:cNvPr id="3" name="Freeform 7"/>
                        <wps:cNvSpPr>
                          <a:spLocks/>
                        </wps:cNvSpPr>
                        <wps:spPr bwMode="auto">
                          <a:xfrm>
                            <a:off x="635" y="0"/>
                            <a:ext cx="4594860" cy="1049020"/>
                          </a:xfrm>
                          <a:custGeom>
                            <a:avLst/>
                            <a:gdLst>
                              <a:gd name="T0" fmla="*/ 7197 w 7236"/>
                              <a:gd name="T1" fmla="*/ 0 h 1652"/>
                              <a:gd name="T2" fmla="*/ 39 w 7236"/>
                              <a:gd name="T3" fmla="*/ 0 h 1652"/>
                              <a:gd name="T4" fmla="*/ 0 w 7236"/>
                              <a:gd name="T5" fmla="*/ 0 h 1652"/>
                              <a:gd name="T6" fmla="*/ 0 w 7236"/>
                              <a:gd name="T7" fmla="*/ 1652 h 1652"/>
                              <a:gd name="T8" fmla="*/ 39 w 7236"/>
                              <a:gd name="T9" fmla="*/ 1652 h 1652"/>
                              <a:gd name="T10" fmla="*/ 7197 w 7236"/>
                              <a:gd name="T11" fmla="*/ 1652 h 1652"/>
                              <a:gd name="T12" fmla="*/ 7236 w 7236"/>
                              <a:gd name="T13" fmla="*/ 1652 h 1652"/>
                              <a:gd name="T14" fmla="*/ 7236 w 7236"/>
                              <a:gd name="T15" fmla="*/ 0 h 1652"/>
                              <a:gd name="T16" fmla="*/ 7197 w 7236"/>
                              <a:gd name="T17" fmla="*/ 0 h 1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36" h="1652">
                                <a:moveTo>
                                  <a:pt x="7197" y="0"/>
                                </a:moveTo>
                                <a:lnTo>
                                  <a:pt x="39" y="0"/>
                                </a:lnTo>
                                <a:lnTo>
                                  <a:pt x="0" y="0"/>
                                </a:lnTo>
                                <a:lnTo>
                                  <a:pt x="0" y="1652"/>
                                </a:lnTo>
                                <a:lnTo>
                                  <a:pt x="39" y="1652"/>
                                </a:lnTo>
                                <a:lnTo>
                                  <a:pt x="7197" y="1652"/>
                                </a:lnTo>
                                <a:lnTo>
                                  <a:pt x="7236" y="1652"/>
                                </a:lnTo>
                                <a:lnTo>
                                  <a:pt x="7236" y="0"/>
                                </a:lnTo>
                                <a:lnTo>
                                  <a:pt x="719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8"/>
                        <wps:cNvSpPr>
                          <a:spLocks noChangeArrowheads="1"/>
                        </wps:cNvSpPr>
                        <wps:spPr bwMode="auto">
                          <a:xfrm>
                            <a:off x="40005" y="134546"/>
                            <a:ext cx="4545330" cy="992505"/>
                          </a:xfrm>
                          <a:prstGeom prst="rect">
                            <a:avLst/>
                          </a:prstGeom>
                          <a:solidFill>
                            <a:srgbClr val="7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Freeform 9"/>
                        <wps:cNvSpPr>
                          <a:spLocks/>
                        </wps:cNvSpPr>
                        <wps:spPr bwMode="auto">
                          <a:xfrm>
                            <a:off x="151765" y="892810"/>
                            <a:ext cx="319405" cy="234950"/>
                          </a:xfrm>
                          <a:custGeom>
                            <a:avLst/>
                            <a:gdLst>
                              <a:gd name="T0" fmla="*/ 270 w 503"/>
                              <a:gd name="T1" fmla="*/ 2 h 370"/>
                              <a:gd name="T2" fmla="*/ 0 w 503"/>
                              <a:gd name="T3" fmla="*/ 370 h 370"/>
                              <a:gd name="T4" fmla="*/ 453 w 503"/>
                              <a:gd name="T5" fmla="*/ 305 h 370"/>
                              <a:gd name="T6" fmla="*/ 503 w 503"/>
                              <a:gd name="T7" fmla="*/ 246 h 370"/>
                              <a:gd name="T8" fmla="*/ 502 w 503"/>
                              <a:gd name="T9" fmla="*/ 243 h 370"/>
                              <a:gd name="T10" fmla="*/ 499 w 503"/>
                              <a:gd name="T11" fmla="*/ 234 h 370"/>
                              <a:gd name="T12" fmla="*/ 493 w 503"/>
                              <a:gd name="T13" fmla="*/ 221 h 370"/>
                              <a:gd name="T14" fmla="*/ 484 w 503"/>
                              <a:gd name="T15" fmla="*/ 204 h 370"/>
                              <a:gd name="T16" fmla="*/ 474 w 503"/>
                              <a:gd name="T17" fmla="*/ 185 h 370"/>
                              <a:gd name="T18" fmla="*/ 462 w 503"/>
                              <a:gd name="T19" fmla="*/ 162 h 370"/>
                              <a:gd name="T20" fmla="*/ 448 w 503"/>
                              <a:gd name="T21" fmla="*/ 138 h 370"/>
                              <a:gd name="T22" fmla="*/ 433 w 503"/>
                              <a:gd name="T23" fmla="*/ 115 h 370"/>
                              <a:gd name="T24" fmla="*/ 415 w 503"/>
                              <a:gd name="T25" fmla="*/ 91 h 370"/>
                              <a:gd name="T26" fmla="*/ 398 w 503"/>
                              <a:gd name="T27" fmla="*/ 68 h 370"/>
                              <a:gd name="T28" fmla="*/ 379 w 503"/>
                              <a:gd name="T29" fmla="*/ 48 h 370"/>
                              <a:gd name="T30" fmla="*/ 359 w 503"/>
                              <a:gd name="T31" fmla="*/ 30 h 370"/>
                              <a:gd name="T32" fmla="*/ 337 w 503"/>
                              <a:gd name="T33" fmla="*/ 16 h 370"/>
                              <a:gd name="T34" fmla="*/ 315 w 503"/>
                              <a:gd name="T35" fmla="*/ 6 h 370"/>
                              <a:gd name="T36" fmla="*/ 293 w 503"/>
                              <a:gd name="T37" fmla="*/ 0 h 370"/>
                              <a:gd name="T38" fmla="*/ 270 w 503"/>
                              <a:gd name="T39" fmla="*/ 2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3" h="370">
                                <a:moveTo>
                                  <a:pt x="270" y="2"/>
                                </a:moveTo>
                                <a:lnTo>
                                  <a:pt x="0" y="370"/>
                                </a:lnTo>
                                <a:lnTo>
                                  <a:pt x="453" y="305"/>
                                </a:lnTo>
                                <a:lnTo>
                                  <a:pt x="503" y="246"/>
                                </a:lnTo>
                                <a:lnTo>
                                  <a:pt x="502" y="243"/>
                                </a:lnTo>
                                <a:lnTo>
                                  <a:pt x="499" y="234"/>
                                </a:lnTo>
                                <a:lnTo>
                                  <a:pt x="493" y="221"/>
                                </a:lnTo>
                                <a:lnTo>
                                  <a:pt x="484" y="204"/>
                                </a:lnTo>
                                <a:lnTo>
                                  <a:pt x="474" y="185"/>
                                </a:lnTo>
                                <a:lnTo>
                                  <a:pt x="462" y="162"/>
                                </a:lnTo>
                                <a:lnTo>
                                  <a:pt x="448" y="138"/>
                                </a:lnTo>
                                <a:lnTo>
                                  <a:pt x="433" y="115"/>
                                </a:lnTo>
                                <a:lnTo>
                                  <a:pt x="415" y="91"/>
                                </a:lnTo>
                                <a:lnTo>
                                  <a:pt x="398" y="68"/>
                                </a:lnTo>
                                <a:lnTo>
                                  <a:pt x="379" y="48"/>
                                </a:lnTo>
                                <a:lnTo>
                                  <a:pt x="359" y="30"/>
                                </a:lnTo>
                                <a:lnTo>
                                  <a:pt x="337" y="16"/>
                                </a:lnTo>
                                <a:lnTo>
                                  <a:pt x="315" y="6"/>
                                </a:lnTo>
                                <a:lnTo>
                                  <a:pt x="293" y="0"/>
                                </a:lnTo>
                                <a:lnTo>
                                  <a:pt x="270" y="2"/>
                                </a:lnTo>
                                <a:close/>
                              </a:path>
                            </a:pathLst>
                          </a:custGeom>
                          <a:solidFill>
                            <a:srgbClr val="FFB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0"/>
                        <wps:cNvSpPr>
                          <a:spLocks/>
                        </wps:cNvSpPr>
                        <wps:spPr bwMode="auto">
                          <a:xfrm>
                            <a:off x="230505" y="1007110"/>
                            <a:ext cx="107315" cy="78105"/>
                          </a:xfrm>
                          <a:custGeom>
                            <a:avLst/>
                            <a:gdLst>
                              <a:gd name="T0" fmla="*/ 0 w 169"/>
                              <a:gd name="T1" fmla="*/ 123 h 123"/>
                              <a:gd name="T2" fmla="*/ 1 w 169"/>
                              <a:gd name="T3" fmla="*/ 120 h 123"/>
                              <a:gd name="T4" fmla="*/ 4 w 169"/>
                              <a:gd name="T5" fmla="*/ 112 h 123"/>
                              <a:gd name="T6" fmla="*/ 13 w 169"/>
                              <a:gd name="T7" fmla="*/ 99 h 123"/>
                              <a:gd name="T8" fmla="*/ 21 w 169"/>
                              <a:gd name="T9" fmla="*/ 83 h 123"/>
                              <a:gd name="T10" fmla="*/ 33 w 169"/>
                              <a:gd name="T11" fmla="*/ 63 h 123"/>
                              <a:gd name="T12" fmla="*/ 48 w 169"/>
                              <a:gd name="T13" fmla="*/ 44 h 123"/>
                              <a:gd name="T14" fmla="*/ 65 w 169"/>
                              <a:gd name="T15" fmla="*/ 27 h 123"/>
                              <a:gd name="T16" fmla="*/ 84 w 169"/>
                              <a:gd name="T17" fmla="*/ 9 h 123"/>
                              <a:gd name="T18" fmla="*/ 103 w 169"/>
                              <a:gd name="T19" fmla="*/ 0 h 123"/>
                              <a:gd name="T20" fmla="*/ 121 w 169"/>
                              <a:gd name="T21" fmla="*/ 3 h 123"/>
                              <a:gd name="T22" fmla="*/ 135 w 169"/>
                              <a:gd name="T23" fmla="*/ 14 h 123"/>
                              <a:gd name="T24" fmla="*/ 147 w 169"/>
                              <a:gd name="T25" fmla="*/ 30 h 123"/>
                              <a:gd name="T26" fmla="*/ 157 w 169"/>
                              <a:gd name="T27" fmla="*/ 49 h 123"/>
                              <a:gd name="T28" fmla="*/ 163 w 169"/>
                              <a:gd name="T29" fmla="*/ 67 h 123"/>
                              <a:gd name="T30" fmla="*/ 167 w 169"/>
                              <a:gd name="T31" fmla="*/ 80 h 123"/>
                              <a:gd name="T32" fmla="*/ 169 w 169"/>
                              <a:gd name="T33" fmla="*/ 84 h 123"/>
                              <a:gd name="T34" fmla="*/ 0 w 169"/>
                              <a:gd name="T35" fmla="*/ 12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9" h="123">
                                <a:moveTo>
                                  <a:pt x="0" y="123"/>
                                </a:moveTo>
                                <a:lnTo>
                                  <a:pt x="1" y="120"/>
                                </a:lnTo>
                                <a:lnTo>
                                  <a:pt x="4" y="112"/>
                                </a:lnTo>
                                <a:lnTo>
                                  <a:pt x="13" y="99"/>
                                </a:lnTo>
                                <a:lnTo>
                                  <a:pt x="21" y="83"/>
                                </a:lnTo>
                                <a:lnTo>
                                  <a:pt x="33" y="63"/>
                                </a:lnTo>
                                <a:lnTo>
                                  <a:pt x="48" y="44"/>
                                </a:lnTo>
                                <a:lnTo>
                                  <a:pt x="65" y="27"/>
                                </a:lnTo>
                                <a:lnTo>
                                  <a:pt x="84" y="9"/>
                                </a:lnTo>
                                <a:lnTo>
                                  <a:pt x="103" y="0"/>
                                </a:lnTo>
                                <a:lnTo>
                                  <a:pt x="121" y="3"/>
                                </a:lnTo>
                                <a:lnTo>
                                  <a:pt x="135" y="14"/>
                                </a:lnTo>
                                <a:lnTo>
                                  <a:pt x="147" y="30"/>
                                </a:lnTo>
                                <a:lnTo>
                                  <a:pt x="157" y="49"/>
                                </a:lnTo>
                                <a:lnTo>
                                  <a:pt x="163" y="67"/>
                                </a:lnTo>
                                <a:lnTo>
                                  <a:pt x="167" y="80"/>
                                </a:lnTo>
                                <a:lnTo>
                                  <a:pt x="169" y="84"/>
                                </a:lnTo>
                                <a:lnTo>
                                  <a:pt x="0" y="123"/>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
                        <wps:cNvSpPr>
                          <a:spLocks/>
                        </wps:cNvSpPr>
                        <wps:spPr bwMode="auto">
                          <a:xfrm>
                            <a:off x="1045210" y="475615"/>
                            <a:ext cx="210820" cy="228600"/>
                          </a:xfrm>
                          <a:custGeom>
                            <a:avLst/>
                            <a:gdLst>
                              <a:gd name="T0" fmla="*/ 0 w 332"/>
                              <a:gd name="T1" fmla="*/ 71 h 360"/>
                              <a:gd name="T2" fmla="*/ 125 w 332"/>
                              <a:gd name="T3" fmla="*/ 0 h 360"/>
                              <a:gd name="T4" fmla="*/ 128 w 332"/>
                              <a:gd name="T5" fmla="*/ 0 h 360"/>
                              <a:gd name="T6" fmla="*/ 138 w 332"/>
                              <a:gd name="T7" fmla="*/ 0 h 360"/>
                              <a:gd name="T8" fmla="*/ 151 w 332"/>
                              <a:gd name="T9" fmla="*/ 0 h 360"/>
                              <a:gd name="T10" fmla="*/ 170 w 332"/>
                              <a:gd name="T11" fmla="*/ 2 h 360"/>
                              <a:gd name="T12" fmla="*/ 190 w 332"/>
                              <a:gd name="T13" fmla="*/ 5 h 360"/>
                              <a:gd name="T14" fmla="*/ 214 w 332"/>
                              <a:gd name="T15" fmla="*/ 10 h 360"/>
                              <a:gd name="T16" fmla="*/ 237 w 332"/>
                              <a:gd name="T17" fmla="*/ 18 h 360"/>
                              <a:gd name="T18" fmla="*/ 259 w 332"/>
                              <a:gd name="T19" fmla="*/ 27 h 360"/>
                              <a:gd name="T20" fmla="*/ 281 w 332"/>
                              <a:gd name="T21" fmla="*/ 42 h 360"/>
                              <a:gd name="T22" fmla="*/ 300 w 332"/>
                              <a:gd name="T23" fmla="*/ 59 h 360"/>
                              <a:gd name="T24" fmla="*/ 316 w 332"/>
                              <a:gd name="T25" fmla="*/ 81 h 360"/>
                              <a:gd name="T26" fmla="*/ 326 w 332"/>
                              <a:gd name="T27" fmla="*/ 106 h 360"/>
                              <a:gd name="T28" fmla="*/ 332 w 332"/>
                              <a:gd name="T29" fmla="*/ 138 h 360"/>
                              <a:gd name="T30" fmla="*/ 331 w 332"/>
                              <a:gd name="T31" fmla="*/ 175 h 360"/>
                              <a:gd name="T32" fmla="*/ 322 w 332"/>
                              <a:gd name="T33" fmla="*/ 218 h 360"/>
                              <a:gd name="T34" fmla="*/ 304 w 332"/>
                              <a:gd name="T35" fmla="*/ 267 h 360"/>
                              <a:gd name="T36" fmla="*/ 166 w 332"/>
                              <a:gd name="T37" fmla="*/ 360 h 360"/>
                              <a:gd name="T38" fmla="*/ 0 w 332"/>
                              <a:gd name="T39" fmla="*/ 7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2" h="360">
                                <a:moveTo>
                                  <a:pt x="0" y="71"/>
                                </a:moveTo>
                                <a:lnTo>
                                  <a:pt x="125" y="0"/>
                                </a:lnTo>
                                <a:lnTo>
                                  <a:pt x="128" y="0"/>
                                </a:lnTo>
                                <a:lnTo>
                                  <a:pt x="138" y="0"/>
                                </a:lnTo>
                                <a:lnTo>
                                  <a:pt x="151" y="0"/>
                                </a:lnTo>
                                <a:lnTo>
                                  <a:pt x="170" y="2"/>
                                </a:lnTo>
                                <a:lnTo>
                                  <a:pt x="190" y="5"/>
                                </a:lnTo>
                                <a:lnTo>
                                  <a:pt x="214" y="10"/>
                                </a:lnTo>
                                <a:lnTo>
                                  <a:pt x="237" y="18"/>
                                </a:lnTo>
                                <a:lnTo>
                                  <a:pt x="259" y="27"/>
                                </a:lnTo>
                                <a:lnTo>
                                  <a:pt x="281" y="42"/>
                                </a:lnTo>
                                <a:lnTo>
                                  <a:pt x="300" y="59"/>
                                </a:lnTo>
                                <a:lnTo>
                                  <a:pt x="316" y="81"/>
                                </a:lnTo>
                                <a:lnTo>
                                  <a:pt x="326" y="106"/>
                                </a:lnTo>
                                <a:lnTo>
                                  <a:pt x="332" y="138"/>
                                </a:lnTo>
                                <a:lnTo>
                                  <a:pt x="331" y="175"/>
                                </a:lnTo>
                                <a:lnTo>
                                  <a:pt x="322" y="218"/>
                                </a:lnTo>
                                <a:lnTo>
                                  <a:pt x="304" y="267"/>
                                </a:lnTo>
                                <a:lnTo>
                                  <a:pt x="166" y="360"/>
                                </a:lnTo>
                                <a:lnTo>
                                  <a:pt x="0" y="71"/>
                                </a:lnTo>
                                <a:close/>
                              </a:path>
                            </a:pathLst>
                          </a:custGeom>
                          <a:solidFill>
                            <a:srgbClr val="FF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2"/>
                        <wps:cNvSpPr>
                          <a:spLocks/>
                        </wps:cNvSpPr>
                        <wps:spPr bwMode="auto">
                          <a:xfrm>
                            <a:off x="950595" y="520700"/>
                            <a:ext cx="206375" cy="227965"/>
                          </a:xfrm>
                          <a:custGeom>
                            <a:avLst/>
                            <a:gdLst>
                              <a:gd name="T0" fmla="*/ 0 w 325"/>
                              <a:gd name="T1" fmla="*/ 77 h 359"/>
                              <a:gd name="T2" fmla="*/ 149 w 325"/>
                              <a:gd name="T3" fmla="*/ 0 h 359"/>
                              <a:gd name="T4" fmla="*/ 158 w 325"/>
                              <a:gd name="T5" fmla="*/ 4 h 359"/>
                              <a:gd name="T6" fmla="*/ 182 w 325"/>
                              <a:gd name="T7" fmla="*/ 13 h 359"/>
                              <a:gd name="T8" fmla="*/ 217 w 325"/>
                              <a:gd name="T9" fmla="*/ 32 h 359"/>
                              <a:gd name="T10" fmla="*/ 255 w 325"/>
                              <a:gd name="T11" fmla="*/ 59 h 359"/>
                              <a:gd name="T12" fmla="*/ 288 w 325"/>
                              <a:gd name="T13" fmla="*/ 97 h 359"/>
                              <a:gd name="T14" fmla="*/ 313 w 325"/>
                              <a:gd name="T15" fmla="*/ 147 h 359"/>
                              <a:gd name="T16" fmla="*/ 325 w 325"/>
                              <a:gd name="T17" fmla="*/ 210 h 359"/>
                              <a:gd name="T18" fmla="*/ 315 w 325"/>
                              <a:gd name="T19" fmla="*/ 289 h 359"/>
                              <a:gd name="T20" fmla="*/ 170 w 325"/>
                              <a:gd name="T21" fmla="*/ 359 h 359"/>
                              <a:gd name="T22" fmla="*/ 0 w 325"/>
                              <a:gd name="T23" fmla="*/ 77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5" h="359">
                                <a:moveTo>
                                  <a:pt x="0" y="77"/>
                                </a:moveTo>
                                <a:lnTo>
                                  <a:pt x="149" y="0"/>
                                </a:lnTo>
                                <a:lnTo>
                                  <a:pt x="158" y="4"/>
                                </a:lnTo>
                                <a:lnTo>
                                  <a:pt x="182" y="13"/>
                                </a:lnTo>
                                <a:lnTo>
                                  <a:pt x="217" y="32"/>
                                </a:lnTo>
                                <a:lnTo>
                                  <a:pt x="255" y="59"/>
                                </a:lnTo>
                                <a:lnTo>
                                  <a:pt x="288" y="97"/>
                                </a:lnTo>
                                <a:lnTo>
                                  <a:pt x="313" y="147"/>
                                </a:lnTo>
                                <a:lnTo>
                                  <a:pt x="325" y="210"/>
                                </a:lnTo>
                                <a:lnTo>
                                  <a:pt x="315" y="289"/>
                                </a:lnTo>
                                <a:lnTo>
                                  <a:pt x="170" y="359"/>
                                </a:lnTo>
                                <a:lnTo>
                                  <a:pt x="0"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3"/>
                        <wps:cNvSpPr>
                          <a:spLocks/>
                        </wps:cNvSpPr>
                        <wps:spPr bwMode="auto">
                          <a:xfrm>
                            <a:off x="323215" y="569595"/>
                            <a:ext cx="741045" cy="516890"/>
                          </a:xfrm>
                          <a:custGeom>
                            <a:avLst/>
                            <a:gdLst>
                              <a:gd name="T0" fmla="*/ 0 w 1167"/>
                              <a:gd name="T1" fmla="*/ 511 h 814"/>
                              <a:gd name="T2" fmla="*/ 1002 w 1167"/>
                              <a:gd name="T3" fmla="*/ 0 h 814"/>
                              <a:gd name="T4" fmla="*/ 1011 w 1167"/>
                              <a:gd name="T5" fmla="*/ 1 h 814"/>
                              <a:gd name="T6" fmla="*/ 1034 w 1167"/>
                              <a:gd name="T7" fmla="*/ 11 h 814"/>
                              <a:gd name="T8" fmla="*/ 1065 w 1167"/>
                              <a:gd name="T9" fmla="*/ 25 h 814"/>
                              <a:gd name="T10" fmla="*/ 1100 w 1167"/>
                              <a:gd name="T11" fmla="*/ 51 h 814"/>
                              <a:gd name="T12" fmla="*/ 1132 w 1167"/>
                              <a:gd name="T13" fmla="*/ 87 h 814"/>
                              <a:gd name="T14" fmla="*/ 1156 w 1167"/>
                              <a:gd name="T15" fmla="*/ 137 h 814"/>
                              <a:gd name="T16" fmla="*/ 1167 w 1167"/>
                              <a:gd name="T17" fmla="*/ 201 h 814"/>
                              <a:gd name="T18" fmla="*/ 1158 w 1167"/>
                              <a:gd name="T19" fmla="*/ 282 h 814"/>
                              <a:gd name="T20" fmla="*/ 183 w 1167"/>
                              <a:gd name="T21" fmla="*/ 814 h 814"/>
                              <a:gd name="T22" fmla="*/ 106 w 1167"/>
                              <a:gd name="T23" fmla="*/ 687 h 814"/>
                              <a:gd name="T24" fmla="*/ 154 w 1167"/>
                              <a:gd name="T25" fmla="*/ 624 h 814"/>
                              <a:gd name="T26" fmla="*/ 52 w 1167"/>
                              <a:gd name="T27" fmla="*/ 646 h 814"/>
                              <a:gd name="T28" fmla="*/ 0 w 1167"/>
                              <a:gd name="T29" fmla="*/ 51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67" h="814">
                                <a:moveTo>
                                  <a:pt x="0" y="511"/>
                                </a:moveTo>
                                <a:lnTo>
                                  <a:pt x="1002" y="0"/>
                                </a:lnTo>
                                <a:lnTo>
                                  <a:pt x="1011" y="1"/>
                                </a:lnTo>
                                <a:lnTo>
                                  <a:pt x="1034" y="11"/>
                                </a:lnTo>
                                <a:lnTo>
                                  <a:pt x="1065" y="25"/>
                                </a:lnTo>
                                <a:lnTo>
                                  <a:pt x="1100" y="51"/>
                                </a:lnTo>
                                <a:lnTo>
                                  <a:pt x="1132" y="87"/>
                                </a:lnTo>
                                <a:lnTo>
                                  <a:pt x="1156" y="137"/>
                                </a:lnTo>
                                <a:lnTo>
                                  <a:pt x="1167" y="201"/>
                                </a:lnTo>
                                <a:lnTo>
                                  <a:pt x="1158" y="282"/>
                                </a:lnTo>
                                <a:lnTo>
                                  <a:pt x="183" y="814"/>
                                </a:lnTo>
                                <a:lnTo>
                                  <a:pt x="106" y="687"/>
                                </a:lnTo>
                                <a:lnTo>
                                  <a:pt x="154" y="624"/>
                                </a:lnTo>
                                <a:lnTo>
                                  <a:pt x="52" y="646"/>
                                </a:lnTo>
                                <a:lnTo>
                                  <a:pt x="0" y="51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4"/>
                        <wps:cNvSpPr>
                          <a:spLocks/>
                        </wps:cNvSpPr>
                        <wps:spPr bwMode="auto">
                          <a:xfrm>
                            <a:off x="426085" y="57785"/>
                            <a:ext cx="173990" cy="130810"/>
                          </a:xfrm>
                          <a:custGeom>
                            <a:avLst/>
                            <a:gdLst>
                              <a:gd name="T0" fmla="*/ 0 w 274"/>
                              <a:gd name="T1" fmla="*/ 112 h 206"/>
                              <a:gd name="T2" fmla="*/ 1 w 274"/>
                              <a:gd name="T3" fmla="*/ 110 h 206"/>
                              <a:gd name="T4" fmla="*/ 2 w 274"/>
                              <a:gd name="T5" fmla="*/ 104 h 206"/>
                              <a:gd name="T6" fmla="*/ 8 w 274"/>
                              <a:gd name="T7" fmla="*/ 95 h 206"/>
                              <a:gd name="T8" fmla="*/ 14 w 274"/>
                              <a:gd name="T9" fmla="*/ 86 h 206"/>
                              <a:gd name="T10" fmla="*/ 23 w 274"/>
                              <a:gd name="T11" fmla="*/ 73 h 206"/>
                              <a:gd name="T12" fmla="*/ 33 w 274"/>
                              <a:gd name="T13" fmla="*/ 60 h 206"/>
                              <a:gd name="T14" fmla="*/ 46 w 274"/>
                              <a:gd name="T15" fmla="*/ 47 h 206"/>
                              <a:gd name="T16" fmla="*/ 62 w 274"/>
                              <a:gd name="T17" fmla="*/ 35 h 206"/>
                              <a:gd name="T18" fmla="*/ 80 w 274"/>
                              <a:gd name="T19" fmla="*/ 24 h 206"/>
                              <a:gd name="T20" fmla="*/ 99 w 274"/>
                              <a:gd name="T21" fmla="*/ 12 h 206"/>
                              <a:gd name="T22" fmla="*/ 122 w 274"/>
                              <a:gd name="T23" fmla="*/ 4 h 206"/>
                              <a:gd name="T24" fmla="*/ 147 w 274"/>
                              <a:gd name="T25" fmla="*/ 0 h 206"/>
                              <a:gd name="T26" fmla="*/ 175 w 274"/>
                              <a:gd name="T27" fmla="*/ 0 h 206"/>
                              <a:gd name="T28" fmla="*/ 205 w 274"/>
                              <a:gd name="T29" fmla="*/ 3 h 206"/>
                              <a:gd name="T30" fmla="*/ 237 w 274"/>
                              <a:gd name="T31" fmla="*/ 11 h 206"/>
                              <a:gd name="T32" fmla="*/ 274 w 274"/>
                              <a:gd name="T33" fmla="*/ 24 h 206"/>
                              <a:gd name="T34" fmla="*/ 274 w 274"/>
                              <a:gd name="T35" fmla="*/ 27 h 206"/>
                              <a:gd name="T36" fmla="*/ 271 w 274"/>
                              <a:gd name="T37" fmla="*/ 35 h 206"/>
                              <a:gd name="T38" fmla="*/ 268 w 274"/>
                              <a:gd name="T39" fmla="*/ 47 h 206"/>
                              <a:gd name="T40" fmla="*/ 262 w 274"/>
                              <a:gd name="T41" fmla="*/ 62 h 206"/>
                              <a:gd name="T42" fmla="*/ 255 w 274"/>
                              <a:gd name="T43" fmla="*/ 81 h 206"/>
                              <a:gd name="T44" fmla="*/ 245 w 274"/>
                              <a:gd name="T45" fmla="*/ 101 h 206"/>
                              <a:gd name="T46" fmla="*/ 233 w 274"/>
                              <a:gd name="T47" fmla="*/ 122 h 206"/>
                              <a:gd name="T48" fmla="*/ 220 w 274"/>
                              <a:gd name="T49" fmla="*/ 142 h 206"/>
                              <a:gd name="T50" fmla="*/ 204 w 274"/>
                              <a:gd name="T51" fmla="*/ 160 h 206"/>
                              <a:gd name="T52" fmla="*/ 185 w 274"/>
                              <a:gd name="T53" fmla="*/ 177 h 206"/>
                              <a:gd name="T54" fmla="*/ 163 w 274"/>
                              <a:gd name="T55" fmla="*/ 191 h 206"/>
                              <a:gd name="T56" fmla="*/ 138 w 274"/>
                              <a:gd name="T57" fmla="*/ 201 h 206"/>
                              <a:gd name="T58" fmla="*/ 110 w 274"/>
                              <a:gd name="T59" fmla="*/ 206 h 206"/>
                              <a:gd name="T60" fmla="*/ 80 w 274"/>
                              <a:gd name="T61" fmla="*/ 206 h 206"/>
                              <a:gd name="T62" fmla="*/ 46 w 274"/>
                              <a:gd name="T63" fmla="*/ 198 h 206"/>
                              <a:gd name="T64" fmla="*/ 8 w 274"/>
                              <a:gd name="T65" fmla="*/ 184 h 206"/>
                              <a:gd name="T66" fmla="*/ 0 w 274"/>
                              <a:gd name="T67"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4" h="206">
                                <a:moveTo>
                                  <a:pt x="0" y="112"/>
                                </a:moveTo>
                                <a:lnTo>
                                  <a:pt x="1" y="110"/>
                                </a:lnTo>
                                <a:lnTo>
                                  <a:pt x="2" y="104"/>
                                </a:lnTo>
                                <a:lnTo>
                                  <a:pt x="8" y="95"/>
                                </a:lnTo>
                                <a:lnTo>
                                  <a:pt x="14" y="86"/>
                                </a:lnTo>
                                <a:lnTo>
                                  <a:pt x="23" y="73"/>
                                </a:lnTo>
                                <a:lnTo>
                                  <a:pt x="33" y="60"/>
                                </a:lnTo>
                                <a:lnTo>
                                  <a:pt x="46" y="47"/>
                                </a:lnTo>
                                <a:lnTo>
                                  <a:pt x="62" y="35"/>
                                </a:lnTo>
                                <a:lnTo>
                                  <a:pt x="80" y="24"/>
                                </a:lnTo>
                                <a:lnTo>
                                  <a:pt x="99" y="12"/>
                                </a:lnTo>
                                <a:lnTo>
                                  <a:pt x="122" y="4"/>
                                </a:lnTo>
                                <a:lnTo>
                                  <a:pt x="147" y="0"/>
                                </a:lnTo>
                                <a:lnTo>
                                  <a:pt x="175" y="0"/>
                                </a:lnTo>
                                <a:lnTo>
                                  <a:pt x="205" y="3"/>
                                </a:lnTo>
                                <a:lnTo>
                                  <a:pt x="237" y="11"/>
                                </a:lnTo>
                                <a:lnTo>
                                  <a:pt x="274" y="24"/>
                                </a:lnTo>
                                <a:lnTo>
                                  <a:pt x="274" y="27"/>
                                </a:lnTo>
                                <a:lnTo>
                                  <a:pt x="271" y="35"/>
                                </a:lnTo>
                                <a:lnTo>
                                  <a:pt x="268" y="47"/>
                                </a:lnTo>
                                <a:lnTo>
                                  <a:pt x="262" y="62"/>
                                </a:lnTo>
                                <a:lnTo>
                                  <a:pt x="255" y="81"/>
                                </a:lnTo>
                                <a:lnTo>
                                  <a:pt x="245" y="101"/>
                                </a:lnTo>
                                <a:lnTo>
                                  <a:pt x="233" y="122"/>
                                </a:lnTo>
                                <a:lnTo>
                                  <a:pt x="220" y="142"/>
                                </a:lnTo>
                                <a:lnTo>
                                  <a:pt x="204" y="160"/>
                                </a:lnTo>
                                <a:lnTo>
                                  <a:pt x="185" y="177"/>
                                </a:lnTo>
                                <a:lnTo>
                                  <a:pt x="163" y="191"/>
                                </a:lnTo>
                                <a:lnTo>
                                  <a:pt x="138" y="201"/>
                                </a:lnTo>
                                <a:lnTo>
                                  <a:pt x="110" y="206"/>
                                </a:lnTo>
                                <a:lnTo>
                                  <a:pt x="80" y="206"/>
                                </a:lnTo>
                                <a:lnTo>
                                  <a:pt x="46" y="198"/>
                                </a:lnTo>
                                <a:lnTo>
                                  <a:pt x="8" y="184"/>
                                </a:lnTo>
                                <a:lnTo>
                                  <a:pt x="0" y="112"/>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
                        <wps:cNvSpPr>
                          <a:spLocks/>
                        </wps:cNvSpPr>
                        <wps:spPr bwMode="auto">
                          <a:xfrm>
                            <a:off x="1605280" y="266065"/>
                            <a:ext cx="113030" cy="54610"/>
                          </a:xfrm>
                          <a:custGeom>
                            <a:avLst/>
                            <a:gdLst>
                              <a:gd name="T0" fmla="*/ 0 w 178"/>
                              <a:gd name="T1" fmla="*/ 86 h 86"/>
                              <a:gd name="T2" fmla="*/ 3 w 178"/>
                              <a:gd name="T3" fmla="*/ 86 h 86"/>
                              <a:gd name="T4" fmla="*/ 13 w 178"/>
                              <a:gd name="T5" fmla="*/ 86 h 86"/>
                              <a:gd name="T6" fmla="*/ 25 w 178"/>
                              <a:gd name="T7" fmla="*/ 84 h 86"/>
                              <a:gd name="T8" fmla="*/ 41 w 178"/>
                              <a:gd name="T9" fmla="*/ 84 h 86"/>
                              <a:gd name="T10" fmla="*/ 56 w 178"/>
                              <a:gd name="T11" fmla="*/ 84 h 86"/>
                              <a:gd name="T12" fmla="*/ 69 w 178"/>
                              <a:gd name="T13" fmla="*/ 82 h 86"/>
                              <a:gd name="T14" fmla="*/ 79 w 178"/>
                              <a:gd name="T15" fmla="*/ 82 h 86"/>
                              <a:gd name="T16" fmla="*/ 85 w 178"/>
                              <a:gd name="T17" fmla="*/ 82 h 86"/>
                              <a:gd name="T18" fmla="*/ 107 w 178"/>
                              <a:gd name="T19" fmla="*/ 79 h 86"/>
                              <a:gd name="T20" fmla="*/ 124 w 178"/>
                              <a:gd name="T21" fmla="*/ 76 h 86"/>
                              <a:gd name="T22" fmla="*/ 142 w 178"/>
                              <a:gd name="T23" fmla="*/ 70 h 86"/>
                              <a:gd name="T24" fmla="*/ 155 w 178"/>
                              <a:gd name="T25" fmla="*/ 62 h 86"/>
                              <a:gd name="T26" fmla="*/ 165 w 178"/>
                              <a:gd name="T27" fmla="*/ 54 h 86"/>
                              <a:gd name="T28" fmla="*/ 173 w 178"/>
                              <a:gd name="T29" fmla="*/ 45 h 86"/>
                              <a:gd name="T30" fmla="*/ 177 w 178"/>
                              <a:gd name="T31" fmla="*/ 35 h 86"/>
                              <a:gd name="T32" fmla="*/ 178 w 178"/>
                              <a:gd name="T33" fmla="*/ 24 h 86"/>
                              <a:gd name="T34" fmla="*/ 177 w 178"/>
                              <a:gd name="T35" fmla="*/ 16 h 86"/>
                              <a:gd name="T36" fmla="*/ 173 w 178"/>
                              <a:gd name="T37" fmla="*/ 10 h 86"/>
                              <a:gd name="T38" fmla="*/ 167 w 178"/>
                              <a:gd name="T39" fmla="*/ 5 h 86"/>
                              <a:gd name="T40" fmla="*/ 158 w 178"/>
                              <a:gd name="T41" fmla="*/ 2 h 86"/>
                              <a:gd name="T42" fmla="*/ 146 w 178"/>
                              <a:gd name="T43" fmla="*/ 0 h 86"/>
                              <a:gd name="T44" fmla="*/ 132 w 178"/>
                              <a:gd name="T45" fmla="*/ 0 h 86"/>
                              <a:gd name="T46" fmla="*/ 114 w 178"/>
                              <a:gd name="T47" fmla="*/ 0 h 86"/>
                              <a:gd name="T48" fmla="*/ 94 w 178"/>
                              <a:gd name="T49" fmla="*/ 2 h 86"/>
                              <a:gd name="T50" fmla="*/ 86 w 178"/>
                              <a:gd name="T51" fmla="*/ 2 h 86"/>
                              <a:gd name="T52" fmla="*/ 78 w 178"/>
                              <a:gd name="T53" fmla="*/ 3 h 86"/>
                              <a:gd name="T54" fmla="*/ 70 w 178"/>
                              <a:gd name="T55" fmla="*/ 3 h 86"/>
                              <a:gd name="T56" fmla="*/ 62 w 178"/>
                              <a:gd name="T57" fmla="*/ 5 h 86"/>
                              <a:gd name="T58" fmla="*/ 51 w 178"/>
                              <a:gd name="T59" fmla="*/ 7 h 86"/>
                              <a:gd name="T60" fmla="*/ 41 w 178"/>
                              <a:gd name="T61" fmla="*/ 8 h 86"/>
                              <a:gd name="T62" fmla="*/ 28 w 178"/>
                              <a:gd name="T63" fmla="*/ 10 h 86"/>
                              <a:gd name="T64" fmla="*/ 15 w 178"/>
                              <a:gd name="T65" fmla="*/ 13 h 86"/>
                              <a:gd name="T66" fmla="*/ 0 w 178"/>
                              <a:gd name="T67"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8" h="86">
                                <a:moveTo>
                                  <a:pt x="0" y="86"/>
                                </a:moveTo>
                                <a:lnTo>
                                  <a:pt x="3" y="86"/>
                                </a:lnTo>
                                <a:lnTo>
                                  <a:pt x="13" y="86"/>
                                </a:lnTo>
                                <a:lnTo>
                                  <a:pt x="25" y="84"/>
                                </a:lnTo>
                                <a:lnTo>
                                  <a:pt x="41" y="84"/>
                                </a:lnTo>
                                <a:lnTo>
                                  <a:pt x="56" y="84"/>
                                </a:lnTo>
                                <a:lnTo>
                                  <a:pt x="69" y="82"/>
                                </a:lnTo>
                                <a:lnTo>
                                  <a:pt x="79" y="82"/>
                                </a:lnTo>
                                <a:lnTo>
                                  <a:pt x="85" y="82"/>
                                </a:lnTo>
                                <a:lnTo>
                                  <a:pt x="107" y="79"/>
                                </a:lnTo>
                                <a:lnTo>
                                  <a:pt x="124" y="76"/>
                                </a:lnTo>
                                <a:lnTo>
                                  <a:pt x="142" y="70"/>
                                </a:lnTo>
                                <a:lnTo>
                                  <a:pt x="155" y="62"/>
                                </a:lnTo>
                                <a:lnTo>
                                  <a:pt x="165" y="54"/>
                                </a:lnTo>
                                <a:lnTo>
                                  <a:pt x="173" y="45"/>
                                </a:lnTo>
                                <a:lnTo>
                                  <a:pt x="177" y="35"/>
                                </a:lnTo>
                                <a:lnTo>
                                  <a:pt x="178" y="24"/>
                                </a:lnTo>
                                <a:lnTo>
                                  <a:pt x="177" y="16"/>
                                </a:lnTo>
                                <a:lnTo>
                                  <a:pt x="173" y="10"/>
                                </a:lnTo>
                                <a:lnTo>
                                  <a:pt x="167" y="5"/>
                                </a:lnTo>
                                <a:lnTo>
                                  <a:pt x="158" y="2"/>
                                </a:lnTo>
                                <a:lnTo>
                                  <a:pt x="146" y="0"/>
                                </a:lnTo>
                                <a:lnTo>
                                  <a:pt x="132" y="0"/>
                                </a:lnTo>
                                <a:lnTo>
                                  <a:pt x="114" y="0"/>
                                </a:lnTo>
                                <a:lnTo>
                                  <a:pt x="94" y="2"/>
                                </a:lnTo>
                                <a:lnTo>
                                  <a:pt x="86" y="2"/>
                                </a:lnTo>
                                <a:lnTo>
                                  <a:pt x="78" y="3"/>
                                </a:lnTo>
                                <a:lnTo>
                                  <a:pt x="70" y="3"/>
                                </a:lnTo>
                                <a:lnTo>
                                  <a:pt x="62" y="5"/>
                                </a:lnTo>
                                <a:lnTo>
                                  <a:pt x="51" y="7"/>
                                </a:lnTo>
                                <a:lnTo>
                                  <a:pt x="41" y="8"/>
                                </a:lnTo>
                                <a:lnTo>
                                  <a:pt x="28" y="10"/>
                                </a:lnTo>
                                <a:lnTo>
                                  <a:pt x="15" y="13"/>
                                </a:lnTo>
                                <a:lnTo>
                                  <a:pt x="0" y="86"/>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
                        <wps:cNvSpPr>
                          <a:spLocks/>
                        </wps:cNvSpPr>
                        <wps:spPr bwMode="auto">
                          <a:xfrm>
                            <a:off x="1586230" y="367665"/>
                            <a:ext cx="163195" cy="66675"/>
                          </a:xfrm>
                          <a:custGeom>
                            <a:avLst/>
                            <a:gdLst>
                              <a:gd name="T0" fmla="*/ 0 w 257"/>
                              <a:gd name="T1" fmla="*/ 85 h 105"/>
                              <a:gd name="T2" fmla="*/ 74 w 257"/>
                              <a:gd name="T3" fmla="*/ 96 h 105"/>
                              <a:gd name="T4" fmla="*/ 173 w 257"/>
                              <a:gd name="T5" fmla="*/ 105 h 105"/>
                              <a:gd name="T6" fmla="*/ 184 w 257"/>
                              <a:gd name="T7" fmla="*/ 105 h 105"/>
                              <a:gd name="T8" fmla="*/ 192 w 257"/>
                              <a:gd name="T9" fmla="*/ 105 h 105"/>
                              <a:gd name="T10" fmla="*/ 201 w 257"/>
                              <a:gd name="T11" fmla="*/ 105 h 105"/>
                              <a:gd name="T12" fmla="*/ 208 w 257"/>
                              <a:gd name="T13" fmla="*/ 105 h 105"/>
                              <a:gd name="T14" fmla="*/ 219 w 257"/>
                              <a:gd name="T15" fmla="*/ 104 h 105"/>
                              <a:gd name="T16" fmla="*/ 227 w 257"/>
                              <a:gd name="T17" fmla="*/ 100 h 105"/>
                              <a:gd name="T18" fmla="*/ 236 w 257"/>
                              <a:gd name="T19" fmla="*/ 96 h 105"/>
                              <a:gd name="T20" fmla="*/ 243 w 257"/>
                              <a:gd name="T21" fmla="*/ 91 h 105"/>
                              <a:gd name="T22" fmla="*/ 249 w 257"/>
                              <a:gd name="T23" fmla="*/ 86 h 105"/>
                              <a:gd name="T24" fmla="*/ 254 w 257"/>
                              <a:gd name="T25" fmla="*/ 80 h 105"/>
                              <a:gd name="T26" fmla="*/ 257 w 257"/>
                              <a:gd name="T27" fmla="*/ 73 h 105"/>
                              <a:gd name="T28" fmla="*/ 257 w 257"/>
                              <a:gd name="T29" fmla="*/ 67 h 105"/>
                              <a:gd name="T30" fmla="*/ 255 w 257"/>
                              <a:gd name="T31" fmla="*/ 56 h 105"/>
                              <a:gd name="T32" fmla="*/ 248 w 257"/>
                              <a:gd name="T33" fmla="*/ 45 h 105"/>
                              <a:gd name="T34" fmla="*/ 239 w 257"/>
                              <a:gd name="T35" fmla="*/ 34 h 105"/>
                              <a:gd name="T36" fmla="*/ 226 w 257"/>
                              <a:gd name="T37" fmla="*/ 24 h 105"/>
                              <a:gd name="T38" fmla="*/ 216 w 257"/>
                              <a:gd name="T39" fmla="*/ 18 h 105"/>
                              <a:gd name="T40" fmla="*/ 204 w 257"/>
                              <a:gd name="T41" fmla="*/ 13 h 105"/>
                              <a:gd name="T42" fmla="*/ 191 w 257"/>
                              <a:gd name="T43" fmla="*/ 8 h 105"/>
                              <a:gd name="T44" fmla="*/ 176 w 257"/>
                              <a:gd name="T45" fmla="*/ 5 h 105"/>
                              <a:gd name="T46" fmla="*/ 159 w 257"/>
                              <a:gd name="T47" fmla="*/ 3 h 105"/>
                              <a:gd name="T48" fmla="*/ 141 w 257"/>
                              <a:gd name="T49" fmla="*/ 2 h 105"/>
                              <a:gd name="T50" fmla="*/ 122 w 257"/>
                              <a:gd name="T51" fmla="*/ 0 h 105"/>
                              <a:gd name="T52" fmla="*/ 100 w 257"/>
                              <a:gd name="T53" fmla="*/ 0 h 105"/>
                              <a:gd name="T54" fmla="*/ 17 w 257"/>
                              <a:gd name="T55" fmla="*/ 2 h 105"/>
                              <a:gd name="T56" fmla="*/ 0 w 257"/>
                              <a:gd name="T57" fmla="*/ 8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7" h="105">
                                <a:moveTo>
                                  <a:pt x="0" y="85"/>
                                </a:moveTo>
                                <a:lnTo>
                                  <a:pt x="74" y="96"/>
                                </a:lnTo>
                                <a:lnTo>
                                  <a:pt x="173" y="105"/>
                                </a:lnTo>
                                <a:lnTo>
                                  <a:pt x="184" y="105"/>
                                </a:lnTo>
                                <a:lnTo>
                                  <a:pt x="192" y="105"/>
                                </a:lnTo>
                                <a:lnTo>
                                  <a:pt x="201" y="105"/>
                                </a:lnTo>
                                <a:lnTo>
                                  <a:pt x="208" y="105"/>
                                </a:lnTo>
                                <a:lnTo>
                                  <a:pt x="219" y="104"/>
                                </a:lnTo>
                                <a:lnTo>
                                  <a:pt x="227" y="100"/>
                                </a:lnTo>
                                <a:lnTo>
                                  <a:pt x="236" y="96"/>
                                </a:lnTo>
                                <a:lnTo>
                                  <a:pt x="243" y="91"/>
                                </a:lnTo>
                                <a:lnTo>
                                  <a:pt x="249" y="86"/>
                                </a:lnTo>
                                <a:lnTo>
                                  <a:pt x="254" y="80"/>
                                </a:lnTo>
                                <a:lnTo>
                                  <a:pt x="257" y="73"/>
                                </a:lnTo>
                                <a:lnTo>
                                  <a:pt x="257" y="67"/>
                                </a:lnTo>
                                <a:lnTo>
                                  <a:pt x="255" y="56"/>
                                </a:lnTo>
                                <a:lnTo>
                                  <a:pt x="248" y="45"/>
                                </a:lnTo>
                                <a:lnTo>
                                  <a:pt x="239" y="34"/>
                                </a:lnTo>
                                <a:lnTo>
                                  <a:pt x="226" y="24"/>
                                </a:lnTo>
                                <a:lnTo>
                                  <a:pt x="216" y="18"/>
                                </a:lnTo>
                                <a:lnTo>
                                  <a:pt x="204" y="13"/>
                                </a:lnTo>
                                <a:lnTo>
                                  <a:pt x="191" y="8"/>
                                </a:lnTo>
                                <a:lnTo>
                                  <a:pt x="176" y="5"/>
                                </a:lnTo>
                                <a:lnTo>
                                  <a:pt x="159" y="3"/>
                                </a:lnTo>
                                <a:lnTo>
                                  <a:pt x="141" y="2"/>
                                </a:lnTo>
                                <a:lnTo>
                                  <a:pt x="122" y="0"/>
                                </a:lnTo>
                                <a:lnTo>
                                  <a:pt x="100" y="0"/>
                                </a:lnTo>
                                <a:lnTo>
                                  <a:pt x="17" y="2"/>
                                </a:lnTo>
                                <a:lnTo>
                                  <a:pt x="0" y="85"/>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
                        <wps:cNvSpPr>
                          <a:spLocks/>
                        </wps:cNvSpPr>
                        <wps:spPr bwMode="auto">
                          <a:xfrm>
                            <a:off x="3016885" y="335280"/>
                            <a:ext cx="83185" cy="59055"/>
                          </a:xfrm>
                          <a:custGeom>
                            <a:avLst/>
                            <a:gdLst>
                              <a:gd name="T0" fmla="*/ 71 w 131"/>
                              <a:gd name="T1" fmla="*/ 0 h 93"/>
                              <a:gd name="T2" fmla="*/ 65 w 131"/>
                              <a:gd name="T3" fmla="*/ 0 h 93"/>
                              <a:gd name="T4" fmla="*/ 58 w 131"/>
                              <a:gd name="T5" fmla="*/ 2 h 93"/>
                              <a:gd name="T6" fmla="*/ 52 w 131"/>
                              <a:gd name="T7" fmla="*/ 4 h 93"/>
                              <a:gd name="T8" fmla="*/ 46 w 131"/>
                              <a:gd name="T9" fmla="*/ 5 h 93"/>
                              <a:gd name="T10" fmla="*/ 38 w 131"/>
                              <a:gd name="T11" fmla="*/ 10 h 93"/>
                              <a:gd name="T12" fmla="*/ 29 w 131"/>
                              <a:gd name="T13" fmla="*/ 16 h 93"/>
                              <a:gd name="T14" fmla="*/ 20 w 131"/>
                              <a:gd name="T15" fmla="*/ 24 h 93"/>
                              <a:gd name="T16" fmla="*/ 14 w 131"/>
                              <a:gd name="T17" fmla="*/ 32 h 93"/>
                              <a:gd name="T18" fmla="*/ 8 w 131"/>
                              <a:gd name="T19" fmla="*/ 40 h 93"/>
                              <a:gd name="T20" fmla="*/ 4 w 131"/>
                              <a:gd name="T21" fmla="*/ 50 h 93"/>
                              <a:gd name="T22" fmla="*/ 1 w 131"/>
                              <a:gd name="T23" fmla="*/ 59 h 93"/>
                              <a:gd name="T24" fmla="*/ 0 w 131"/>
                              <a:gd name="T25" fmla="*/ 67 h 93"/>
                              <a:gd name="T26" fmla="*/ 1 w 131"/>
                              <a:gd name="T27" fmla="*/ 78 h 93"/>
                              <a:gd name="T28" fmla="*/ 8 w 131"/>
                              <a:gd name="T29" fmla="*/ 86 h 93"/>
                              <a:gd name="T30" fmla="*/ 19 w 131"/>
                              <a:gd name="T31" fmla="*/ 91 h 93"/>
                              <a:gd name="T32" fmla="*/ 32 w 131"/>
                              <a:gd name="T33" fmla="*/ 93 h 93"/>
                              <a:gd name="T34" fmla="*/ 54 w 131"/>
                              <a:gd name="T35" fmla="*/ 91 h 93"/>
                              <a:gd name="T36" fmla="*/ 74 w 131"/>
                              <a:gd name="T37" fmla="*/ 89 h 93"/>
                              <a:gd name="T38" fmla="*/ 90 w 131"/>
                              <a:gd name="T39" fmla="*/ 85 h 93"/>
                              <a:gd name="T40" fmla="*/ 105 w 131"/>
                              <a:gd name="T41" fmla="*/ 80 h 93"/>
                              <a:gd name="T42" fmla="*/ 116 w 131"/>
                              <a:gd name="T43" fmla="*/ 72 h 93"/>
                              <a:gd name="T44" fmla="*/ 124 w 131"/>
                              <a:gd name="T45" fmla="*/ 64 h 93"/>
                              <a:gd name="T46" fmla="*/ 129 w 131"/>
                              <a:gd name="T47" fmla="*/ 54 h 93"/>
                              <a:gd name="T48" fmla="*/ 131 w 131"/>
                              <a:gd name="T49" fmla="*/ 43 h 93"/>
                              <a:gd name="T50" fmla="*/ 129 w 131"/>
                              <a:gd name="T51" fmla="*/ 35 h 93"/>
                              <a:gd name="T52" fmla="*/ 127 w 131"/>
                              <a:gd name="T53" fmla="*/ 26 h 93"/>
                              <a:gd name="T54" fmla="*/ 121 w 131"/>
                              <a:gd name="T55" fmla="*/ 19 h 93"/>
                              <a:gd name="T56" fmla="*/ 113 w 131"/>
                              <a:gd name="T57" fmla="*/ 13 h 93"/>
                              <a:gd name="T58" fmla="*/ 105 w 131"/>
                              <a:gd name="T59" fmla="*/ 8 h 93"/>
                              <a:gd name="T60" fmla="*/ 94 w 131"/>
                              <a:gd name="T61" fmla="*/ 4 h 93"/>
                              <a:gd name="T62" fmla="*/ 83 w 131"/>
                              <a:gd name="T63" fmla="*/ 2 h 93"/>
                              <a:gd name="T64" fmla="*/ 71 w 131"/>
                              <a:gd name="T65"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 h="93">
                                <a:moveTo>
                                  <a:pt x="71" y="0"/>
                                </a:moveTo>
                                <a:lnTo>
                                  <a:pt x="65" y="0"/>
                                </a:lnTo>
                                <a:lnTo>
                                  <a:pt x="58" y="2"/>
                                </a:lnTo>
                                <a:lnTo>
                                  <a:pt x="52" y="4"/>
                                </a:lnTo>
                                <a:lnTo>
                                  <a:pt x="46" y="5"/>
                                </a:lnTo>
                                <a:lnTo>
                                  <a:pt x="38" y="10"/>
                                </a:lnTo>
                                <a:lnTo>
                                  <a:pt x="29" y="16"/>
                                </a:lnTo>
                                <a:lnTo>
                                  <a:pt x="20" y="24"/>
                                </a:lnTo>
                                <a:lnTo>
                                  <a:pt x="14" y="32"/>
                                </a:lnTo>
                                <a:lnTo>
                                  <a:pt x="8" y="40"/>
                                </a:lnTo>
                                <a:lnTo>
                                  <a:pt x="4" y="50"/>
                                </a:lnTo>
                                <a:lnTo>
                                  <a:pt x="1" y="59"/>
                                </a:lnTo>
                                <a:lnTo>
                                  <a:pt x="0" y="67"/>
                                </a:lnTo>
                                <a:lnTo>
                                  <a:pt x="1" y="78"/>
                                </a:lnTo>
                                <a:lnTo>
                                  <a:pt x="8" y="86"/>
                                </a:lnTo>
                                <a:lnTo>
                                  <a:pt x="19" y="91"/>
                                </a:lnTo>
                                <a:lnTo>
                                  <a:pt x="32" y="93"/>
                                </a:lnTo>
                                <a:lnTo>
                                  <a:pt x="54" y="91"/>
                                </a:lnTo>
                                <a:lnTo>
                                  <a:pt x="74" y="89"/>
                                </a:lnTo>
                                <a:lnTo>
                                  <a:pt x="90" y="85"/>
                                </a:lnTo>
                                <a:lnTo>
                                  <a:pt x="105" y="80"/>
                                </a:lnTo>
                                <a:lnTo>
                                  <a:pt x="116" y="72"/>
                                </a:lnTo>
                                <a:lnTo>
                                  <a:pt x="124" y="64"/>
                                </a:lnTo>
                                <a:lnTo>
                                  <a:pt x="129" y="54"/>
                                </a:lnTo>
                                <a:lnTo>
                                  <a:pt x="131" y="43"/>
                                </a:lnTo>
                                <a:lnTo>
                                  <a:pt x="129" y="35"/>
                                </a:lnTo>
                                <a:lnTo>
                                  <a:pt x="127" y="26"/>
                                </a:lnTo>
                                <a:lnTo>
                                  <a:pt x="121" y="19"/>
                                </a:lnTo>
                                <a:lnTo>
                                  <a:pt x="113" y="13"/>
                                </a:lnTo>
                                <a:lnTo>
                                  <a:pt x="105" y="8"/>
                                </a:lnTo>
                                <a:lnTo>
                                  <a:pt x="94" y="4"/>
                                </a:lnTo>
                                <a:lnTo>
                                  <a:pt x="83" y="2"/>
                                </a:lnTo>
                                <a:lnTo>
                                  <a:pt x="71" y="0"/>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8"/>
                        <wps:cNvSpPr>
                          <a:spLocks/>
                        </wps:cNvSpPr>
                        <wps:spPr bwMode="auto">
                          <a:xfrm>
                            <a:off x="217170" y="177165"/>
                            <a:ext cx="627380" cy="537210"/>
                          </a:xfrm>
                          <a:custGeom>
                            <a:avLst/>
                            <a:gdLst>
                              <a:gd name="T0" fmla="*/ 983 w 988"/>
                              <a:gd name="T1" fmla="*/ 267 h 846"/>
                              <a:gd name="T2" fmla="*/ 947 w 988"/>
                              <a:gd name="T3" fmla="*/ 170 h 846"/>
                              <a:gd name="T4" fmla="*/ 898 w 988"/>
                              <a:gd name="T5" fmla="*/ 93 h 846"/>
                              <a:gd name="T6" fmla="*/ 847 w 988"/>
                              <a:gd name="T7" fmla="*/ 38 h 846"/>
                              <a:gd name="T8" fmla="*/ 809 w 988"/>
                              <a:gd name="T9" fmla="*/ 18 h 846"/>
                              <a:gd name="T10" fmla="*/ 775 w 988"/>
                              <a:gd name="T11" fmla="*/ 8 h 846"/>
                              <a:gd name="T12" fmla="*/ 737 w 988"/>
                              <a:gd name="T13" fmla="*/ 3 h 846"/>
                              <a:gd name="T14" fmla="*/ 701 w 988"/>
                              <a:gd name="T15" fmla="*/ 0 h 846"/>
                              <a:gd name="T16" fmla="*/ 664 w 988"/>
                              <a:gd name="T17" fmla="*/ 0 h 846"/>
                              <a:gd name="T18" fmla="*/ 631 w 988"/>
                              <a:gd name="T19" fmla="*/ 0 h 846"/>
                              <a:gd name="T20" fmla="*/ 603 w 988"/>
                              <a:gd name="T21" fmla="*/ 2 h 846"/>
                              <a:gd name="T22" fmla="*/ 583 w 988"/>
                              <a:gd name="T23" fmla="*/ 5 h 846"/>
                              <a:gd name="T24" fmla="*/ 555 w 988"/>
                              <a:gd name="T25" fmla="*/ 10 h 846"/>
                              <a:gd name="T26" fmla="*/ 504 w 988"/>
                              <a:gd name="T27" fmla="*/ 35 h 846"/>
                              <a:gd name="T28" fmla="*/ 448 w 988"/>
                              <a:gd name="T29" fmla="*/ 72 h 846"/>
                              <a:gd name="T30" fmla="*/ 397 w 988"/>
                              <a:gd name="T31" fmla="*/ 112 h 846"/>
                              <a:gd name="T32" fmla="*/ 355 w 988"/>
                              <a:gd name="T33" fmla="*/ 129 h 846"/>
                              <a:gd name="T34" fmla="*/ 304 w 988"/>
                              <a:gd name="T35" fmla="*/ 132 h 846"/>
                              <a:gd name="T36" fmla="*/ 244 w 988"/>
                              <a:gd name="T37" fmla="*/ 139 h 846"/>
                              <a:gd name="T38" fmla="*/ 190 w 988"/>
                              <a:gd name="T39" fmla="*/ 151 h 846"/>
                              <a:gd name="T40" fmla="*/ 146 w 988"/>
                              <a:gd name="T41" fmla="*/ 172 h 846"/>
                              <a:gd name="T42" fmla="*/ 99 w 988"/>
                              <a:gd name="T43" fmla="*/ 202 h 846"/>
                              <a:gd name="T44" fmla="*/ 55 w 988"/>
                              <a:gd name="T45" fmla="*/ 243 h 846"/>
                              <a:gd name="T46" fmla="*/ 21 w 988"/>
                              <a:gd name="T47" fmla="*/ 294 h 846"/>
                              <a:gd name="T48" fmla="*/ 0 w 988"/>
                              <a:gd name="T49" fmla="*/ 358 h 846"/>
                              <a:gd name="T50" fmla="*/ 9 w 988"/>
                              <a:gd name="T51" fmla="*/ 428 h 846"/>
                              <a:gd name="T52" fmla="*/ 34 w 988"/>
                              <a:gd name="T53" fmla="*/ 491 h 846"/>
                              <a:gd name="T54" fmla="*/ 64 w 988"/>
                              <a:gd name="T55" fmla="*/ 535 h 846"/>
                              <a:gd name="T56" fmla="*/ 76 w 988"/>
                              <a:gd name="T57" fmla="*/ 551 h 846"/>
                              <a:gd name="T58" fmla="*/ 85 w 988"/>
                              <a:gd name="T59" fmla="*/ 560 h 846"/>
                              <a:gd name="T60" fmla="*/ 120 w 988"/>
                              <a:gd name="T61" fmla="*/ 603 h 846"/>
                              <a:gd name="T62" fmla="*/ 177 w 988"/>
                              <a:gd name="T63" fmla="*/ 672 h 846"/>
                              <a:gd name="T64" fmla="*/ 229 w 988"/>
                              <a:gd name="T65" fmla="*/ 727 h 846"/>
                              <a:gd name="T66" fmla="*/ 276 w 988"/>
                              <a:gd name="T67" fmla="*/ 772 h 846"/>
                              <a:gd name="T68" fmla="*/ 320 w 988"/>
                              <a:gd name="T69" fmla="*/ 807 h 846"/>
                              <a:gd name="T70" fmla="*/ 358 w 988"/>
                              <a:gd name="T71" fmla="*/ 830 h 846"/>
                              <a:gd name="T72" fmla="*/ 394 w 988"/>
                              <a:gd name="T73" fmla="*/ 843 h 846"/>
                              <a:gd name="T74" fmla="*/ 426 w 988"/>
                              <a:gd name="T75" fmla="*/ 846 h 846"/>
                              <a:gd name="T76" fmla="*/ 467 w 988"/>
                              <a:gd name="T77" fmla="*/ 838 h 846"/>
                              <a:gd name="T78" fmla="*/ 511 w 988"/>
                              <a:gd name="T79" fmla="*/ 824 h 846"/>
                              <a:gd name="T80" fmla="*/ 549 w 988"/>
                              <a:gd name="T81" fmla="*/ 806 h 846"/>
                              <a:gd name="T82" fmla="*/ 580 w 988"/>
                              <a:gd name="T83" fmla="*/ 789 h 846"/>
                              <a:gd name="T84" fmla="*/ 610 w 988"/>
                              <a:gd name="T85" fmla="*/ 792 h 846"/>
                              <a:gd name="T86" fmla="*/ 653 w 988"/>
                              <a:gd name="T87" fmla="*/ 811 h 846"/>
                              <a:gd name="T88" fmla="*/ 704 w 988"/>
                              <a:gd name="T89" fmla="*/ 825 h 846"/>
                              <a:gd name="T90" fmla="*/ 756 w 988"/>
                              <a:gd name="T91" fmla="*/ 824 h 846"/>
                              <a:gd name="T92" fmla="*/ 823 w 988"/>
                              <a:gd name="T93" fmla="*/ 783 h 846"/>
                              <a:gd name="T94" fmla="*/ 896 w 988"/>
                              <a:gd name="T95" fmla="*/ 667 h 846"/>
                              <a:gd name="T96" fmla="*/ 953 w 988"/>
                              <a:gd name="T97" fmla="*/ 514 h 846"/>
                              <a:gd name="T98" fmla="*/ 985 w 988"/>
                              <a:gd name="T99" fmla="*/ 370 h 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88" h="846">
                                <a:moveTo>
                                  <a:pt x="988" y="316"/>
                                </a:moveTo>
                                <a:lnTo>
                                  <a:pt x="983" y="267"/>
                                </a:lnTo>
                                <a:lnTo>
                                  <a:pt x="968" y="217"/>
                                </a:lnTo>
                                <a:lnTo>
                                  <a:pt x="947" y="170"/>
                                </a:lnTo>
                                <a:lnTo>
                                  <a:pt x="924" y="129"/>
                                </a:lnTo>
                                <a:lnTo>
                                  <a:pt x="898" y="93"/>
                                </a:lnTo>
                                <a:lnTo>
                                  <a:pt x="872" y="62"/>
                                </a:lnTo>
                                <a:lnTo>
                                  <a:pt x="847" y="38"/>
                                </a:lnTo>
                                <a:lnTo>
                                  <a:pt x="825" y="24"/>
                                </a:lnTo>
                                <a:lnTo>
                                  <a:pt x="809" y="18"/>
                                </a:lnTo>
                                <a:lnTo>
                                  <a:pt x="793" y="13"/>
                                </a:lnTo>
                                <a:lnTo>
                                  <a:pt x="775" y="8"/>
                                </a:lnTo>
                                <a:lnTo>
                                  <a:pt x="756" y="5"/>
                                </a:lnTo>
                                <a:lnTo>
                                  <a:pt x="737" y="3"/>
                                </a:lnTo>
                                <a:lnTo>
                                  <a:pt x="718" y="2"/>
                                </a:lnTo>
                                <a:lnTo>
                                  <a:pt x="701" y="0"/>
                                </a:lnTo>
                                <a:lnTo>
                                  <a:pt x="682" y="0"/>
                                </a:lnTo>
                                <a:lnTo>
                                  <a:pt x="664" y="0"/>
                                </a:lnTo>
                                <a:lnTo>
                                  <a:pt x="647" y="0"/>
                                </a:lnTo>
                                <a:lnTo>
                                  <a:pt x="631" y="0"/>
                                </a:lnTo>
                                <a:lnTo>
                                  <a:pt x="616" y="2"/>
                                </a:lnTo>
                                <a:lnTo>
                                  <a:pt x="603" y="2"/>
                                </a:lnTo>
                                <a:lnTo>
                                  <a:pt x="593" y="3"/>
                                </a:lnTo>
                                <a:lnTo>
                                  <a:pt x="583" y="5"/>
                                </a:lnTo>
                                <a:lnTo>
                                  <a:pt x="577" y="5"/>
                                </a:lnTo>
                                <a:lnTo>
                                  <a:pt x="555" y="10"/>
                                </a:lnTo>
                                <a:lnTo>
                                  <a:pt x="530" y="21"/>
                                </a:lnTo>
                                <a:lnTo>
                                  <a:pt x="504" y="35"/>
                                </a:lnTo>
                                <a:lnTo>
                                  <a:pt x="476" y="53"/>
                                </a:lnTo>
                                <a:lnTo>
                                  <a:pt x="448" y="72"/>
                                </a:lnTo>
                                <a:lnTo>
                                  <a:pt x="421" y="93"/>
                                </a:lnTo>
                                <a:lnTo>
                                  <a:pt x="397" y="112"/>
                                </a:lnTo>
                                <a:lnTo>
                                  <a:pt x="375" y="129"/>
                                </a:lnTo>
                                <a:lnTo>
                                  <a:pt x="355" y="129"/>
                                </a:lnTo>
                                <a:lnTo>
                                  <a:pt x="330" y="131"/>
                                </a:lnTo>
                                <a:lnTo>
                                  <a:pt x="304" y="132"/>
                                </a:lnTo>
                                <a:lnTo>
                                  <a:pt x="275" y="135"/>
                                </a:lnTo>
                                <a:lnTo>
                                  <a:pt x="244" y="139"/>
                                </a:lnTo>
                                <a:lnTo>
                                  <a:pt x="216" y="145"/>
                                </a:lnTo>
                                <a:lnTo>
                                  <a:pt x="190" y="151"/>
                                </a:lnTo>
                                <a:lnTo>
                                  <a:pt x="168" y="161"/>
                                </a:lnTo>
                                <a:lnTo>
                                  <a:pt x="146" y="172"/>
                                </a:lnTo>
                                <a:lnTo>
                                  <a:pt x="123" y="186"/>
                                </a:lnTo>
                                <a:lnTo>
                                  <a:pt x="99" y="202"/>
                                </a:lnTo>
                                <a:lnTo>
                                  <a:pt x="76" y="222"/>
                                </a:lnTo>
                                <a:lnTo>
                                  <a:pt x="55" y="243"/>
                                </a:lnTo>
                                <a:lnTo>
                                  <a:pt x="37" y="267"/>
                                </a:lnTo>
                                <a:lnTo>
                                  <a:pt x="21" y="294"/>
                                </a:lnTo>
                                <a:lnTo>
                                  <a:pt x="7" y="323"/>
                                </a:lnTo>
                                <a:lnTo>
                                  <a:pt x="0" y="358"/>
                                </a:lnTo>
                                <a:lnTo>
                                  <a:pt x="1" y="393"/>
                                </a:lnTo>
                                <a:lnTo>
                                  <a:pt x="9" y="428"/>
                                </a:lnTo>
                                <a:lnTo>
                                  <a:pt x="22" y="461"/>
                                </a:lnTo>
                                <a:lnTo>
                                  <a:pt x="34" y="491"/>
                                </a:lnTo>
                                <a:lnTo>
                                  <a:pt x="51" y="516"/>
                                </a:lnTo>
                                <a:lnTo>
                                  <a:pt x="64" y="535"/>
                                </a:lnTo>
                                <a:lnTo>
                                  <a:pt x="75" y="548"/>
                                </a:lnTo>
                                <a:lnTo>
                                  <a:pt x="76" y="551"/>
                                </a:lnTo>
                                <a:lnTo>
                                  <a:pt x="80" y="554"/>
                                </a:lnTo>
                                <a:lnTo>
                                  <a:pt x="85" y="560"/>
                                </a:lnTo>
                                <a:lnTo>
                                  <a:pt x="89" y="565"/>
                                </a:lnTo>
                                <a:lnTo>
                                  <a:pt x="120" y="603"/>
                                </a:lnTo>
                                <a:lnTo>
                                  <a:pt x="149" y="638"/>
                                </a:lnTo>
                                <a:lnTo>
                                  <a:pt x="177" y="672"/>
                                </a:lnTo>
                                <a:lnTo>
                                  <a:pt x="203" y="700"/>
                                </a:lnTo>
                                <a:lnTo>
                                  <a:pt x="229" y="727"/>
                                </a:lnTo>
                                <a:lnTo>
                                  <a:pt x="253" y="751"/>
                                </a:lnTo>
                                <a:lnTo>
                                  <a:pt x="276" y="772"/>
                                </a:lnTo>
                                <a:lnTo>
                                  <a:pt x="298" y="792"/>
                                </a:lnTo>
                                <a:lnTo>
                                  <a:pt x="320" y="807"/>
                                </a:lnTo>
                                <a:lnTo>
                                  <a:pt x="339" y="821"/>
                                </a:lnTo>
                                <a:lnTo>
                                  <a:pt x="358" y="830"/>
                                </a:lnTo>
                                <a:lnTo>
                                  <a:pt x="377" y="838"/>
                                </a:lnTo>
                                <a:lnTo>
                                  <a:pt x="394" y="843"/>
                                </a:lnTo>
                                <a:lnTo>
                                  <a:pt x="410" y="846"/>
                                </a:lnTo>
                                <a:lnTo>
                                  <a:pt x="426" y="846"/>
                                </a:lnTo>
                                <a:lnTo>
                                  <a:pt x="442" y="845"/>
                                </a:lnTo>
                                <a:lnTo>
                                  <a:pt x="467" y="838"/>
                                </a:lnTo>
                                <a:lnTo>
                                  <a:pt x="491" y="832"/>
                                </a:lnTo>
                                <a:lnTo>
                                  <a:pt x="511" y="824"/>
                                </a:lnTo>
                                <a:lnTo>
                                  <a:pt x="531" y="814"/>
                                </a:lnTo>
                                <a:lnTo>
                                  <a:pt x="549" y="806"/>
                                </a:lnTo>
                                <a:lnTo>
                                  <a:pt x="566" y="797"/>
                                </a:lnTo>
                                <a:lnTo>
                                  <a:pt x="580" y="789"/>
                                </a:lnTo>
                                <a:lnTo>
                                  <a:pt x="593" y="780"/>
                                </a:lnTo>
                                <a:lnTo>
                                  <a:pt x="610" y="792"/>
                                </a:lnTo>
                                <a:lnTo>
                                  <a:pt x="631" y="801"/>
                                </a:lnTo>
                                <a:lnTo>
                                  <a:pt x="653" y="811"/>
                                </a:lnTo>
                                <a:lnTo>
                                  <a:pt x="677" y="819"/>
                                </a:lnTo>
                                <a:lnTo>
                                  <a:pt x="704" y="825"/>
                                </a:lnTo>
                                <a:lnTo>
                                  <a:pt x="730" y="827"/>
                                </a:lnTo>
                                <a:lnTo>
                                  <a:pt x="756" y="824"/>
                                </a:lnTo>
                                <a:lnTo>
                                  <a:pt x="784" y="814"/>
                                </a:lnTo>
                                <a:lnTo>
                                  <a:pt x="823" y="783"/>
                                </a:lnTo>
                                <a:lnTo>
                                  <a:pt x="861" y="734"/>
                                </a:lnTo>
                                <a:lnTo>
                                  <a:pt x="896" y="667"/>
                                </a:lnTo>
                                <a:lnTo>
                                  <a:pt x="928" y="592"/>
                                </a:lnTo>
                                <a:lnTo>
                                  <a:pt x="953" y="514"/>
                                </a:lnTo>
                                <a:lnTo>
                                  <a:pt x="974" y="437"/>
                                </a:lnTo>
                                <a:lnTo>
                                  <a:pt x="985" y="370"/>
                                </a:lnTo>
                                <a:lnTo>
                                  <a:pt x="988" y="31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9"/>
                        <wps:cNvSpPr>
                          <a:spLocks/>
                        </wps:cNvSpPr>
                        <wps:spPr bwMode="auto">
                          <a:xfrm>
                            <a:off x="242570" y="204470"/>
                            <a:ext cx="577215" cy="482600"/>
                          </a:xfrm>
                          <a:custGeom>
                            <a:avLst/>
                            <a:gdLst>
                              <a:gd name="T0" fmla="*/ 903 w 909"/>
                              <a:gd name="T1" fmla="*/ 232 h 760"/>
                              <a:gd name="T2" fmla="*/ 872 w 909"/>
                              <a:gd name="T3" fmla="*/ 148 h 760"/>
                              <a:gd name="T4" fmla="*/ 829 w 909"/>
                              <a:gd name="T5" fmla="*/ 78 h 760"/>
                              <a:gd name="T6" fmla="*/ 786 w 909"/>
                              <a:gd name="T7" fmla="*/ 32 h 760"/>
                              <a:gd name="T8" fmla="*/ 740 w 909"/>
                              <a:gd name="T9" fmla="*/ 11 h 760"/>
                              <a:gd name="T10" fmla="*/ 670 w 909"/>
                              <a:gd name="T11" fmla="*/ 2 h 760"/>
                              <a:gd name="T12" fmla="*/ 601 w 909"/>
                              <a:gd name="T13" fmla="*/ 0 h 760"/>
                              <a:gd name="T14" fmla="*/ 551 w 909"/>
                              <a:gd name="T15" fmla="*/ 3 h 760"/>
                              <a:gd name="T16" fmla="*/ 519 w 909"/>
                              <a:gd name="T17" fmla="*/ 11 h 760"/>
                              <a:gd name="T18" fmla="*/ 464 w 909"/>
                              <a:gd name="T19" fmla="*/ 42 h 760"/>
                              <a:gd name="T20" fmla="*/ 407 w 909"/>
                              <a:gd name="T21" fmla="*/ 83 h 760"/>
                              <a:gd name="T22" fmla="*/ 363 w 909"/>
                              <a:gd name="T23" fmla="*/ 118 h 760"/>
                              <a:gd name="T24" fmla="*/ 337 w 909"/>
                              <a:gd name="T25" fmla="*/ 129 h 760"/>
                              <a:gd name="T26" fmla="*/ 289 w 909"/>
                              <a:gd name="T27" fmla="*/ 131 h 760"/>
                              <a:gd name="T28" fmla="*/ 226 w 909"/>
                              <a:gd name="T29" fmla="*/ 137 h 760"/>
                              <a:gd name="T30" fmla="*/ 167 w 909"/>
                              <a:gd name="T31" fmla="*/ 148 h 760"/>
                              <a:gd name="T32" fmla="*/ 125 w 909"/>
                              <a:gd name="T33" fmla="*/ 168 h 760"/>
                              <a:gd name="T34" fmla="*/ 84 w 909"/>
                              <a:gd name="T35" fmla="*/ 194 h 760"/>
                              <a:gd name="T36" fmla="*/ 45 w 909"/>
                              <a:gd name="T37" fmla="*/ 229 h 760"/>
                              <a:gd name="T38" fmla="*/ 15 w 909"/>
                              <a:gd name="T39" fmla="*/ 270 h 760"/>
                              <a:gd name="T40" fmla="*/ 0 w 909"/>
                              <a:gd name="T41" fmla="*/ 319 h 760"/>
                              <a:gd name="T42" fmla="*/ 8 w 909"/>
                              <a:gd name="T43" fmla="*/ 373 h 760"/>
                              <a:gd name="T44" fmla="*/ 29 w 909"/>
                              <a:gd name="T45" fmla="*/ 423 h 760"/>
                              <a:gd name="T46" fmla="*/ 52 w 909"/>
                              <a:gd name="T47" fmla="*/ 463 h 760"/>
                              <a:gd name="T48" fmla="*/ 65 w 909"/>
                              <a:gd name="T49" fmla="*/ 476 h 760"/>
                              <a:gd name="T50" fmla="*/ 74 w 909"/>
                              <a:gd name="T51" fmla="*/ 487 h 760"/>
                              <a:gd name="T52" fmla="*/ 99 w 909"/>
                              <a:gd name="T53" fmla="*/ 519 h 760"/>
                              <a:gd name="T54" fmla="*/ 137 w 909"/>
                              <a:gd name="T55" fmla="*/ 565 h 760"/>
                              <a:gd name="T56" fmla="*/ 178 w 909"/>
                              <a:gd name="T57" fmla="*/ 613 h 760"/>
                              <a:gd name="T58" fmla="*/ 220 w 909"/>
                              <a:gd name="T59" fmla="*/ 659 h 760"/>
                              <a:gd name="T60" fmla="*/ 262 w 909"/>
                              <a:gd name="T61" fmla="*/ 697 h 760"/>
                              <a:gd name="T62" fmla="*/ 303 w 909"/>
                              <a:gd name="T63" fmla="*/ 729 h 760"/>
                              <a:gd name="T64" fmla="*/ 343 w 909"/>
                              <a:gd name="T65" fmla="*/ 752 h 760"/>
                              <a:gd name="T66" fmla="*/ 378 w 909"/>
                              <a:gd name="T67" fmla="*/ 760 h 760"/>
                              <a:gd name="T68" fmla="*/ 424 w 909"/>
                              <a:gd name="T69" fmla="*/ 751 h 760"/>
                              <a:gd name="T70" fmla="*/ 475 w 909"/>
                              <a:gd name="T71" fmla="*/ 731 h 760"/>
                              <a:gd name="T72" fmla="*/ 516 w 909"/>
                              <a:gd name="T73" fmla="*/ 710 h 760"/>
                              <a:gd name="T74" fmla="*/ 543 w 909"/>
                              <a:gd name="T75" fmla="*/ 692 h 760"/>
                              <a:gd name="T76" fmla="*/ 563 w 909"/>
                              <a:gd name="T77" fmla="*/ 694 h 760"/>
                              <a:gd name="T78" fmla="*/ 599 w 909"/>
                              <a:gd name="T79" fmla="*/ 716 h 760"/>
                              <a:gd name="T80" fmla="*/ 649 w 909"/>
                              <a:gd name="T81" fmla="*/ 734 h 760"/>
                              <a:gd name="T82" fmla="*/ 703 w 909"/>
                              <a:gd name="T83" fmla="*/ 740 h 760"/>
                              <a:gd name="T84" fmla="*/ 760 w 909"/>
                              <a:gd name="T85" fmla="*/ 705 h 760"/>
                              <a:gd name="T86" fmla="*/ 823 w 909"/>
                              <a:gd name="T87" fmla="*/ 602 h 760"/>
                              <a:gd name="T88" fmla="*/ 875 w 909"/>
                              <a:gd name="T89" fmla="*/ 460 h 760"/>
                              <a:gd name="T90" fmla="*/ 906 w 909"/>
                              <a:gd name="T91" fmla="*/ 326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09" h="760">
                                <a:moveTo>
                                  <a:pt x="909" y="275"/>
                                </a:moveTo>
                                <a:lnTo>
                                  <a:pt x="903" y="232"/>
                                </a:lnTo>
                                <a:lnTo>
                                  <a:pt x="890" y="189"/>
                                </a:lnTo>
                                <a:lnTo>
                                  <a:pt x="872" y="148"/>
                                </a:lnTo>
                                <a:lnTo>
                                  <a:pt x="852" y="112"/>
                                </a:lnTo>
                                <a:lnTo>
                                  <a:pt x="829" y="78"/>
                                </a:lnTo>
                                <a:lnTo>
                                  <a:pt x="807" y="53"/>
                                </a:lnTo>
                                <a:lnTo>
                                  <a:pt x="786" y="32"/>
                                </a:lnTo>
                                <a:lnTo>
                                  <a:pt x="769" y="21"/>
                                </a:lnTo>
                                <a:lnTo>
                                  <a:pt x="740" y="11"/>
                                </a:lnTo>
                                <a:lnTo>
                                  <a:pt x="705" y="5"/>
                                </a:lnTo>
                                <a:lnTo>
                                  <a:pt x="670" y="2"/>
                                </a:lnTo>
                                <a:lnTo>
                                  <a:pt x="633" y="0"/>
                                </a:lnTo>
                                <a:lnTo>
                                  <a:pt x="601" y="0"/>
                                </a:lnTo>
                                <a:lnTo>
                                  <a:pt x="572" y="2"/>
                                </a:lnTo>
                                <a:lnTo>
                                  <a:pt x="551" y="3"/>
                                </a:lnTo>
                                <a:lnTo>
                                  <a:pt x="540" y="5"/>
                                </a:lnTo>
                                <a:lnTo>
                                  <a:pt x="519" y="11"/>
                                </a:lnTo>
                                <a:lnTo>
                                  <a:pt x="493" y="24"/>
                                </a:lnTo>
                                <a:lnTo>
                                  <a:pt x="464" y="42"/>
                                </a:lnTo>
                                <a:lnTo>
                                  <a:pt x="435" y="62"/>
                                </a:lnTo>
                                <a:lnTo>
                                  <a:pt x="407" y="83"/>
                                </a:lnTo>
                                <a:lnTo>
                                  <a:pt x="382" y="102"/>
                                </a:lnTo>
                                <a:lnTo>
                                  <a:pt x="363" y="118"/>
                                </a:lnTo>
                                <a:lnTo>
                                  <a:pt x="350" y="129"/>
                                </a:lnTo>
                                <a:lnTo>
                                  <a:pt x="337" y="129"/>
                                </a:lnTo>
                                <a:lnTo>
                                  <a:pt x="315" y="129"/>
                                </a:lnTo>
                                <a:lnTo>
                                  <a:pt x="289" y="131"/>
                                </a:lnTo>
                                <a:lnTo>
                                  <a:pt x="258" y="132"/>
                                </a:lnTo>
                                <a:lnTo>
                                  <a:pt x="226" y="137"/>
                                </a:lnTo>
                                <a:lnTo>
                                  <a:pt x="195" y="142"/>
                                </a:lnTo>
                                <a:lnTo>
                                  <a:pt x="167" y="148"/>
                                </a:lnTo>
                                <a:lnTo>
                                  <a:pt x="145" y="156"/>
                                </a:lnTo>
                                <a:lnTo>
                                  <a:pt x="125" y="168"/>
                                </a:lnTo>
                                <a:lnTo>
                                  <a:pt x="105" y="179"/>
                                </a:lnTo>
                                <a:lnTo>
                                  <a:pt x="84" y="194"/>
                                </a:lnTo>
                                <a:lnTo>
                                  <a:pt x="64" y="210"/>
                                </a:lnTo>
                                <a:lnTo>
                                  <a:pt x="45" y="229"/>
                                </a:lnTo>
                                <a:lnTo>
                                  <a:pt x="29" y="248"/>
                                </a:lnTo>
                                <a:lnTo>
                                  <a:pt x="15" y="270"/>
                                </a:lnTo>
                                <a:lnTo>
                                  <a:pt x="5" y="294"/>
                                </a:lnTo>
                                <a:lnTo>
                                  <a:pt x="0" y="319"/>
                                </a:lnTo>
                                <a:lnTo>
                                  <a:pt x="2" y="346"/>
                                </a:lnTo>
                                <a:lnTo>
                                  <a:pt x="8" y="373"/>
                                </a:lnTo>
                                <a:lnTo>
                                  <a:pt x="17" y="399"/>
                                </a:lnTo>
                                <a:lnTo>
                                  <a:pt x="29" y="423"/>
                                </a:lnTo>
                                <a:lnTo>
                                  <a:pt x="40" y="445"/>
                                </a:lnTo>
                                <a:lnTo>
                                  <a:pt x="52" y="463"/>
                                </a:lnTo>
                                <a:lnTo>
                                  <a:pt x="62" y="475"/>
                                </a:lnTo>
                                <a:lnTo>
                                  <a:pt x="65" y="476"/>
                                </a:lnTo>
                                <a:lnTo>
                                  <a:pt x="70" y="481"/>
                                </a:lnTo>
                                <a:lnTo>
                                  <a:pt x="74" y="487"/>
                                </a:lnTo>
                                <a:lnTo>
                                  <a:pt x="80" y="495"/>
                                </a:lnTo>
                                <a:lnTo>
                                  <a:pt x="99" y="519"/>
                                </a:lnTo>
                                <a:lnTo>
                                  <a:pt x="118" y="541"/>
                                </a:lnTo>
                                <a:lnTo>
                                  <a:pt x="137" y="565"/>
                                </a:lnTo>
                                <a:lnTo>
                                  <a:pt x="157" y="591"/>
                                </a:lnTo>
                                <a:lnTo>
                                  <a:pt x="178" y="613"/>
                                </a:lnTo>
                                <a:lnTo>
                                  <a:pt x="200" y="637"/>
                                </a:lnTo>
                                <a:lnTo>
                                  <a:pt x="220" y="659"/>
                                </a:lnTo>
                                <a:lnTo>
                                  <a:pt x="242" y="678"/>
                                </a:lnTo>
                                <a:lnTo>
                                  <a:pt x="262" y="697"/>
                                </a:lnTo>
                                <a:lnTo>
                                  <a:pt x="284" y="715"/>
                                </a:lnTo>
                                <a:lnTo>
                                  <a:pt x="303" y="729"/>
                                </a:lnTo>
                                <a:lnTo>
                                  <a:pt x="324" y="743"/>
                                </a:lnTo>
                                <a:lnTo>
                                  <a:pt x="343" y="752"/>
                                </a:lnTo>
                                <a:lnTo>
                                  <a:pt x="360" y="757"/>
                                </a:lnTo>
                                <a:lnTo>
                                  <a:pt x="378" y="760"/>
                                </a:lnTo>
                                <a:lnTo>
                                  <a:pt x="394" y="758"/>
                                </a:lnTo>
                                <a:lnTo>
                                  <a:pt x="424" y="751"/>
                                </a:lnTo>
                                <a:lnTo>
                                  <a:pt x="452" y="743"/>
                                </a:lnTo>
                                <a:lnTo>
                                  <a:pt x="475" y="731"/>
                                </a:lnTo>
                                <a:lnTo>
                                  <a:pt x="497" y="721"/>
                                </a:lnTo>
                                <a:lnTo>
                                  <a:pt x="516" y="710"/>
                                </a:lnTo>
                                <a:lnTo>
                                  <a:pt x="531" y="700"/>
                                </a:lnTo>
                                <a:lnTo>
                                  <a:pt x="543" y="692"/>
                                </a:lnTo>
                                <a:lnTo>
                                  <a:pt x="551" y="686"/>
                                </a:lnTo>
                                <a:lnTo>
                                  <a:pt x="563" y="694"/>
                                </a:lnTo>
                                <a:lnTo>
                                  <a:pt x="579" y="705"/>
                                </a:lnTo>
                                <a:lnTo>
                                  <a:pt x="599" y="716"/>
                                </a:lnTo>
                                <a:lnTo>
                                  <a:pt x="623" y="726"/>
                                </a:lnTo>
                                <a:lnTo>
                                  <a:pt x="649" y="734"/>
                                </a:lnTo>
                                <a:lnTo>
                                  <a:pt x="675" y="740"/>
                                </a:lnTo>
                                <a:lnTo>
                                  <a:pt x="703" y="740"/>
                                </a:lnTo>
                                <a:lnTo>
                                  <a:pt x="729" y="731"/>
                                </a:lnTo>
                                <a:lnTo>
                                  <a:pt x="760" y="705"/>
                                </a:lnTo>
                                <a:lnTo>
                                  <a:pt x="792" y="661"/>
                                </a:lnTo>
                                <a:lnTo>
                                  <a:pt x="823" y="602"/>
                                </a:lnTo>
                                <a:lnTo>
                                  <a:pt x="852" y="532"/>
                                </a:lnTo>
                                <a:lnTo>
                                  <a:pt x="875" y="460"/>
                                </a:lnTo>
                                <a:lnTo>
                                  <a:pt x="894" y="389"/>
                                </a:lnTo>
                                <a:lnTo>
                                  <a:pt x="906" y="326"/>
                                </a:lnTo>
                                <a:lnTo>
                                  <a:pt x="909"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0"/>
                        <wps:cNvSpPr>
                          <a:spLocks/>
                        </wps:cNvSpPr>
                        <wps:spPr bwMode="auto">
                          <a:xfrm>
                            <a:off x="266065" y="226695"/>
                            <a:ext cx="529590" cy="437515"/>
                          </a:xfrm>
                          <a:custGeom>
                            <a:avLst/>
                            <a:gdLst>
                              <a:gd name="T0" fmla="*/ 647 w 834"/>
                              <a:gd name="T1" fmla="*/ 669 h 689"/>
                              <a:gd name="T2" fmla="*/ 595 w 834"/>
                              <a:gd name="T3" fmla="*/ 661 h 689"/>
                              <a:gd name="T4" fmla="*/ 549 w 834"/>
                              <a:gd name="T5" fmla="*/ 640 h 689"/>
                              <a:gd name="T6" fmla="*/ 520 w 834"/>
                              <a:gd name="T7" fmla="*/ 621 h 689"/>
                              <a:gd name="T8" fmla="*/ 510 w 834"/>
                              <a:gd name="T9" fmla="*/ 613 h 689"/>
                              <a:gd name="T10" fmla="*/ 507 w 834"/>
                              <a:gd name="T11" fmla="*/ 614 h 689"/>
                              <a:gd name="T12" fmla="*/ 504 w 834"/>
                              <a:gd name="T13" fmla="*/ 618 h 689"/>
                              <a:gd name="T14" fmla="*/ 494 w 834"/>
                              <a:gd name="T15" fmla="*/ 626 h 689"/>
                              <a:gd name="T16" fmla="*/ 465 w 834"/>
                              <a:gd name="T17" fmla="*/ 645 h 689"/>
                              <a:gd name="T18" fmla="*/ 418 w 834"/>
                              <a:gd name="T19" fmla="*/ 669 h 689"/>
                              <a:gd name="T20" fmla="*/ 357 w 834"/>
                              <a:gd name="T21" fmla="*/ 688 h 689"/>
                              <a:gd name="T22" fmla="*/ 335 w 834"/>
                              <a:gd name="T23" fmla="*/ 688 h 689"/>
                              <a:gd name="T24" fmla="*/ 310 w 834"/>
                              <a:gd name="T25" fmla="*/ 678 h 689"/>
                              <a:gd name="T26" fmla="*/ 281 w 834"/>
                              <a:gd name="T27" fmla="*/ 661 h 689"/>
                              <a:gd name="T28" fmla="*/ 247 w 834"/>
                              <a:gd name="T29" fmla="*/ 634 h 689"/>
                              <a:gd name="T30" fmla="*/ 209 w 834"/>
                              <a:gd name="T31" fmla="*/ 599 h 689"/>
                              <a:gd name="T32" fmla="*/ 167 w 834"/>
                              <a:gd name="T33" fmla="*/ 556 h 689"/>
                              <a:gd name="T34" fmla="*/ 122 w 834"/>
                              <a:gd name="T35" fmla="*/ 503 h 689"/>
                              <a:gd name="T36" fmla="*/ 72 w 834"/>
                              <a:gd name="T37" fmla="*/ 441 h 689"/>
                              <a:gd name="T38" fmla="*/ 62 w 834"/>
                              <a:gd name="T39" fmla="*/ 428 h 689"/>
                              <a:gd name="T40" fmla="*/ 54 w 834"/>
                              <a:gd name="T41" fmla="*/ 419 h 689"/>
                              <a:gd name="T42" fmla="*/ 36 w 834"/>
                              <a:gd name="T43" fmla="*/ 394 h 689"/>
                              <a:gd name="T44" fmla="*/ 15 w 834"/>
                              <a:gd name="T45" fmla="*/ 354 h 689"/>
                              <a:gd name="T46" fmla="*/ 2 w 834"/>
                              <a:gd name="T47" fmla="*/ 311 h 689"/>
                              <a:gd name="T48" fmla="*/ 5 w 834"/>
                              <a:gd name="T49" fmla="*/ 270 h 689"/>
                              <a:gd name="T50" fmla="*/ 27 w 834"/>
                              <a:gd name="T51" fmla="*/ 229 h 689"/>
                              <a:gd name="T52" fmla="*/ 60 w 834"/>
                              <a:gd name="T53" fmla="*/ 195 h 689"/>
                              <a:gd name="T54" fmla="*/ 95 w 834"/>
                              <a:gd name="T55" fmla="*/ 168 h 689"/>
                              <a:gd name="T56" fmla="*/ 127 w 834"/>
                              <a:gd name="T57" fmla="*/ 151 h 689"/>
                              <a:gd name="T58" fmla="*/ 179 w 834"/>
                              <a:gd name="T59" fmla="*/ 136 h 689"/>
                              <a:gd name="T60" fmla="*/ 243 w 834"/>
                              <a:gd name="T61" fmla="*/ 127 h 689"/>
                              <a:gd name="T62" fmla="*/ 297 w 834"/>
                              <a:gd name="T63" fmla="*/ 124 h 689"/>
                              <a:gd name="T64" fmla="*/ 320 w 834"/>
                              <a:gd name="T65" fmla="*/ 124 h 689"/>
                              <a:gd name="T66" fmla="*/ 326 w 834"/>
                              <a:gd name="T67" fmla="*/ 124 h 689"/>
                              <a:gd name="T68" fmla="*/ 364 w 834"/>
                              <a:gd name="T69" fmla="*/ 91 h 689"/>
                              <a:gd name="T70" fmla="*/ 414 w 834"/>
                              <a:gd name="T71" fmla="*/ 54 h 689"/>
                              <a:gd name="T72" fmla="*/ 463 w 834"/>
                              <a:gd name="T73" fmla="*/ 21 h 689"/>
                              <a:gd name="T74" fmla="*/ 501 w 834"/>
                              <a:gd name="T75" fmla="*/ 5 h 689"/>
                              <a:gd name="T76" fmla="*/ 549 w 834"/>
                              <a:gd name="T77" fmla="*/ 2 h 689"/>
                              <a:gd name="T78" fmla="*/ 608 w 834"/>
                              <a:gd name="T79" fmla="*/ 0 h 689"/>
                              <a:gd name="T80" fmla="*/ 665 w 834"/>
                              <a:gd name="T81" fmla="*/ 7 h 689"/>
                              <a:gd name="T82" fmla="*/ 711 w 834"/>
                              <a:gd name="T83" fmla="*/ 19 h 689"/>
                              <a:gd name="T84" fmla="*/ 742 w 834"/>
                              <a:gd name="T85" fmla="*/ 45 h 689"/>
                              <a:gd name="T86" fmla="*/ 781 w 834"/>
                              <a:gd name="T87" fmla="*/ 97 h 689"/>
                              <a:gd name="T88" fmla="*/ 816 w 834"/>
                              <a:gd name="T89" fmla="*/ 167 h 689"/>
                              <a:gd name="T90" fmla="*/ 834 w 834"/>
                              <a:gd name="T91" fmla="*/ 246 h 689"/>
                              <a:gd name="T92" fmla="*/ 821 w 834"/>
                              <a:gd name="T93" fmla="*/ 353 h 689"/>
                              <a:gd name="T94" fmla="*/ 780 w 834"/>
                              <a:gd name="T95" fmla="*/ 484 h 689"/>
                              <a:gd name="T96" fmla="*/ 727 w 834"/>
                              <a:gd name="T97" fmla="*/ 600 h 689"/>
                              <a:gd name="T98" fmla="*/ 673 w 834"/>
                              <a:gd name="T99" fmla="*/ 662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34" h="689">
                                <a:moveTo>
                                  <a:pt x="673" y="662"/>
                                </a:moveTo>
                                <a:lnTo>
                                  <a:pt x="647" y="669"/>
                                </a:lnTo>
                                <a:lnTo>
                                  <a:pt x="621" y="667"/>
                                </a:lnTo>
                                <a:lnTo>
                                  <a:pt x="595" y="661"/>
                                </a:lnTo>
                                <a:lnTo>
                                  <a:pt x="571" y="651"/>
                                </a:lnTo>
                                <a:lnTo>
                                  <a:pt x="549" y="640"/>
                                </a:lnTo>
                                <a:lnTo>
                                  <a:pt x="532" y="629"/>
                                </a:lnTo>
                                <a:lnTo>
                                  <a:pt x="520" y="621"/>
                                </a:lnTo>
                                <a:lnTo>
                                  <a:pt x="516" y="618"/>
                                </a:lnTo>
                                <a:lnTo>
                                  <a:pt x="510" y="613"/>
                                </a:lnTo>
                                <a:lnTo>
                                  <a:pt x="508" y="613"/>
                                </a:lnTo>
                                <a:lnTo>
                                  <a:pt x="507" y="614"/>
                                </a:lnTo>
                                <a:lnTo>
                                  <a:pt x="506" y="618"/>
                                </a:lnTo>
                                <a:lnTo>
                                  <a:pt x="504" y="618"/>
                                </a:lnTo>
                                <a:lnTo>
                                  <a:pt x="501" y="619"/>
                                </a:lnTo>
                                <a:lnTo>
                                  <a:pt x="494" y="626"/>
                                </a:lnTo>
                                <a:lnTo>
                                  <a:pt x="481" y="635"/>
                                </a:lnTo>
                                <a:lnTo>
                                  <a:pt x="465" y="645"/>
                                </a:lnTo>
                                <a:lnTo>
                                  <a:pt x="443" y="657"/>
                                </a:lnTo>
                                <a:lnTo>
                                  <a:pt x="418" y="669"/>
                                </a:lnTo>
                                <a:lnTo>
                                  <a:pt x="389" y="680"/>
                                </a:lnTo>
                                <a:lnTo>
                                  <a:pt x="357" y="688"/>
                                </a:lnTo>
                                <a:lnTo>
                                  <a:pt x="346" y="689"/>
                                </a:lnTo>
                                <a:lnTo>
                                  <a:pt x="335" y="688"/>
                                </a:lnTo>
                                <a:lnTo>
                                  <a:pt x="323" y="684"/>
                                </a:lnTo>
                                <a:lnTo>
                                  <a:pt x="310" y="678"/>
                                </a:lnTo>
                                <a:lnTo>
                                  <a:pt x="295" y="670"/>
                                </a:lnTo>
                                <a:lnTo>
                                  <a:pt x="281" y="661"/>
                                </a:lnTo>
                                <a:lnTo>
                                  <a:pt x="265" y="648"/>
                                </a:lnTo>
                                <a:lnTo>
                                  <a:pt x="247" y="634"/>
                                </a:lnTo>
                                <a:lnTo>
                                  <a:pt x="228" y="618"/>
                                </a:lnTo>
                                <a:lnTo>
                                  <a:pt x="209" y="599"/>
                                </a:lnTo>
                                <a:lnTo>
                                  <a:pt x="189" y="578"/>
                                </a:lnTo>
                                <a:lnTo>
                                  <a:pt x="167" y="556"/>
                                </a:lnTo>
                                <a:lnTo>
                                  <a:pt x="145" y="530"/>
                                </a:lnTo>
                                <a:lnTo>
                                  <a:pt x="122" y="503"/>
                                </a:lnTo>
                                <a:lnTo>
                                  <a:pt x="97" y="473"/>
                                </a:lnTo>
                                <a:lnTo>
                                  <a:pt x="72" y="441"/>
                                </a:lnTo>
                                <a:lnTo>
                                  <a:pt x="66" y="434"/>
                                </a:lnTo>
                                <a:lnTo>
                                  <a:pt x="62" y="428"/>
                                </a:lnTo>
                                <a:lnTo>
                                  <a:pt x="57" y="424"/>
                                </a:lnTo>
                                <a:lnTo>
                                  <a:pt x="54" y="419"/>
                                </a:lnTo>
                                <a:lnTo>
                                  <a:pt x="46" y="408"/>
                                </a:lnTo>
                                <a:lnTo>
                                  <a:pt x="36" y="394"/>
                                </a:lnTo>
                                <a:lnTo>
                                  <a:pt x="25" y="375"/>
                                </a:lnTo>
                                <a:lnTo>
                                  <a:pt x="15" y="354"/>
                                </a:lnTo>
                                <a:lnTo>
                                  <a:pt x="8" y="334"/>
                                </a:lnTo>
                                <a:lnTo>
                                  <a:pt x="2" y="311"/>
                                </a:lnTo>
                                <a:lnTo>
                                  <a:pt x="0" y="289"/>
                                </a:lnTo>
                                <a:lnTo>
                                  <a:pt x="5" y="270"/>
                                </a:lnTo>
                                <a:lnTo>
                                  <a:pt x="14" y="248"/>
                                </a:lnTo>
                                <a:lnTo>
                                  <a:pt x="27" y="229"/>
                                </a:lnTo>
                                <a:lnTo>
                                  <a:pt x="43" y="211"/>
                                </a:lnTo>
                                <a:lnTo>
                                  <a:pt x="60" y="195"/>
                                </a:lnTo>
                                <a:lnTo>
                                  <a:pt x="78" y="181"/>
                                </a:lnTo>
                                <a:lnTo>
                                  <a:pt x="95" y="168"/>
                                </a:lnTo>
                                <a:lnTo>
                                  <a:pt x="113" y="159"/>
                                </a:lnTo>
                                <a:lnTo>
                                  <a:pt x="127" y="151"/>
                                </a:lnTo>
                                <a:lnTo>
                                  <a:pt x="151" y="142"/>
                                </a:lnTo>
                                <a:lnTo>
                                  <a:pt x="179" y="136"/>
                                </a:lnTo>
                                <a:lnTo>
                                  <a:pt x="211" y="132"/>
                                </a:lnTo>
                                <a:lnTo>
                                  <a:pt x="243" y="127"/>
                                </a:lnTo>
                                <a:lnTo>
                                  <a:pt x="272" y="127"/>
                                </a:lnTo>
                                <a:lnTo>
                                  <a:pt x="297" y="124"/>
                                </a:lnTo>
                                <a:lnTo>
                                  <a:pt x="313" y="124"/>
                                </a:lnTo>
                                <a:lnTo>
                                  <a:pt x="320" y="124"/>
                                </a:lnTo>
                                <a:lnTo>
                                  <a:pt x="323" y="124"/>
                                </a:lnTo>
                                <a:lnTo>
                                  <a:pt x="326" y="124"/>
                                </a:lnTo>
                                <a:lnTo>
                                  <a:pt x="342" y="108"/>
                                </a:lnTo>
                                <a:lnTo>
                                  <a:pt x="364" y="91"/>
                                </a:lnTo>
                                <a:lnTo>
                                  <a:pt x="387" y="73"/>
                                </a:lnTo>
                                <a:lnTo>
                                  <a:pt x="414" y="54"/>
                                </a:lnTo>
                                <a:lnTo>
                                  <a:pt x="440" y="35"/>
                                </a:lnTo>
                                <a:lnTo>
                                  <a:pt x="463" y="21"/>
                                </a:lnTo>
                                <a:lnTo>
                                  <a:pt x="485" y="10"/>
                                </a:lnTo>
                                <a:lnTo>
                                  <a:pt x="501" y="5"/>
                                </a:lnTo>
                                <a:lnTo>
                                  <a:pt x="523" y="3"/>
                                </a:lnTo>
                                <a:lnTo>
                                  <a:pt x="549" y="2"/>
                                </a:lnTo>
                                <a:lnTo>
                                  <a:pt x="579" y="0"/>
                                </a:lnTo>
                                <a:lnTo>
                                  <a:pt x="608" y="0"/>
                                </a:lnTo>
                                <a:lnTo>
                                  <a:pt x="637" y="3"/>
                                </a:lnTo>
                                <a:lnTo>
                                  <a:pt x="665" y="7"/>
                                </a:lnTo>
                                <a:lnTo>
                                  <a:pt x="689" y="11"/>
                                </a:lnTo>
                                <a:lnTo>
                                  <a:pt x="711" y="19"/>
                                </a:lnTo>
                                <a:lnTo>
                                  <a:pt x="725" y="29"/>
                                </a:lnTo>
                                <a:lnTo>
                                  <a:pt x="742" y="45"/>
                                </a:lnTo>
                                <a:lnTo>
                                  <a:pt x="761" y="69"/>
                                </a:lnTo>
                                <a:lnTo>
                                  <a:pt x="781" y="97"/>
                                </a:lnTo>
                                <a:lnTo>
                                  <a:pt x="800" y="132"/>
                                </a:lnTo>
                                <a:lnTo>
                                  <a:pt x="816" y="167"/>
                                </a:lnTo>
                                <a:lnTo>
                                  <a:pt x="828" y="206"/>
                                </a:lnTo>
                                <a:lnTo>
                                  <a:pt x="834" y="246"/>
                                </a:lnTo>
                                <a:lnTo>
                                  <a:pt x="831" y="294"/>
                                </a:lnTo>
                                <a:lnTo>
                                  <a:pt x="821" y="353"/>
                                </a:lnTo>
                                <a:lnTo>
                                  <a:pt x="803" y="419"/>
                                </a:lnTo>
                                <a:lnTo>
                                  <a:pt x="780" y="484"/>
                                </a:lnTo>
                                <a:lnTo>
                                  <a:pt x="755" y="546"/>
                                </a:lnTo>
                                <a:lnTo>
                                  <a:pt x="727" y="600"/>
                                </a:lnTo>
                                <a:lnTo>
                                  <a:pt x="700" y="640"/>
                                </a:lnTo>
                                <a:lnTo>
                                  <a:pt x="673" y="6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1"/>
                        <wps:cNvSpPr>
                          <a:spLocks/>
                        </wps:cNvSpPr>
                        <wps:spPr bwMode="auto">
                          <a:xfrm>
                            <a:off x="178435" y="82550"/>
                            <a:ext cx="250190" cy="150495"/>
                          </a:xfrm>
                          <a:custGeom>
                            <a:avLst/>
                            <a:gdLst>
                              <a:gd name="T0" fmla="*/ 384 w 394"/>
                              <a:gd name="T1" fmla="*/ 26 h 237"/>
                              <a:gd name="T2" fmla="*/ 381 w 394"/>
                              <a:gd name="T3" fmla="*/ 24 h 237"/>
                              <a:gd name="T4" fmla="*/ 375 w 394"/>
                              <a:gd name="T5" fmla="*/ 21 h 237"/>
                              <a:gd name="T6" fmla="*/ 363 w 394"/>
                              <a:gd name="T7" fmla="*/ 16 h 237"/>
                              <a:gd name="T8" fmla="*/ 349 w 394"/>
                              <a:gd name="T9" fmla="*/ 12 h 237"/>
                              <a:gd name="T10" fmla="*/ 331 w 394"/>
                              <a:gd name="T11" fmla="*/ 5 h 237"/>
                              <a:gd name="T12" fmla="*/ 311 w 394"/>
                              <a:gd name="T13" fmla="*/ 2 h 237"/>
                              <a:gd name="T14" fmla="*/ 286 w 394"/>
                              <a:gd name="T15" fmla="*/ 0 h 237"/>
                              <a:gd name="T16" fmla="*/ 260 w 394"/>
                              <a:gd name="T17" fmla="*/ 0 h 237"/>
                              <a:gd name="T18" fmla="*/ 232 w 394"/>
                              <a:gd name="T19" fmla="*/ 4 h 237"/>
                              <a:gd name="T20" fmla="*/ 201 w 394"/>
                              <a:gd name="T21" fmla="*/ 13 h 237"/>
                              <a:gd name="T22" fmla="*/ 169 w 394"/>
                              <a:gd name="T23" fmla="*/ 26 h 237"/>
                              <a:gd name="T24" fmla="*/ 137 w 394"/>
                              <a:gd name="T25" fmla="*/ 45 h 237"/>
                              <a:gd name="T26" fmla="*/ 103 w 394"/>
                              <a:gd name="T27" fmla="*/ 73 h 237"/>
                              <a:gd name="T28" fmla="*/ 70 w 394"/>
                              <a:gd name="T29" fmla="*/ 106 h 237"/>
                              <a:gd name="T30" fmla="*/ 35 w 394"/>
                              <a:gd name="T31" fmla="*/ 148 h 237"/>
                              <a:gd name="T32" fmla="*/ 0 w 394"/>
                              <a:gd name="T33" fmla="*/ 199 h 237"/>
                              <a:gd name="T34" fmla="*/ 3 w 394"/>
                              <a:gd name="T35" fmla="*/ 199 h 237"/>
                              <a:gd name="T36" fmla="*/ 11 w 394"/>
                              <a:gd name="T37" fmla="*/ 202 h 237"/>
                              <a:gd name="T38" fmla="*/ 23 w 394"/>
                              <a:gd name="T39" fmla="*/ 203 h 237"/>
                              <a:gd name="T40" fmla="*/ 38 w 394"/>
                              <a:gd name="T41" fmla="*/ 208 h 237"/>
                              <a:gd name="T42" fmla="*/ 54 w 394"/>
                              <a:gd name="T43" fmla="*/ 211 h 237"/>
                              <a:gd name="T44" fmla="*/ 76 w 394"/>
                              <a:gd name="T45" fmla="*/ 216 h 237"/>
                              <a:gd name="T46" fmla="*/ 98 w 394"/>
                              <a:gd name="T47" fmla="*/ 221 h 237"/>
                              <a:gd name="T48" fmla="*/ 121 w 394"/>
                              <a:gd name="T49" fmla="*/ 226 h 237"/>
                              <a:gd name="T50" fmla="*/ 144 w 394"/>
                              <a:gd name="T51" fmla="*/ 229 h 237"/>
                              <a:gd name="T52" fmla="*/ 169 w 394"/>
                              <a:gd name="T53" fmla="*/ 232 h 237"/>
                              <a:gd name="T54" fmla="*/ 191 w 394"/>
                              <a:gd name="T55" fmla="*/ 235 h 237"/>
                              <a:gd name="T56" fmla="*/ 214 w 394"/>
                              <a:gd name="T57" fmla="*/ 237 h 237"/>
                              <a:gd name="T58" fmla="*/ 233 w 394"/>
                              <a:gd name="T59" fmla="*/ 237 h 237"/>
                              <a:gd name="T60" fmla="*/ 252 w 394"/>
                              <a:gd name="T61" fmla="*/ 237 h 237"/>
                              <a:gd name="T62" fmla="*/ 267 w 394"/>
                              <a:gd name="T63" fmla="*/ 234 h 237"/>
                              <a:gd name="T64" fmla="*/ 279 w 394"/>
                              <a:gd name="T65" fmla="*/ 229 h 237"/>
                              <a:gd name="T66" fmla="*/ 299 w 394"/>
                              <a:gd name="T67" fmla="*/ 215 h 237"/>
                              <a:gd name="T68" fmla="*/ 322 w 394"/>
                              <a:gd name="T69" fmla="*/ 197 h 237"/>
                              <a:gd name="T70" fmla="*/ 346 w 394"/>
                              <a:gd name="T71" fmla="*/ 175 h 237"/>
                              <a:gd name="T72" fmla="*/ 366 w 394"/>
                              <a:gd name="T73" fmla="*/ 149 h 237"/>
                              <a:gd name="T74" fmla="*/ 384 w 394"/>
                              <a:gd name="T75" fmla="*/ 121 h 237"/>
                              <a:gd name="T76" fmla="*/ 392 w 394"/>
                              <a:gd name="T77" fmla="*/ 90 h 237"/>
                              <a:gd name="T78" fmla="*/ 394 w 394"/>
                              <a:gd name="T79" fmla="*/ 59 h 237"/>
                              <a:gd name="T80" fmla="*/ 384 w 394"/>
                              <a:gd name="T81" fmla="*/ 26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 h="237">
                                <a:moveTo>
                                  <a:pt x="384" y="26"/>
                                </a:moveTo>
                                <a:lnTo>
                                  <a:pt x="381" y="24"/>
                                </a:lnTo>
                                <a:lnTo>
                                  <a:pt x="375" y="21"/>
                                </a:lnTo>
                                <a:lnTo>
                                  <a:pt x="363" y="16"/>
                                </a:lnTo>
                                <a:lnTo>
                                  <a:pt x="349" y="12"/>
                                </a:lnTo>
                                <a:lnTo>
                                  <a:pt x="331" y="5"/>
                                </a:lnTo>
                                <a:lnTo>
                                  <a:pt x="311" y="2"/>
                                </a:lnTo>
                                <a:lnTo>
                                  <a:pt x="286" y="0"/>
                                </a:lnTo>
                                <a:lnTo>
                                  <a:pt x="260" y="0"/>
                                </a:lnTo>
                                <a:lnTo>
                                  <a:pt x="232" y="4"/>
                                </a:lnTo>
                                <a:lnTo>
                                  <a:pt x="201" y="13"/>
                                </a:lnTo>
                                <a:lnTo>
                                  <a:pt x="169" y="26"/>
                                </a:lnTo>
                                <a:lnTo>
                                  <a:pt x="137" y="45"/>
                                </a:lnTo>
                                <a:lnTo>
                                  <a:pt x="103" y="73"/>
                                </a:lnTo>
                                <a:lnTo>
                                  <a:pt x="70" y="106"/>
                                </a:lnTo>
                                <a:lnTo>
                                  <a:pt x="35" y="148"/>
                                </a:lnTo>
                                <a:lnTo>
                                  <a:pt x="0" y="199"/>
                                </a:lnTo>
                                <a:lnTo>
                                  <a:pt x="3" y="199"/>
                                </a:lnTo>
                                <a:lnTo>
                                  <a:pt x="11" y="202"/>
                                </a:lnTo>
                                <a:lnTo>
                                  <a:pt x="23" y="203"/>
                                </a:lnTo>
                                <a:lnTo>
                                  <a:pt x="38" y="208"/>
                                </a:lnTo>
                                <a:lnTo>
                                  <a:pt x="54" y="211"/>
                                </a:lnTo>
                                <a:lnTo>
                                  <a:pt x="76" y="216"/>
                                </a:lnTo>
                                <a:lnTo>
                                  <a:pt x="98" y="221"/>
                                </a:lnTo>
                                <a:lnTo>
                                  <a:pt x="121" y="226"/>
                                </a:lnTo>
                                <a:lnTo>
                                  <a:pt x="144" y="229"/>
                                </a:lnTo>
                                <a:lnTo>
                                  <a:pt x="169" y="232"/>
                                </a:lnTo>
                                <a:lnTo>
                                  <a:pt x="191" y="235"/>
                                </a:lnTo>
                                <a:lnTo>
                                  <a:pt x="214" y="237"/>
                                </a:lnTo>
                                <a:lnTo>
                                  <a:pt x="233" y="237"/>
                                </a:lnTo>
                                <a:lnTo>
                                  <a:pt x="252" y="237"/>
                                </a:lnTo>
                                <a:lnTo>
                                  <a:pt x="267" y="234"/>
                                </a:lnTo>
                                <a:lnTo>
                                  <a:pt x="279" y="229"/>
                                </a:lnTo>
                                <a:lnTo>
                                  <a:pt x="299" y="215"/>
                                </a:lnTo>
                                <a:lnTo>
                                  <a:pt x="322" y="197"/>
                                </a:lnTo>
                                <a:lnTo>
                                  <a:pt x="346" y="175"/>
                                </a:lnTo>
                                <a:lnTo>
                                  <a:pt x="366" y="149"/>
                                </a:lnTo>
                                <a:lnTo>
                                  <a:pt x="384" y="121"/>
                                </a:lnTo>
                                <a:lnTo>
                                  <a:pt x="392" y="90"/>
                                </a:lnTo>
                                <a:lnTo>
                                  <a:pt x="394" y="59"/>
                                </a:lnTo>
                                <a:lnTo>
                                  <a:pt x="384" y="26"/>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2"/>
                        <wps:cNvSpPr>
                          <a:spLocks/>
                        </wps:cNvSpPr>
                        <wps:spPr bwMode="auto">
                          <a:xfrm>
                            <a:off x="191770" y="94615"/>
                            <a:ext cx="288925" cy="236855"/>
                          </a:xfrm>
                          <a:custGeom>
                            <a:avLst/>
                            <a:gdLst>
                              <a:gd name="T0" fmla="*/ 455 w 455"/>
                              <a:gd name="T1" fmla="*/ 362 h 373"/>
                              <a:gd name="T2" fmla="*/ 357 w 455"/>
                              <a:gd name="T3" fmla="*/ 29 h 373"/>
                              <a:gd name="T4" fmla="*/ 355 w 455"/>
                              <a:gd name="T5" fmla="*/ 26 h 373"/>
                              <a:gd name="T6" fmla="*/ 352 w 455"/>
                              <a:gd name="T7" fmla="*/ 24 h 373"/>
                              <a:gd name="T8" fmla="*/ 347 w 455"/>
                              <a:gd name="T9" fmla="*/ 20 h 373"/>
                              <a:gd name="T10" fmla="*/ 336 w 455"/>
                              <a:gd name="T11" fmla="*/ 13 h 373"/>
                              <a:gd name="T12" fmla="*/ 323 w 455"/>
                              <a:gd name="T13" fmla="*/ 7 h 373"/>
                              <a:gd name="T14" fmla="*/ 304 w 455"/>
                              <a:gd name="T15" fmla="*/ 2 h 373"/>
                              <a:gd name="T16" fmla="*/ 280 w 455"/>
                              <a:gd name="T17" fmla="*/ 0 h 373"/>
                              <a:gd name="T18" fmla="*/ 252 w 455"/>
                              <a:gd name="T19" fmla="*/ 0 h 373"/>
                              <a:gd name="T20" fmla="*/ 217 w 455"/>
                              <a:gd name="T21" fmla="*/ 7 h 373"/>
                              <a:gd name="T22" fmla="*/ 180 w 455"/>
                              <a:gd name="T23" fmla="*/ 20 h 373"/>
                              <a:gd name="T24" fmla="*/ 145 w 455"/>
                              <a:gd name="T25" fmla="*/ 40 h 373"/>
                              <a:gd name="T26" fmla="*/ 110 w 455"/>
                              <a:gd name="T27" fmla="*/ 65 h 373"/>
                              <a:gd name="T28" fmla="*/ 80 w 455"/>
                              <a:gd name="T29" fmla="*/ 92 h 373"/>
                              <a:gd name="T30" fmla="*/ 53 w 455"/>
                              <a:gd name="T31" fmla="*/ 118 h 373"/>
                              <a:gd name="T32" fmla="*/ 32 w 455"/>
                              <a:gd name="T33" fmla="*/ 140 h 373"/>
                              <a:gd name="T34" fmla="*/ 17 w 455"/>
                              <a:gd name="T35" fmla="*/ 156 h 373"/>
                              <a:gd name="T36" fmla="*/ 11 w 455"/>
                              <a:gd name="T37" fmla="*/ 164 h 373"/>
                              <a:gd name="T38" fmla="*/ 0 w 455"/>
                              <a:gd name="T39" fmla="*/ 178 h 373"/>
                              <a:gd name="T40" fmla="*/ 20 w 455"/>
                              <a:gd name="T41" fmla="*/ 181 h 373"/>
                              <a:gd name="T42" fmla="*/ 27 w 455"/>
                              <a:gd name="T43" fmla="*/ 183 h 373"/>
                              <a:gd name="T44" fmla="*/ 47 w 455"/>
                              <a:gd name="T45" fmla="*/ 186 h 373"/>
                              <a:gd name="T46" fmla="*/ 74 w 455"/>
                              <a:gd name="T47" fmla="*/ 189 h 373"/>
                              <a:gd name="T48" fmla="*/ 106 w 455"/>
                              <a:gd name="T49" fmla="*/ 192 h 373"/>
                              <a:gd name="T50" fmla="*/ 141 w 455"/>
                              <a:gd name="T51" fmla="*/ 196 h 373"/>
                              <a:gd name="T52" fmla="*/ 174 w 455"/>
                              <a:gd name="T53" fmla="*/ 197 h 373"/>
                              <a:gd name="T54" fmla="*/ 205 w 455"/>
                              <a:gd name="T55" fmla="*/ 199 h 373"/>
                              <a:gd name="T56" fmla="*/ 230 w 455"/>
                              <a:gd name="T57" fmla="*/ 197 h 373"/>
                              <a:gd name="T58" fmla="*/ 247 w 455"/>
                              <a:gd name="T59" fmla="*/ 192 h 373"/>
                              <a:gd name="T60" fmla="*/ 263 w 455"/>
                              <a:gd name="T61" fmla="*/ 181 h 373"/>
                              <a:gd name="T62" fmla="*/ 281 w 455"/>
                              <a:gd name="T63" fmla="*/ 165 h 373"/>
                              <a:gd name="T64" fmla="*/ 297 w 455"/>
                              <a:gd name="T65" fmla="*/ 146 h 373"/>
                              <a:gd name="T66" fmla="*/ 312 w 455"/>
                              <a:gd name="T67" fmla="*/ 126 h 373"/>
                              <a:gd name="T68" fmla="*/ 325 w 455"/>
                              <a:gd name="T69" fmla="*/ 103 h 373"/>
                              <a:gd name="T70" fmla="*/ 336 w 455"/>
                              <a:gd name="T71" fmla="*/ 83 h 373"/>
                              <a:gd name="T72" fmla="*/ 345 w 455"/>
                              <a:gd name="T73" fmla="*/ 65 h 373"/>
                              <a:gd name="T74" fmla="*/ 425 w 455"/>
                              <a:gd name="T75" fmla="*/ 373 h 373"/>
                              <a:gd name="T76" fmla="*/ 455 w 455"/>
                              <a:gd name="T77" fmla="*/ 36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5" h="373">
                                <a:moveTo>
                                  <a:pt x="455" y="362"/>
                                </a:moveTo>
                                <a:lnTo>
                                  <a:pt x="357" y="29"/>
                                </a:lnTo>
                                <a:lnTo>
                                  <a:pt x="355" y="26"/>
                                </a:lnTo>
                                <a:lnTo>
                                  <a:pt x="352" y="24"/>
                                </a:lnTo>
                                <a:lnTo>
                                  <a:pt x="347" y="20"/>
                                </a:lnTo>
                                <a:lnTo>
                                  <a:pt x="336" y="13"/>
                                </a:lnTo>
                                <a:lnTo>
                                  <a:pt x="323" y="7"/>
                                </a:lnTo>
                                <a:lnTo>
                                  <a:pt x="304" y="2"/>
                                </a:lnTo>
                                <a:lnTo>
                                  <a:pt x="280" y="0"/>
                                </a:lnTo>
                                <a:lnTo>
                                  <a:pt x="252" y="0"/>
                                </a:lnTo>
                                <a:lnTo>
                                  <a:pt x="217" y="7"/>
                                </a:lnTo>
                                <a:lnTo>
                                  <a:pt x="180" y="20"/>
                                </a:lnTo>
                                <a:lnTo>
                                  <a:pt x="145" y="40"/>
                                </a:lnTo>
                                <a:lnTo>
                                  <a:pt x="110" y="65"/>
                                </a:lnTo>
                                <a:lnTo>
                                  <a:pt x="80" y="92"/>
                                </a:lnTo>
                                <a:lnTo>
                                  <a:pt x="53" y="118"/>
                                </a:lnTo>
                                <a:lnTo>
                                  <a:pt x="32" y="140"/>
                                </a:lnTo>
                                <a:lnTo>
                                  <a:pt x="17" y="156"/>
                                </a:lnTo>
                                <a:lnTo>
                                  <a:pt x="11" y="164"/>
                                </a:lnTo>
                                <a:lnTo>
                                  <a:pt x="0" y="178"/>
                                </a:lnTo>
                                <a:lnTo>
                                  <a:pt x="20" y="181"/>
                                </a:lnTo>
                                <a:lnTo>
                                  <a:pt x="27" y="183"/>
                                </a:lnTo>
                                <a:lnTo>
                                  <a:pt x="47" y="186"/>
                                </a:lnTo>
                                <a:lnTo>
                                  <a:pt x="74" y="189"/>
                                </a:lnTo>
                                <a:lnTo>
                                  <a:pt x="106" y="192"/>
                                </a:lnTo>
                                <a:lnTo>
                                  <a:pt x="141" y="196"/>
                                </a:lnTo>
                                <a:lnTo>
                                  <a:pt x="174" y="197"/>
                                </a:lnTo>
                                <a:lnTo>
                                  <a:pt x="205" y="199"/>
                                </a:lnTo>
                                <a:lnTo>
                                  <a:pt x="230" y="197"/>
                                </a:lnTo>
                                <a:lnTo>
                                  <a:pt x="247" y="192"/>
                                </a:lnTo>
                                <a:lnTo>
                                  <a:pt x="263" y="181"/>
                                </a:lnTo>
                                <a:lnTo>
                                  <a:pt x="281" y="165"/>
                                </a:lnTo>
                                <a:lnTo>
                                  <a:pt x="297" y="146"/>
                                </a:lnTo>
                                <a:lnTo>
                                  <a:pt x="312" y="126"/>
                                </a:lnTo>
                                <a:lnTo>
                                  <a:pt x="325" y="103"/>
                                </a:lnTo>
                                <a:lnTo>
                                  <a:pt x="336" y="83"/>
                                </a:lnTo>
                                <a:lnTo>
                                  <a:pt x="345" y="65"/>
                                </a:lnTo>
                                <a:lnTo>
                                  <a:pt x="425" y="373"/>
                                </a:lnTo>
                                <a:lnTo>
                                  <a:pt x="455" y="3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3"/>
                        <wps:cNvSpPr>
                          <a:spLocks/>
                        </wps:cNvSpPr>
                        <wps:spPr bwMode="auto">
                          <a:xfrm>
                            <a:off x="224790" y="112395"/>
                            <a:ext cx="172085" cy="91440"/>
                          </a:xfrm>
                          <a:custGeom>
                            <a:avLst/>
                            <a:gdLst>
                              <a:gd name="T0" fmla="*/ 173 w 271"/>
                              <a:gd name="T1" fmla="*/ 142 h 144"/>
                              <a:gd name="T2" fmla="*/ 156 w 271"/>
                              <a:gd name="T3" fmla="*/ 144 h 144"/>
                              <a:gd name="T4" fmla="*/ 136 w 271"/>
                              <a:gd name="T5" fmla="*/ 142 h 144"/>
                              <a:gd name="T6" fmla="*/ 112 w 271"/>
                              <a:gd name="T7" fmla="*/ 142 h 144"/>
                              <a:gd name="T8" fmla="*/ 87 w 271"/>
                              <a:gd name="T9" fmla="*/ 139 h 144"/>
                              <a:gd name="T10" fmla="*/ 61 w 271"/>
                              <a:gd name="T11" fmla="*/ 137 h 144"/>
                              <a:gd name="T12" fmla="*/ 37 w 271"/>
                              <a:gd name="T13" fmla="*/ 134 h 144"/>
                              <a:gd name="T14" fmla="*/ 16 w 271"/>
                              <a:gd name="T15" fmla="*/ 131 h 144"/>
                              <a:gd name="T16" fmla="*/ 0 w 271"/>
                              <a:gd name="T17" fmla="*/ 129 h 144"/>
                              <a:gd name="T18" fmla="*/ 13 w 271"/>
                              <a:gd name="T19" fmla="*/ 115 h 144"/>
                              <a:gd name="T20" fmla="*/ 28 w 271"/>
                              <a:gd name="T21" fmla="*/ 99 h 144"/>
                              <a:gd name="T22" fmla="*/ 48 w 271"/>
                              <a:gd name="T23" fmla="*/ 80 h 144"/>
                              <a:gd name="T24" fmla="*/ 70 w 271"/>
                              <a:gd name="T25" fmla="*/ 63 h 144"/>
                              <a:gd name="T26" fmla="*/ 92 w 271"/>
                              <a:gd name="T27" fmla="*/ 43 h 144"/>
                              <a:gd name="T28" fmla="*/ 117 w 271"/>
                              <a:gd name="T29" fmla="*/ 27 h 144"/>
                              <a:gd name="T30" fmla="*/ 141 w 271"/>
                              <a:gd name="T31" fmla="*/ 15 h 144"/>
                              <a:gd name="T32" fmla="*/ 166 w 271"/>
                              <a:gd name="T33" fmla="*/ 6 h 144"/>
                              <a:gd name="T34" fmla="*/ 188 w 271"/>
                              <a:gd name="T35" fmla="*/ 1 h 144"/>
                              <a:gd name="T36" fmla="*/ 207 w 271"/>
                              <a:gd name="T37" fmla="*/ 0 h 144"/>
                              <a:gd name="T38" fmla="*/ 223 w 271"/>
                              <a:gd name="T39" fmla="*/ 1 h 144"/>
                              <a:gd name="T40" fmla="*/ 238 w 271"/>
                              <a:gd name="T41" fmla="*/ 3 h 144"/>
                              <a:gd name="T42" fmla="*/ 249 w 271"/>
                              <a:gd name="T43" fmla="*/ 6 h 144"/>
                              <a:gd name="T44" fmla="*/ 258 w 271"/>
                              <a:gd name="T45" fmla="*/ 9 h 144"/>
                              <a:gd name="T46" fmla="*/ 265 w 271"/>
                              <a:gd name="T47" fmla="*/ 12 h 144"/>
                              <a:gd name="T48" fmla="*/ 271 w 271"/>
                              <a:gd name="T49" fmla="*/ 15 h 144"/>
                              <a:gd name="T50" fmla="*/ 264 w 271"/>
                              <a:gd name="T51" fmla="*/ 32 h 144"/>
                              <a:gd name="T52" fmla="*/ 254 w 271"/>
                              <a:gd name="T53" fmla="*/ 53 h 144"/>
                              <a:gd name="T54" fmla="*/ 242 w 271"/>
                              <a:gd name="T55" fmla="*/ 72 h 144"/>
                              <a:gd name="T56" fmla="*/ 229 w 271"/>
                              <a:gd name="T57" fmla="*/ 93 h 144"/>
                              <a:gd name="T58" fmla="*/ 214 w 271"/>
                              <a:gd name="T59" fmla="*/ 112 h 144"/>
                              <a:gd name="T60" fmla="*/ 200 w 271"/>
                              <a:gd name="T61" fmla="*/ 126 h 144"/>
                              <a:gd name="T62" fmla="*/ 187 w 271"/>
                              <a:gd name="T63" fmla="*/ 137 h 144"/>
                              <a:gd name="T64" fmla="*/ 173 w 271"/>
                              <a:gd name="T65" fmla="*/ 142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1" h="144">
                                <a:moveTo>
                                  <a:pt x="173" y="142"/>
                                </a:moveTo>
                                <a:lnTo>
                                  <a:pt x="156" y="144"/>
                                </a:lnTo>
                                <a:lnTo>
                                  <a:pt x="136" y="142"/>
                                </a:lnTo>
                                <a:lnTo>
                                  <a:pt x="112" y="142"/>
                                </a:lnTo>
                                <a:lnTo>
                                  <a:pt x="87" y="139"/>
                                </a:lnTo>
                                <a:lnTo>
                                  <a:pt x="61" y="137"/>
                                </a:lnTo>
                                <a:lnTo>
                                  <a:pt x="37" y="134"/>
                                </a:lnTo>
                                <a:lnTo>
                                  <a:pt x="16" y="131"/>
                                </a:lnTo>
                                <a:lnTo>
                                  <a:pt x="0" y="129"/>
                                </a:lnTo>
                                <a:lnTo>
                                  <a:pt x="13" y="115"/>
                                </a:lnTo>
                                <a:lnTo>
                                  <a:pt x="28" y="99"/>
                                </a:lnTo>
                                <a:lnTo>
                                  <a:pt x="48" y="80"/>
                                </a:lnTo>
                                <a:lnTo>
                                  <a:pt x="70" y="63"/>
                                </a:lnTo>
                                <a:lnTo>
                                  <a:pt x="92" y="43"/>
                                </a:lnTo>
                                <a:lnTo>
                                  <a:pt x="117" y="27"/>
                                </a:lnTo>
                                <a:lnTo>
                                  <a:pt x="141" y="15"/>
                                </a:lnTo>
                                <a:lnTo>
                                  <a:pt x="166" y="6"/>
                                </a:lnTo>
                                <a:lnTo>
                                  <a:pt x="188" y="1"/>
                                </a:lnTo>
                                <a:lnTo>
                                  <a:pt x="207" y="0"/>
                                </a:lnTo>
                                <a:lnTo>
                                  <a:pt x="223" y="1"/>
                                </a:lnTo>
                                <a:lnTo>
                                  <a:pt x="238" y="3"/>
                                </a:lnTo>
                                <a:lnTo>
                                  <a:pt x="249" y="6"/>
                                </a:lnTo>
                                <a:lnTo>
                                  <a:pt x="258" y="9"/>
                                </a:lnTo>
                                <a:lnTo>
                                  <a:pt x="265" y="12"/>
                                </a:lnTo>
                                <a:lnTo>
                                  <a:pt x="271" y="15"/>
                                </a:lnTo>
                                <a:lnTo>
                                  <a:pt x="264" y="32"/>
                                </a:lnTo>
                                <a:lnTo>
                                  <a:pt x="254" y="53"/>
                                </a:lnTo>
                                <a:lnTo>
                                  <a:pt x="242" y="72"/>
                                </a:lnTo>
                                <a:lnTo>
                                  <a:pt x="229" y="93"/>
                                </a:lnTo>
                                <a:lnTo>
                                  <a:pt x="214" y="112"/>
                                </a:lnTo>
                                <a:lnTo>
                                  <a:pt x="200" y="126"/>
                                </a:lnTo>
                                <a:lnTo>
                                  <a:pt x="187" y="137"/>
                                </a:lnTo>
                                <a:lnTo>
                                  <a:pt x="173" y="142"/>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24"/>
                        <wps:cNvSpPr>
                          <a:spLocks/>
                        </wps:cNvSpPr>
                        <wps:spPr bwMode="auto">
                          <a:xfrm>
                            <a:off x="419100" y="76835"/>
                            <a:ext cx="156210" cy="97790"/>
                          </a:xfrm>
                          <a:custGeom>
                            <a:avLst/>
                            <a:gdLst>
                              <a:gd name="T0" fmla="*/ 235 w 246"/>
                              <a:gd name="T1" fmla="*/ 8 h 154"/>
                              <a:gd name="T2" fmla="*/ 231 w 246"/>
                              <a:gd name="T3" fmla="*/ 6 h 154"/>
                              <a:gd name="T4" fmla="*/ 219 w 246"/>
                              <a:gd name="T5" fmla="*/ 5 h 154"/>
                              <a:gd name="T6" fmla="*/ 203 w 246"/>
                              <a:gd name="T7" fmla="*/ 3 h 154"/>
                              <a:gd name="T8" fmla="*/ 184 w 246"/>
                              <a:gd name="T9" fmla="*/ 0 h 154"/>
                              <a:gd name="T10" fmla="*/ 162 w 246"/>
                              <a:gd name="T11" fmla="*/ 0 h 154"/>
                              <a:gd name="T12" fmla="*/ 139 w 246"/>
                              <a:gd name="T13" fmla="*/ 1 h 154"/>
                              <a:gd name="T14" fmla="*/ 116 w 246"/>
                              <a:gd name="T15" fmla="*/ 6 h 154"/>
                              <a:gd name="T16" fmla="*/ 95 w 246"/>
                              <a:gd name="T17" fmla="*/ 14 h 154"/>
                              <a:gd name="T18" fmla="*/ 76 w 246"/>
                              <a:gd name="T19" fmla="*/ 27 h 154"/>
                              <a:gd name="T20" fmla="*/ 59 w 246"/>
                              <a:gd name="T21" fmla="*/ 41 h 154"/>
                              <a:gd name="T22" fmla="*/ 44 w 246"/>
                              <a:gd name="T23" fmla="*/ 59 h 154"/>
                              <a:gd name="T24" fmla="*/ 31 w 246"/>
                              <a:gd name="T25" fmla="*/ 76 h 154"/>
                              <a:gd name="T26" fmla="*/ 21 w 246"/>
                              <a:gd name="T27" fmla="*/ 92 h 154"/>
                              <a:gd name="T28" fmla="*/ 13 w 246"/>
                              <a:gd name="T29" fmla="*/ 104 h 154"/>
                              <a:gd name="T30" fmla="*/ 8 w 246"/>
                              <a:gd name="T31" fmla="*/ 114 h 154"/>
                              <a:gd name="T32" fmla="*/ 6 w 246"/>
                              <a:gd name="T33" fmla="*/ 117 h 154"/>
                              <a:gd name="T34" fmla="*/ 0 w 246"/>
                              <a:gd name="T35" fmla="*/ 130 h 154"/>
                              <a:gd name="T36" fmla="*/ 12 w 246"/>
                              <a:gd name="T37" fmla="*/ 133 h 154"/>
                              <a:gd name="T38" fmla="*/ 18 w 246"/>
                              <a:gd name="T39" fmla="*/ 134 h 154"/>
                              <a:gd name="T40" fmla="*/ 31 w 246"/>
                              <a:gd name="T41" fmla="*/ 139 h 154"/>
                              <a:gd name="T42" fmla="*/ 49 w 246"/>
                              <a:gd name="T43" fmla="*/ 144 h 154"/>
                              <a:gd name="T44" fmla="*/ 72 w 246"/>
                              <a:gd name="T45" fmla="*/ 147 h 154"/>
                              <a:gd name="T46" fmla="*/ 95 w 246"/>
                              <a:gd name="T47" fmla="*/ 152 h 154"/>
                              <a:gd name="T48" fmla="*/ 120 w 246"/>
                              <a:gd name="T49" fmla="*/ 154 h 154"/>
                              <a:gd name="T50" fmla="*/ 143 w 246"/>
                              <a:gd name="T51" fmla="*/ 154 h 154"/>
                              <a:gd name="T52" fmla="*/ 162 w 246"/>
                              <a:gd name="T53" fmla="*/ 149 h 154"/>
                              <a:gd name="T54" fmla="*/ 180 w 246"/>
                              <a:gd name="T55" fmla="*/ 139 h 154"/>
                              <a:gd name="T56" fmla="*/ 194 w 246"/>
                              <a:gd name="T57" fmla="*/ 123 h 154"/>
                              <a:gd name="T58" fmla="*/ 208 w 246"/>
                              <a:gd name="T59" fmla="*/ 104 h 154"/>
                              <a:gd name="T60" fmla="*/ 219 w 246"/>
                              <a:gd name="T61" fmla="*/ 83 h 154"/>
                              <a:gd name="T62" fmla="*/ 228 w 246"/>
                              <a:gd name="T63" fmla="*/ 62 h 154"/>
                              <a:gd name="T64" fmla="*/ 235 w 246"/>
                              <a:gd name="T65" fmla="*/ 44 h 154"/>
                              <a:gd name="T66" fmla="*/ 240 w 246"/>
                              <a:gd name="T67" fmla="*/ 30 h 154"/>
                              <a:gd name="T68" fmla="*/ 243 w 246"/>
                              <a:gd name="T69" fmla="*/ 22 h 154"/>
                              <a:gd name="T70" fmla="*/ 246 w 246"/>
                              <a:gd name="T71" fmla="*/ 11 h 154"/>
                              <a:gd name="T72" fmla="*/ 235 w 246"/>
                              <a:gd name="T73" fmla="*/ 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6" h="154">
                                <a:moveTo>
                                  <a:pt x="235" y="8"/>
                                </a:moveTo>
                                <a:lnTo>
                                  <a:pt x="231" y="6"/>
                                </a:lnTo>
                                <a:lnTo>
                                  <a:pt x="219" y="5"/>
                                </a:lnTo>
                                <a:lnTo>
                                  <a:pt x="203" y="3"/>
                                </a:lnTo>
                                <a:lnTo>
                                  <a:pt x="184" y="0"/>
                                </a:lnTo>
                                <a:lnTo>
                                  <a:pt x="162" y="0"/>
                                </a:lnTo>
                                <a:lnTo>
                                  <a:pt x="139" y="1"/>
                                </a:lnTo>
                                <a:lnTo>
                                  <a:pt x="116" y="6"/>
                                </a:lnTo>
                                <a:lnTo>
                                  <a:pt x="95" y="14"/>
                                </a:lnTo>
                                <a:lnTo>
                                  <a:pt x="76" y="27"/>
                                </a:lnTo>
                                <a:lnTo>
                                  <a:pt x="59" y="41"/>
                                </a:lnTo>
                                <a:lnTo>
                                  <a:pt x="44" y="59"/>
                                </a:lnTo>
                                <a:lnTo>
                                  <a:pt x="31" y="76"/>
                                </a:lnTo>
                                <a:lnTo>
                                  <a:pt x="21" y="92"/>
                                </a:lnTo>
                                <a:lnTo>
                                  <a:pt x="13" y="104"/>
                                </a:lnTo>
                                <a:lnTo>
                                  <a:pt x="8" y="114"/>
                                </a:lnTo>
                                <a:lnTo>
                                  <a:pt x="6" y="117"/>
                                </a:lnTo>
                                <a:lnTo>
                                  <a:pt x="0" y="130"/>
                                </a:lnTo>
                                <a:lnTo>
                                  <a:pt x="12" y="133"/>
                                </a:lnTo>
                                <a:lnTo>
                                  <a:pt x="18" y="134"/>
                                </a:lnTo>
                                <a:lnTo>
                                  <a:pt x="31" y="139"/>
                                </a:lnTo>
                                <a:lnTo>
                                  <a:pt x="49" y="144"/>
                                </a:lnTo>
                                <a:lnTo>
                                  <a:pt x="72" y="147"/>
                                </a:lnTo>
                                <a:lnTo>
                                  <a:pt x="95" y="152"/>
                                </a:lnTo>
                                <a:lnTo>
                                  <a:pt x="120" y="154"/>
                                </a:lnTo>
                                <a:lnTo>
                                  <a:pt x="143" y="154"/>
                                </a:lnTo>
                                <a:lnTo>
                                  <a:pt x="162" y="149"/>
                                </a:lnTo>
                                <a:lnTo>
                                  <a:pt x="180" y="139"/>
                                </a:lnTo>
                                <a:lnTo>
                                  <a:pt x="194" y="123"/>
                                </a:lnTo>
                                <a:lnTo>
                                  <a:pt x="208" y="104"/>
                                </a:lnTo>
                                <a:lnTo>
                                  <a:pt x="219" y="83"/>
                                </a:lnTo>
                                <a:lnTo>
                                  <a:pt x="228" y="62"/>
                                </a:lnTo>
                                <a:lnTo>
                                  <a:pt x="235" y="44"/>
                                </a:lnTo>
                                <a:lnTo>
                                  <a:pt x="240" y="30"/>
                                </a:lnTo>
                                <a:lnTo>
                                  <a:pt x="243" y="22"/>
                                </a:lnTo>
                                <a:lnTo>
                                  <a:pt x="246" y="11"/>
                                </a:lnTo>
                                <a:lnTo>
                                  <a:pt x="23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5"/>
                        <wps:cNvSpPr>
                          <a:spLocks/>
                        </wps:cNvSpPr>
                        <wps:spPr bwMode="auto">
                          <a:xfrm>
                            <a:off x="443230" y="92710"/>
                            <a:ext cx="111125" cy="65405"/>
                          </a:xfrm>
                          <a:custGeom>
                            <a:avLst/>
                            <a:gdLst>
                              <a:gd name="T0" fmla="*/ 116 w 175"/>
                              <a:gd name="T1" fmla="*/ 100 h 103"/>
                              <a:gd name="T2" fmla="*/ 104 w 175"/>
                              <a:gd name="T3" fmla="*/ 103 h 103"/>
                              <a:gd name="T4" fmla="*/ 91 w 175"/>
                              <a:gd name="T5" fmla="*/ 103 h 103"/>
                              <a:gd name="T6" fmla="*/ 75 w 175"/>
                              <a:gd name="T7" fmla="*/ 103 h 103"/>
                              <a:gd name="T8" fmla="*/ 59 w 175"/>
                              <a:gd name="T9" fmla="*/ 101 h 103"/>
                              <a:gd name="T10" fmla="*/ 43 w 175"/>
                              <a:gd name="T11" fmla="*/ 98 h 103"/>
                              <a:gd name="T12" fmla="*/ 28 w 175"/>
                              <a:gd name="T13" fmla="*/ 95 h 103"/>
                              <a:gd name="T14" fmla="*/ 13 w 175"/>
                              <a:gd name="T15" fmla="*/ 92 h 103"/>
                              <a:gd name="T16" fmla="*/ 0 w 175"/>
                              <a:gd name="T17" fmla="*/ 89 h 103"/>
                              <a:gd name="T18" fmla="*/ 5 w 175"/>
                              <a:gd name="T19" fmla="*/ 81 h 103"/>
                              <a:gd name="T20" fmla="*/ 11 w 175"/>
                              <a:gd name="T21" fmla="*/ 71 h 103"/>
                              <a:gd name="T22" fmla="*/ 18 w 175"/>
                              <a:gd name="T23" fmla="*/ 62 h 103"/>
                              <a:gd name="T24" fmla="*/ 25 w 175"/>
                              <a:gd name="T25" fmla="*/ 51 h 103"/>
                              <a:gd name="T26" fmla="*/ 35 w 175"/>
                              <a:gd name="T27" fmla="*/ 40 h 103"/>
                              <a:gd name="T28" fmla="*/ 46 w 175"/>
                              <a:gd name="T29" fmla="*/ 29 h 103"/>
                              <a:gd name="T30" fmla="*/ 56 w 175"/>
                              <a:gd name="T31" fmla="*/ 21 h 103"/>
                              <a:gd name="T32" fmla="*/ 67 w 175"/>
                              <a:gd name="T33" fmla="*/ 13 h 103"/>
                              <a:gd name="T34" fmla="*/ 81 w 175"/>
                              <a:gd name="T35" fmla="*/ 7 h 103"/>
                              <a:gd name="T36" fmla="*/ 95 w 175"/>
                              <a:gd name="T37" fmla="*/ 3 h 103"/>
                              <a:gd name="T38" fmla="*/ 111 w 175"/>
                              <a:gd name="T39" fmla="*/ 2 h 103"/>
                              <a:gd name="T40" fmla="*/ 126 w 175"/>
                              <a:gd name="T41" fmla="*/ 0 h 103"/>
                              <a:gd name="T42" fmla="*/ 140 w 175"/>
                              <a:gd name="T43" fmla="*/ 2 h 103"/>
                              <a:gd name="T44" fmla="*/ 154 w 175"/>
                              <a:gd name="T45" fmla="*/ 3 h 103"/>
                              <a:gd name="T46" fmla="*/ 165 w 175"/>
                              <a:gd name="T47" fmla="*/ 5 h 103"/>
                              <a:gd name="T48" fmla="*/ 175 w 175"/>
                              <a:gd name="T49" fmla="*/ 7 h 103"/>
                              <a:gd name="T50" fmla="*/ 171 w 175"/>
                              <a:gd name="T51" fmla="*/ 18 h 103"/>
                              <a:gd name="T52" fmla="*/ 165 w 175"/>
                              <a:gd name="T53" fmla="*/ 32 h 103"/>
                              <a:gd name="T54" fmla="*/ 159 w 175"/>
                              <a:gd name="T55" fmla="*/ 46 h 103"/>
                              <a:gd name="T56" fmla="*/ 152 w 175"/>
                              <a:gd name="T57" fmla="*/ 60 h 103"/>
                              <a:gd name="T58" fmla="*/ 143 w 175"/>
                              <a:gd name="T59" fmla="*/ 74 h 103"/>
                              <a:gd name="T60" fmla="*/ 135 w 175"/>
                              <a:gd name="T61" fmla="*/ 86 h 103"/>
                              <a:gd name="T62" fmla="*/ 126 w 175"/>
                              <a:gd name="T63" fmla="*/ 95 h 103"/>
                              <a:gd name="T64" fmla="*/ 116 w 175"/>
                              <a:gd name="T65" fmla="*/ 10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5" h="103">
                                <a:moveTo>
                                  <a:pt x="116" y="100"/>
                                </a:moveTo>
                                <a:lnTo>
                                  <a:pt x="104" y="103"/>
                                </a:lnTo>
                                <a:lnTo>
                                  <a:pt x="91" y="103"/>
                                </a:lnTo>
                                <a:lnTo>
                                  <a:pt x="75" y="103"/>
                                </a:lnTo>
                                <a:lnTo>
                                  <a:pt x="59" y="101"/>
                                </a:lnTo>
                                <a:lnTo>
                                  <a:pt x="43" y="98"/>
                                </a:lnTo>
                                <a:lnTo>
                                  <a:pt x="28" y="95"/>
                                </a:lnTo>
                                <a:lnTo>
                                  <a:pt x="13" y="92"/>
                                </a:lnTo>
                                <a:lnTo>
                                  <a:pt x="0" y="89"/>
                                </a:lnTo>
                                <a:lnTo>
                                  <a:pt x="5" y="81"/>
                                </a:lnTo>
                                <a:lnTo>
                                  <a:pt x="11" y="71"/>
                                </a:lnTo>
                                <a:lnTo>
                                  <a:pt x="18" y="62"/>
                                </a:lnTo>
                                <a:lnTo>
                                  <a:pt x="25" y="51"/>
                                </a:lnTo>
                                <a:lnTo>
                                  <a:pt x="35" y="40"/>
                                </a:lnTo>
                                <a:lnTo>
                                  <a:pt x="46" y="29"/>
                                </a:lnTo>
                                <a:lnTo>
                                  <a:pt x="56" y="21"/>
                                </a:lnTo>
                                <a:lnTo>
                                  <a:pt x="67" y="13"/>
                                </a:lnTo>
                                <a:lnTo>
                                  <a:pt x="81" y="7"/>
                                </a:lnTo>
                                <a:lnTo>
                                  <a:pt x="95" y="3"/>
                                </a:lnTo>
                                <a:lnTo>
                                  <a:pt x="111" y="2"/>
                                </a:lnTo>
                                <a:lnTo>
                                  <a:pt x="126" y="0"/>
                                </a:lnTo>
                                <a:lnTo>
                                  <a:pt x="140" y="2"/>
                                </a:lnTo>
                                <a:lnTo>
                                  <a:pt x="154" y="3"/>
                                </a:lnTo>
                                <a:lnTo>
                                  <a:pt x="165" y="5"/>
                                </a:lnTo>
                                <a:lnTo>
                                  <a:pt x="175" y="7"/>
                                </a:lnTo>
                                <a:lnTo>
                                  <a:pt x="171" y="18"/>
                                </a:lnTo>
                                <a:lnTo>
                                  <a:pt x="165" y="32"/>
                                </a:lnTo>
                                <a:lnTo>
                                  <a:pt x="159" y="46"/>
                                </a:lnTo>
                                <a:lnTo>
                                  <a:pt x="152" y="60"/>
                                </a:lnTo>
                                <a:lnTo>
                                  <a:pt x="143" y="74"/>
                                </a:lnTo>
                                <a:lnTo>
                                  <a:pt x="135" y="86"/>
                                </a:lnTo>
                                <a:lnTo>
                                  <a:pt x="126" y="95"/>
                                </a:lnTo>
                                <a:lnTo>
                                  <a:pt x="116" y="10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6"/>
                        <wps:cNvSpPr>
                          <a:spLocks/>
                        </wps:cNvSpPr>
                        <wps:spPr bwMode="auto">
                          <a:xfrm>
                            <a:off x="374650" y="316230"/>
                            <a:ext cx="220980" cy="49530"/>
                          </a:xfrm>
                          <a:custGeom>
                            <a:avLst/>
                            <a:gdLst>
                              <a:gd name="T0" fmla="*/ 16 w 348"/>
                              <a:gd name="T1" fmla="*/ 75 h 78"/>
                              <a:gd name="T2" fmla="*/ 16 w 348"/>
                              <a:gd name="T3" fmla="*/ 77 h 78"/>
                              <a:gd name="T4" fmla="*/ 19 w 348"/>
                              <a:gd name="T5" fmla="*/ 75 h 78"/>
                              <a:gd name="T6" fmla="*/ 24 w 348"/>
                              <a:gd name="T7" fmla="*/ 70 h 78"/>
                              <a:gd name="T8" fmla="*/ 31 w 348"/>
                              <a:gd name="T9" fmla="*/ 65 h 78"/>
                              <a:gd name="T10" fmla="*/ 41 w 348"/>
                              <a:gd name="T11" fmla="*/ 59 h 78"/>
                              <a:gd name="T12" fmla="*/ 54 w 348"/>
                              <a:gd name="T13" fmla="*/ 51 h 78"/>
                              <a:gd name="T14" fmla="*/ 69 w 348"/>
                              <a:gd name="T15" fmla="*/ 43 h 78"/>
                              <a:gd name="T16" fmla="*/ 86 w 348"/>
                              <a:gd name="T17" fmla="*/ 37 h 78"/>
                              <a:gd name="T18" fmla="*/ 105 w 348"/>
                              <a:gd name="T19" fmla="*/ 30 h 78"/>
                              <a:gd name="T20" fmla="*/ 127 w 348"/>
                              <a:gd name="T21" fmla="*/ 26 h 78"/>
                              <a:gd name="T22" fmla="*/ 152 w 348"/>
                              <a:gd name="T23" fmla="*/ 22 h 78"/>
                              <a:gd name="T24" fmla="*/ 177 w 348"/>
                              <a:gd name="T25" fmla="*/ 22 h 78"/>
                              <a:gd name="T26" fmla="*/ 205 w 348"/>
                              <a:gd name="T27" fmla="*/ 24 h 78"/>
                              <a:gd name="T28" fmla="*/ 235 w 348"/>
                              <a:gd name="T29" fmla="*/ 29 h 78"/>
                              <a:gd name="T30" fmla="*/ 266 w 348"/>
                              <a:gd name="T31" fmla="*/ 37 h 78"/>
                              <a:gd name="T32" fmla="*/ 300 w 348"/>
                              <a:gd name="T33" fmla="*/ 49 h 78"/>
                              <a:gd name="T34" fmla="*/ 335 w 348"/>
                              <a:gd name="T35" fmla="*/ 67 h 78"/>
                              <a:gd name="T36" fmla="*/ 337 w 348"/>
                              <a:gd name="T37" fmla="*/ 67 h 78"/>
                              <a:gd name="T38" fmla="*/ 342 w 348"/>
                              <a:gd name="T39" fmla="*/ 67 h 78"/>
                              <a:gd name="T40" fmla="*/ 345 w 348"/>
                              <a:gd name="T41" fmla="*/ 65 h 78"/>
                              <a:gd name="T42" fmla="*/ 348 w 348"/>
                              <a:gd name="T43" fmla="*/ 62 h 78"/>
                              <a:gd name="T44" fmla="*/ 348 w 348"/>
                              <a:gd name="T45" fmla="*/ 57 h 78"/>
                              <a:gd name="T46" fmla="*/ 348 w 348"/>
                              <a:gd name="T47" fmla="*/ 53 h 78"/>
                              <a:gd name="T48" fmla="*/ 346 w 348"/>
                              <a:gd name="T49" fmla="*/ 49 h 78"/>
                              <a:gd name="T50" fmla="*/ 343 w 348"/>
                              <a:gd name="T51" fmla="*/ 46 h 78"/>
                              <a:gd name="T52" fmla="*/ 305 w 348"/>
                              <a:gd name="T53" fmla="*/ 29 h 78"/>
                              <a:gd name="T54" fmla="*/ 270 w 348"/>
                              <a:gd name="T55" fmla="*/ 14 h 78"/>
                              <a:gd name="T56" fmla="*/ 237 w 348"/>
                              <a:gd name="T57" fmla="*/ 7 h 78"/>
                              <a:gd name="T58" fmla="*/ 205 w 348"/>
                              <a:gd name="T59" fmla="*/ 1 h 78"/>
                              <a:gd name="T60" fmla="*/ 175 w 348"/>
                              <a:gd name="T61" fmla="*/ 0 h 78"/>
                              <a:gd name="T62" fmla="*/ 148 w 348"/>
                              <a:gd name="T63" fmla="*/ 1 h 78"/>
                              <a:gd name="T64" fmla="*/ 121 w 348"/>
                              <a:gd name="T65" fmla="*/ 5 h 78"/>
                              <a:gd name="T66" fmla="*/ 98 w 348"/>
                              <a:gd name="T67" fmla="*/ 11 h 78"/>
                              <a:gd name="T68" fmla="*/ 78 w 348"/>
                              <a:gd name="T69" fmla="*/ 18 h 78"/>
                              <a:gd name="T70" fmla="*/ 59 w 348"/>
                              <a:gd name="T71" fmla="*/ 26 h 78"/>
                              <a:gd name="T72" fmla="*/ 43 w 348"/>
                              <a:gd name="T73" fmla="*/ 34 h 78"/>
                              <a:gd name="T74" fmla="*/ 29 w 348"/>
                              <a:gd name="T75" fmla="*/ 42 h 78"/>
                              <a:gd name="T76" fmla="*/ 19 w 348"/>
                              <a:gd name="T77" fmla="*/ 48 h 78"/>
                              <a:gd name="T78" fmla="*/ 12 w 348"/>
                              <a:gd name="T79" fmla="*/ 54 h 78"/>
                              <a:gd name="T80" fmla="*/ 6 w 348"/>
                              <a:gd name="T81" fmla="*/ 57 h 78"/>
                              <a:gd name="T82" fmla="*/ 5 w 348"/>
                              <a:gd name="T83" fmla="*/ 59 h 78"/>
                              <a:gd name="T84" fmla="*/ 2 w 348"/>
                              <a:gd name="T85" fmla="*/ 62 h 78"/>
                              <a:gd name="T86" fmla="*/ 0 w 348"/>
                              <a:gd name="T87" fmla="*/ 67 h 78"/>
                              <a:gd name="T88" fmla="*/ 0 w 348"/>
                              <a:gd name="T89" fmla="*/ 72 h 78"/>
                              <a:gd name="T90" fmla="*/ 3 w 348"/>
                              <a:gd name="T91" fmla="*/ 75 h 78"/>
                              <a:gd name="T92" fmla="*/ 6 w 348"/>
                              <a:gd name="T93" fmla="*/ 78 h 78"/>
                              <a:gd name="T94" fmla="*/ 10 w 348"/>
                              <a:gd name="T95" fmla="*/ 78 h 78"/>
                              <a:gd name="T96" fmla="*/ 13 w 348"/>
                              <a:gd name="T97" fmla="*/ 78 h 78"/>
                              <a:gd name="T98" fmla="*/ 16 w 348"/>
                              <a:gd name="T99" fmla="*/ 75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8" h="78">
                                <a:moveTo>
                                  <a:pt x="16" y="75"/>
                                </a:moveTo>
                                <a:lnTo>
                                  <a:pt x="16" y="77"/>
                                </a:lnTo>
                                <a:lnTo>
                                  <a:pt x="19" y="75"/>
                                </a:lnTo>
                                <a:lnTo>
                                  <a:pt x="24" y="70"/>
                                </a:lnTo>
                                <a:lnTo>
                                  <a:pt x="31" y="65"/>
                                </a:lnTo>
                                <a:lnTo>
                                  <a:pt x="41" y="59"/>
                                </a:lnTo>
                                <a:lnTo>
                                  <a:pt x="54" y="51"/>
                                </a:lnTo>
                                <a:lnTo>
                                  <a:pt x="69" y="43"/>
                                </a:lnTo>
                                <a:lnTo>
                                  <a:pt x="86" y="37"/>
                                </a:lnTo>
                                <a:lnTo>
                                  <a:pt x="105" y="30"/>
                                </a:lnTo>
                                <a:lnTo>
                                  <a:pt x="127" y="26"/>
                                </a:lnTo>
                                <a:lnTo>
                                  <a:pt x="152" y="22"/>
                                </a:lnTo>
                                <a:lnTo>
                                  <a:pt x="177" y="22"/>
                                </a:lnTo>
                                <a:lnTo>
                                  <a:pt x="205" y="24"/>
                                </a:lnTo>
                                <a:lnTo>
                                  <a:pt x="235" y="29"/>
                                </a:lnTo>
                                <a:lnTo>
                                  <a:pt x="266" y="37"/>
                                </a:lnTo>
                                <a:lnTo>
                                  <a:pt x="300" y="49"/>
                                </a:lnTo>
                                <a:lnTo>
                                  <a:pt x="335" y="67"/>
                                </a:lnTo>
                                <a:lnTo>
                                  <a:pt x="337" y="67"/>
                                </a:lnTo>
                                <a:lnTo>
                                  <a:pt x="342" y="67"/>
                                </a:lnTo>
                                <a:lnTo>
                                  <a:pt x="345" y="65"/>
                                </a:lnTo>
                                <a:lnTo>
                                  <a:pt x="348" y="62"/>
                                </a:lnTo>
                                <a:lnTo>
                                  <a:pt x="348" y="57"/>
                                </a:lnTo>
                                <a:lnTo>
                                  <a:pt x="348" y="53"/>
                                </a:lnTo>
                                <a:lnTo>
                                  <a:pt x="346" y="49"/>
                                </a:lnTo>
                                <a:lnTo>
                                  <a:pt x="343" y="46"/>
                                </a:lnTo>
                                <a:lnTo>
                                  <a:pt x="305" y="29"/>
                                </a:lnTo>
                                <a:lnTo>
                                  <a:pt x="270" y="14"/>
                                </a:lnTo>
                                <a:lnTo>
                                  <a:pt x="237" y="7"/>
                                </a:lnTo>
                                <a:lnTo>
                                  <a:pt x="205" y="1"/>
                                </a:lnTo>
                                <a:lnTo>
                                  <a:pt x="175" y="0"/>
                                </a:lnTo>
                                <a:lnTo>
                                  <a:pt x="148" y="1"/>
                                </a:lnTo>
                                <a:lnTo>
                                  <a:pt x="121" y="5"/>
                                </a:lnTo>
                                <a:lnTo>
                                  <a:pt x="98" y="11"/>
                                </a:lnTo>
                                <a:lnTo>
                                  <a:pt x="78" y="18"/>
                                </a:lnTo>
                                <a:lnTo>
                                  <a:pt x="59" y="26"/>
                                </a:lnTo>
                                <a:lnTo>
                                  <a:pt x="43" y="34"/>
                                </a:lnTo>
                                <a:lnTo>
                                  <a:pt x="29" y="42"/>
                                </a:lnTo>
                                <a:lnTo>
                                  <a:pt x="19" y="48"/>
                                </a:lnTo>
                                <a:lnTo>
                                  <a:pt x="12" y="54"/>
                                </a:lnTo>
                                <a:lnTo>
                                  <a:pt x="6" y="57"/>
                                </a:lnTo>
                                <a:lnTo>
                                  <a:pt x="5" y="59"/>
                                </a:lnTo>
                                <a:lnTo>
                                  <a:pt x="2" y="62"/>
                                </a:lnTo>
                                <a:lnTo>
                                  <a:pt x="0" y="67"/>
                                </a:lnTo>
                                <a:lnTo>
                                  <a:pt x="0" y="72"/>
                                </a:lnTo>
                                <a:lnTo>
                                  <a:pt x="3" y="75"/>
                                </a:lnTo>
                                <a:lnTo>
                                  <a:pt x="6" y="78"/>
                                </a:lnTo>
                                <a:lnTo>
                                  <a:pt x="10" y="78"/>
                                </a:lnTo>
                                <a:lnTo>
                                  <a:pt x="13" y="78"/>
                                </a:lnTo>
                                <a:lnTo>
                                  <a:pt x="16"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7"/>
                        <wps:cNvSpPr>
                          <a:spLocks/>
                        </wps:cNvSpPr>
                        <wps:spPr bwMode="auto">
                          <a:xfrm>
                            <a:off x="644525" y="248285"/>
                            <a:ext cx="110490" cy="197485"/>
                          </a:xfrm>
                          <a:custGeom>
                            <a:avLst/>
                            <a:gdLst>
                              <a:gd name="T0" fmla="*/ 0 w 174"/>
                              <a:gd name="T1" fmla="*/ 1 h 311"/>
                              <a:gd name="T2" fmla="*/ 9 w 174"/>
                              <a:gd name="T3" fmla="*/ 3 h 311"/>
                              <a:gd name="T4" fmla="*/ 32 w 174"/>
                              <a:gd name="T5" fmla="*/ 12 h 311"/>
                              <a:gd name="T6" fmla="*/ 63 w 174"/>
                              <a:gd name="T7" fmla="*/ 28 h 311"/>
                              <a:gd name="T8" fmla="*/ 96 w 174"/>
                              <a:gd name="T9" fmla="*/ 55 h 311"/>
                              <a:gd name="T10" fmla="*/ 127 w 174"/>
                              <a:gd name="T11" fmla="*/ 96 h 311"/>
                              <a:gd name="T12" fmla="*/ 149 w 174"/>
                              <a:gd name="T13" fmla="*/ 150 h 311"/>
                              <a:gd name="T14" fmla="*/ 156 w 174"/>
                              <a:gd name="T15" fmla="*/ 222 h 311"/>
                              <a:gd name="T16" fmla="*/ 145 w 174"/>
                              <a:gd name="T17" fmla="*/ 311 h 311"/>
                              <a:gd name="T18" fmla="*/ 146 w 174"/>
                              <a:gd name="T19" fmla="*/ 308 h 311"/>
                              <a:gd name="T20" fmla="*/ 149 w 174"/>
                              <a:gd name="T21" fmla="*/ 296 h 311"/>
                              <a:gd name="T22" fmla="*/ 155 w 174"/>
                              <a:gd name="T23" fmla="*/ 281 h 311"/>
                              <a:gd name="T24" fmla="*/ 159 w 174"/>
                              <a:gd name="T25" fmla="*/ 258 h 311"/>
                              <a:gd name="T26" fmla="*/ 165 w 174"/>
                              <a:gd name="T27" fmla="*/ 234 h 311"/>
                              <a:gd name="T28" fmla="*/ 169 w 174"/>
                              <a:gd name="T29" fmla="*/ 206 h 311"/>
                              <a:gd name="T30" fmla="*/ 172 w 174"/>
                              <a:gd name="T31" fmla="*/ 177 h 311"/>
                              <a:gd name="T32" fmla="*/ 174 w 174"/>
                              <a:gd name="T33" fmla="*/ 147 h 311"/>
                              <a:gd name="T34" fmla="*/ 171 w 174"/>
                              <a:gd name="T35" fmla="*/ 117 h 311"/>
                              <a:gd name="T36" fmla="*/ 164 w 174"/>
                              <a:gd name="T37" fmla="*/ 87 h 311"/>
                              <a:gd name="T38" fmla="*/ 152 w 174"/>
                              <a:gd name="T39" fmla="*/ 60 h 311"/>
                              <a:gd name="T40" fmla="*/ 136 w 174"/>
                              <a:gd name="T41" fmla="*/ 38 h 311"/>
                              <a:gd name="T42" fmla="*/ 112 w 174"/>
                              <a:gd name="T43" fmla="*/ 20 h 311"/>
                              <a:gd name="T44" fmla="*/ 83 w 174"/>
                              <a:gd name="T45" fmla="*/ 6 h 311"/>
                              <a:gd name="T46" fmla="*/ 45 w 174"/>
                              <a:gd name="T47" fmla="*/ 0 h 311"/>
                              <a:gd name="T48" fmla="*/ 0 w 174"/>
                              <a:gd name="T49" fmla="*/ 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4" h="311">
                                <a:moveTo>
                                  <a:pt x="0" y="1"/>
                                </a:moveTo>
                                <a:lnTo>
                                  <a:pt x="9" y="3"/>
                                </a:lnTo>
                                <a:lnTo>
                                  <a:pt x="32" y="12"/>
                                </a:lnTo>
                                <a:lnTo>
                                  <a:pt x="63" y="28"/>
                                </a:lnTo>
                                <a:lnTo>
                                  <a:pt x="96" y="55"/>
                                </a:lnTo>
                                <a:lnTo>
                                  <a:pt x="127" y="96"/>
                                </a:lnTo>
                                <a:lnTo>
                                  <a:pt x="149" y="150"/>
                                </a:lnTo>
                                <a:lnTo>
                                  <a:pt x="156" y="222"/>
                                </a:lnTo>
                                <a:lnTo>
                                  <a:pt x="145" y="311"/>
                                </a:lnTo>
                                <a:lnTo>
                                  <a:pt x="146" y="308"/>
                                </a:lnTo>
                                <a:lnTo>
                                  <a:pt x="149" y="296"/>
                                </a:lnTo>
                                <a:lnTo>
                                  <a:pt x="155" y="281"/>
                                </a:lnTo>
                                <a:lnTo>
                                  <a:pt x="159" y="258"/>
                                </a:lnTo>
                                <a:lnTo>
                                  <a:pt x="165" y="234"/>
                                </a:lnTo>
                                <a:lnTo>
                                  <a:pt x="169" y="206"/>
                                </a:lnTo>
                                <a:lnTo>
                                  <a:pt x="172" y="177"/>
                                </a:lnTo>
                                <a:lnTo>
                                  <a:pt x="174" y="147"/>
                                </a:lnTo>
                                <a:lnTo>
                                  <a:pt x="171" y="117"/>
                                </a:lnTo>
                                <a:lnTo>
                                  <a:pt x="164" y="87"/>
                                </a:lnTo>
                                <a:lnTo>
                                  <a:pt x="152" y="60"/>
                                </a:lnTo>
                                <a:lnTo>
                                  <a:pt x="136" y="38"/>
                                </a:lnTo>
                                <a:lnTo>
                                  <a:pt x="112" y="20"/>
                                </a:lnTo>
                                <a:lnTo>
                                  <a:pt x="83" y="6"/>
                                </a:lnTo>
                                <a:lnTo>
                                  <a:pt x="45"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8"/>
                        <wps:cNvSpPr>
                          <a:spLocks/>
                        </wps:cNvSpPr>
                        <wps:spPr bwMode="auto">
                          <a:xfrm>
                            <a:off x="198755" y="506095"/>
                            <a:ext cx="1025525" cy="598170"/>
                          </a:xfrm>
                          <a:custGeom>
                            <a:avLst/>
                            <a:gdLst>
                              <a:gd name="T0" fmla="*/ 1592 w 1615"/>
                              <a:gd name="T1" fmla="*/ 41 h 942"/>
                              <a:gd name="T2" fmla="*/ 1582 w 1615"/>
                              <a:gd name="T3" fmla="*/ 28 h 942"/>
                              <a:gd name="T4" fmla="*/ 1569 w 1615"/>
                              <a:gd name="T5" fmla="*/ 19 h 942"/>
                              <a:gd name="T6" fmla="*/ 1554 w 1615"/>
                              <a:gd name="T7" fmla="*/ 11 h 942"/>
                              <a:gd name="T8" fmla="*/ 1538 w 1615"/>
                              <a:gd name="T9" fmla="*/ 4 h 942"/>
                              <a:gd name="T10" fmla="*/ 1520 w 1615"/>
                              <a:gd name="T11" fmla="*/ 1 h 942"/>
                              <a:gd name="T12" fmla="*/ 1502 w 1615"/>
                              <a:gd name="T13" fmla="*/ 0 h 942"/>
                              <a:gd name="T14" fmla="*/ 1480 w 1615"/>
                              <a:gd name="T15" fmla="*/ 0 h 942"/>
                              <a:gd name="T16" fmla="*/ 1456 w 1615"/>
                              <a:gd name="T17" fmla="*/ 3 h 942"/>
                              <a:gd name="T18" fmla="*/ 1453 w 1615"/>
                              <a:gd name="T19" fmla="*/ 3 h 942"/>
                              <a:gd name="T20" fmla="*/ 216 w 1615"/>
                              <a:gd name="T21" fmla="*/ 646 h 942"/>
                              <a:gd name="T22" fmla="*/ 0 w 1615"/>
                              <a:gd name="T23" fmla="*/ 942 h 942"/>
                              <a:gd name="T24" fmla="*/ 349 w 1615"/>
                              <a:gd name="T25" fmla="*/ 880 h 942"/>
                              <a:gd name="T26" fmla="*/ 575 w 1615"/>
                              <a:gd name="T27" fmla="*/ 757 h 942"/>
                              <a:gd name="T28" fmla="*/ 575 w 1615"/>
                              <a:gd name="T29" fmla="*/ 720 h 942"/>
                              <a:gd name="T30" fmla="*/ 340 w 1615"/>
                              <a:gd name="T31" fmla="*/ 849 h 942"/>
                              <a:gd name="T32" fmla="*/ 71 w 1615"/>
                              <a:gd name="T33" fmla="*/ 896 h 942"/>
                              <a:gd name="T34" fmla="*/ 235 w 1615"/>
                              <a:gd name="T35" fmla="*/ 673 h 942"/>
                              <a:gd name="T36" fmla="*/ 1462 w 1615"/>
                              <a:gd name="T37" fmla="*/ 35 h 942"/>
                              <a:gd name="T38" fmla="*/ 1481 w 1615"/>
                              <a:gd name="T39" fmla="*/ 33 h 942"/>
                              <a:gd name="T40" fmla="*/ 1497 w 1615"/>
                              <a:gd name="T41" fmla="*/ 33 h 942"/>
                              <a:gd name="T42" fmla="*/ 1513 w 1615"/>
                              <a:gd name="T43" fmla="*/ 33 h 942"/>
                              <a:gd name="T44" fmla="*/ 1528 w 1615"/>
                              <a:gd name="T45" fmla="*/ 36 h 942"/>
                              <a:gd name="T46" fmla="*/ 1539 w 1615"/>
                              <a:gd name="T47" fmla="*/ 41 h 942"/>
                              <a:gd name="T48" fmla="*/ 1551 w 1615"/>
                              <a:gd name="T49" fmla="*/ 46 h 942"/>
                              <a:gd name="T50" fmla="*/ 1561 w 1615"/>
                              <a:gd name="T51" fmla="*/ 54 h 942"/>
                              <a:gd name="T52" fmla="*/ 1569 w 1615"/>
                              <a:gd name="T53" fmla="*/ 62 h 942"/>
                              <a:gd name="T54" fmla="*/ 1582 w 1615"/>
                              <a:gd name="T55" fmla="*/ 92 h 942"/>
                              <a:gd name="T56" fmla="*/ 1586 w 1615"/>
                              <a:gd name="T57" fmla="*/ 124 h 942"/>
                              <a:gd name="T58" fmla="*/ 1585 w 1615"/>
                              <a:gd name="T59" fmla="*/ 154 h 942"/>
                              <a:gd name="T60" fmla="*/ 1580 w 1615"/>
                              <a:gd name="T61" fmla="*/ 174 h 942"/>
                              <a:gd name="T62" fmla="*/ 575 w 1615"/>
                              <a:gd name="T63" fmla="*/ 720 h 942"/>
                              <a:gd name="T64" fmla="*/ 575 w 1615"/>
                              <a:gd name="T65" fmla="*/ 757 h 942"/>
                              <a:gd name="T66" fmla="*/ 1605 w 1615"/>
                              <a:gd name="T67" fmla="*/ 198 h 942"/>
                              <a:gd name="T68" fmla="*/ 1607 w 1615"/>
                              <a:gd name="T69" fmla="*/ 192 h 942"/>
                              <a:gd name="T70" fmla="*/ 1611 w 1615"/>
                              <a:gd name="T71" fmla="*/ 174 h 942"/>
                              <a:gd name="T72" fmla="*/ 1615 w 1615"/>
                              <a:gd name="T73" fmla="*/ 136 h 942"/>
                              <a:gd name="T74" fmla="*/ 1612 w 1615"/>
                              <a:gd name="T75" fmla="*/ 89 h 942"/>
                              <a:gd name="T76" fmla="*/ 1592 w 1615"/>
                              <a:gd name="T77" fmla="*/ 41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15" h="942">
                                <a:moveTo>
                                  <a:pt x="1592" y="41"/>
                                </a:moveTo>
                                <a:lnTo>
                                  <a:pt x="1582" y="28"/>
                                </a:lnTo>
                                <a:lnTo>
                                  <a:pt x="1569" y="19"/>
                                </a:lnTo>
                                <a:lnTo>
                                  <a:pt x="1554" y="11"/>
                                </a:lnTo>
                                <a:lnTo>
                                  <a:pt x="1538" y="4"/>
                                </a:lnTo>
                                <a:lnTo>
                                  <a:pt x="1520" y="1"/>
                                </a:lnTo>
                                <a:lnTo>
                                  <a:pt x="1502" y="0"/>
                                </a:lnTo>
                                <a:lnTo>
                                  <a:pt x="1480" y="0"/>
                                </a:lnTo>
                                <a:lnTo>
                                  <a:pt x="1456" y="3"/>
                                </a:lnTo>
                                <a:lnTo>
                                  <a:pt x="1453" y="3"/>
                                </a:lnTo>
                                <a:lnTo>
                                  <a:pt x="216" y="646"/>
                                </a:lnTo>
                                <a:lnTo>
                                  <a:pt x="0" y="942"/>
                                </a:lnTo>
                                <a:lnTo>
                                  <a:pt x="349" y="880"/>
                                </a:lnTo>
                                <a:lnTo>
                                  <a:pt x="575" y="757"/>
                                </a:lnTo>
                                <a:lnTo>
                                  <a:pt x="575" y="720"/>
                                </a:lnTo>
                                <a:lnTo>
                                  <a:pt x="340" y="849"/>
                                </a:lnTo>
                                <a:lnTo>
                                  <a:pt x="71" y="896"/>
                                </a:lnTo>
                                <a:lnTo>
                                  <a:pt x="235" y="673"/>
                                </a:lnTo>
                                <a:lnTo>
                                  <a:pt x="1462" y="35"/>
                                </a:lnTo>
                                <a:lnTo>
                                  <a:pt x="1481" y="33"/>
                                </a:lnTo>
                                <a:lnTo>
                                  <a:pt x="1497" y="33"/>
                                </a:lnTo>
                                <a:lnTo>
                                  <a:pt x="1513" y="33"/>
                                </a:lnTo>
                                <a:lnTo>
                                  <a:pt x="1528" y="36"/>
                                </a:lnTo>
                                <a:lnTo>
                                  <a:pt x="1539" y="41"/>
                                </a:lnTo>
                                <a:lnTo>
                                  <a:pt x="1551" y="46"/>
                                </a:lnTo>
                                <a:lnTo>
                                  <a:pt x="1561" y="54"/>
                                </a:lnTo>
                                <a:lnTo>
                                  <a:pt x="1569" y="62"/>
                                </a:lnTo>
                                <a:lnTo>
                                  <a:pt x="1582" y="92"/>
                                </a:lnTo>
                                <a:lnTo>
                                  <a:pt x="1586" y="124"/>
                                </a:lnTo>
                                <a:lnTo>
                                  <a:pt x="1585" y="154"/>
                                </a:lnTo>
                                <a:lnTo>
                                  <a:pt x="1580" y="174"/>
                                </a:lnTo>
                                <a:lnTo>
                                  <a:pt x="575" y="720"/>
                                </a:lnTo>
                                <a:lnTo>
                                  <a:pt x="575" y="757"/>
                                </a:lnTo>
                                <a:lnTo>
                                  <a:pt x="1605" y="198"/>
                                </a:lnTo>
                                <a:lnTo>
                                  <a:pt x="1607" y="192"/>
                                </a:lnTo>
                                <a:lnTo>
                                  <a:pt x="1611" y="174"/>
                                </a:lnTo>
                                <a:lnTo>
                                  <a:pt x="1615" y="136"/>
                                </a:lnTo>
                                <a:lnTo>
                                  <a:pt x="1612" y="89"/>
                                </a:lnTo>
                                <a:lnTo>
                                  <a:pt x="159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9"/>
                        <wps:cNvSpPr>
                          <a:spLocks/>
                        </wps:cNvSpPr>
                        <wps:spPr bwMode="auto">
                          <a:xfrm>
                            <a:off x="443230" y="92710"/>
                            <a:ext cx="111125" cy="65405"/>
                          </a:xfrm>
                          <a:custGeom>
                            <a:avLst/>
                            <a:gdLst>
                              <a:gd name="T0" fmla="*/ 67 w 175"/>
                              <a:gd name="T1" fmla="*/ 13 h 103"/>
                              <a:gd name="T2" fmla="*/ 81 w 175"/>
                              <a:gd name="T3" fmla="*/ 7 h 103"/>
                              <a:gd name="T4" fmla="*/ 95 w 175"/>
                              <a:gd name="T5" fmla="*/ 3 h 103"/>
                              <a:gd name="T6" fmla="*/ 111 w 175"/>
                              <a:gd name="T7" fmla="*/ 2 h 103"/>
                              <a:gd name="T8" fmla="*/ 126 w 175"/>
                              <a:gd name="T9" fmla="*/ 0 h 103"/>
                              <a:gd name="T10" fmla="*/ 140 w 175"/>
                              <a:gd name="T11" fmla="*/ 2 h 103"/>
                              <a:gd name="T12" fmla="*/ 154 w 175"/>
                              <a:gd name="T13" fmla="*/ 3 h 103"/>
                              <a:gd name="T14" fmla="*/ 165 w 175"/>
                              <a:gd name="T15" fmla="*/ 5 h 103"/>
                              <a:gd name="T16" fmla="*/ 175 w 175"/>
                              <a:gd name="T17" fmla="*/ 7 h 103"/>
                              <a:gd name="T18" fmla="*/ 171 w 175"/>
                              <a:gd name="T19" fmla="*/ 18 h 103"/>
                              <a:gd name="T20" fmla="*/ 165 w 175"/>
                              <a:gd name="T21" fmla="*/ 32 h 103"/>
                              <a:gd name="T22" fmla="*/ 159 w 175"/>
                              <a:gd name="T23" fmla="*/ 46 h 103"/>
                              <a:gd name="T24" fmla="*/ 152 w 175"/>
                              <a:gd name="T25" fmla="*/ 60 h 103"/>
                              <a:gd name="T26" fmla="*/ 143 w 175"/>
                              <a:gd name="T27" fmla="*/ 74 h 103"/>
                              <a:gd name="T28" fmla="*/ 135 w 175"/>
                              <a:gd name="T29" fmla="*/ 86 h 103"/>
                              <a:gd name="T30" fmla="*/ 126 w 175"/>
                              <a:gd name="T31" fmla="*/ 95 h 103"/>
                              <a:gd name="T32" fmla="*/ 116 w 175"/>
                              <a:gd name="T33" fmla="*/ 100 h 103"/>
                              <a:gd name="T34" fmla="*/ 104 w 175"/>
                              <a:gd name="T35" fmla="*/ 103 h 103"/>
                              <a:gd name="T36" fmla="*/ 91 w 175"/>
                              <a:gd name="T37" fmla="*/ 103 h 103"/>
                              <a:gd name="T38" fmla="*/ 75 w 175"/>
                              <a:gd name="T39" fmla="*/ 103 h 103"/>
                              <a:gd name="T40" fmla="*/ 59 w 175"/>
                              <a:gd name="T41" fmla="*/ 101 h 103"/>
                              <a:gd name="T42" fmla="*/ 43 w 175"/>
                              <a:gd name="T43" fmla="*/ 98 h 103"/>
                              <a:gd name="T44" fmla="*/ 28 w 175"/>
                              <a:gd name="T45" fmla="*/ 95 h 103"/>
                              <a:gd name="T46" fmla="*/ 13 w 175"/>
                              <a:gd name="T47" fmla="*/ 92 h 103"/>
                              <a:gd name="T48" fmla="*/ 0 w 175"/>
                              <a:gd name="T49" fmla="*/ 89 h 103"/>
                              <a:gd name="T50" fmla="*/ 5 w 175"/>
                              <a:gd name="T51" fmla="*/ 81 h 103"/>
                              <a:gd name="T52" fmla="*/ 11 w 175"/>
                              <a:gd name="T53" fmla="*/ 71 h 103"/>
                              <a:gd name="T54" fmla="*/ 18 w 175"/>
                              <a:gd name="T55" fmla="*/ 62 h 103"/>
                              <a:gd name="T56" fmla="*/ 25 w 175"/>
                              <a:gd name="T57" fmla="*/ 51 h 103"/>
                              <a:gd name="T58" fmla="*/ 35 w 175"/>
                              <a:gd name="T59" fmla="*/ 40 h 103"/>
                              <a:gd name="T60" fmla="*/ 46 w 175"/>
                              <a:gd name="T61" fmla="*/ 29 h 103"/>
                              <a:gd name="T62" fmla="*/ 56 w 175"/>
                              <a:gd name="T63" fmla="*/ 21 h 103"/>
                              <a:gd name="T64" fmla="*/ 67 w 175"/>
                              <a:gd name="T65" fmla="*/ 1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5" h="103">
                                <a:moveTo>
                                  <a:pt x="67" y="13"/>
                                </a:moveTo>
                                <a:lnTo>
                                  <a:pt x="81" y="7"/>
                                </a:lnTo>
                                <a:lnTo>
                                  <a:pt x="95" y="3"/>
                                </a:lnTo>
                                <a:lnTo>
                                  <a:pt x="111" y="2"/>
                                </a:lnTo>
                                <a:lnTo>
                                  <a:pt x="126" y="0"/>
                                </a:lnTo>
                                <a:lnTo>
                                  <a:pt x="140" y="2"/>
                                </a:lnTo>
                                <a:lnTo>
                                  <a:pt x="154" y="3"/>
                                </a:lnTo>
                                <a:lnTo>
                                  <a:pt x="165" y="5"/>
                                </a:lnTo>
                                <a:lnTo>
                                  <a:pt x="175" y="7"/>
                                </a:lnTo>
                                <a:lnTo>
                                  <a:pt x="171" y="18"/>
                                </a:lnTo>
                                <a:lnTo>
                                  <a:pt x="165" y="32"/>
                                </a:lnTo>
                                <a:lnTo>
                                  <a:pt x="159" y="46"/>
                                </a:lnTo>
                                <a:lnTo>
                                  <a:pt x="152" y="60"/>
                                </a:lnTo>
                                <a:lnTo>
                                  <a:pt x="143" y="74"/>
                                </a:lnTo>
                                <a:lnTo>
                                  <a:pt x="135" y="86"/>
                                </a:lnTo>
                                <a:lnTo>
                                  <a:pt x="126" y="95"/>
                                </a:lnTo>
                                <a:lnTo>
                                  <a:pt x="116" y="100"/>
                                </a:lnTo>
                                <a:lnTo>
                                  <a:pt x="104" y="103"/>
                                </a:lnTo>
                                <a:lnTo>
                                  <a:pt x="91" y="103"/>
                                </a:lnTo>
                                <a:lnTo>
                                  <a:pt x="75" y="103"/>
                                </a:lnTo>
                                <a:lnTo>
                                  <a:pt x="59" y="101"/>
                                </a:lnTo>
                                <a:lnTo>
                                  <a:pt x="43" y="98"/>
                                </a:lnTo>
                                <a:lnTo>
                                  <a:pt x="28" y="95"/>
                                </a:lnTo>
                                <a:lnTo>
                                  <a:pt x="13" y="92"/>
                                </a:lnTo>
                                <a:lnTo>
                                  <a:pt x="0" y="89"/>
                                </a:lnTo>
                                <a:lnTo>
                                  <a:pt x="5" y="81"/>
                                </a:lnTo>
                                <a:lnTo>
                                  <a:pt x="11" y="71"/>
                                </a:lnTo>
                                <a:lnTo>
                                  <a:pt x="18" y="62"/>
                                </a:lnTo>
                                <a:lnTo>
                                  <a:pt x="25" y="51"/>
                                </a:lnTo>
                                <a:lnTo>
                                  <a:pt x="35" y="40"/>
                                </a:lnTo>
                                <a:lnTo>
                                  <a:pt x="46" y="29"/>
                                </a:lnTo>
                                <a:lnTo>
                                  <a:pt x="56" y="21"/>
                                </a:lnTo>
                                <a:lnTo>
                                  <a:pt x="67" y="13"/>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30"/>
                        <wps:cNvSpPr>
                          <a:spLocks/>
                        </wps:cNvSpPr>
                        <wps:spPr bwMode="auto">
                          <a:xfrm>
                            <a:off x="224790" y="112395"/>
                            <a:ext cx="172085" cy="91440"/>
                          </a:xfrm>
                          <a:custGeom>
                            <a:avLst/>
                            <a:gdLst>
                              <a:gd name="T0" fmla="*/ 173 w 271"/>
                              <a:gd name="T1" fmla="*/ 142 h 144"/>
                              <a:gd name="T2" fmla="*/ 156 w 271"/>
                              <a:gd name="T3" fmla="*/ 144 h 144"/>
                              <a:gd name="T4" fmla="*/ 136 w 271"/>
                              <a:gd name="T5" fmla="*/ 142 h 144"/>
                              <a:gd name="T6" fmla="*/ 112 w 271"/>
                              <a:gd name="T7" fmla="*/ 142 h 144"/>
                              <a:gd name="T8" fmla="*/ 87 w 271"/>
                              <a:gd name="T9" fmla="*/ 139 h 144"/>
                              <a:gd name="T10" fmla="*/ 61 w 271"/>
                              <a:gd name="T11" fmla="*/ 137 h 144"/>
                              <a:gd name="T12" fmla="*/ 37 w 271"/>
                              <a:gd name="T13" fmla="*/ 134 h 144"/>
                              <a:gd name="T14" fmla="*/ 16 w 271"/>
                              <a:gd name="T15" fmla="*/ 131 h 144"/>
                              <a:gd name="T16" fmla="*/ 0 w 271"/>
                              <a:gd name="T17" fmla="*/ 129 h 144"/>
                              <a:gd name="T18" fmla="*/ 13 w 271"/>
                              <a:gd name="T19" fmla="*/ 115 h 144"/>
                              <a:gd name="T20" fmla="*/ 28 w 271"/>
                              <a:gd name="T21" fmla="*/ 99 h 144"/>
                              <a:gd name="T22" fmla="*/ 48 w 271"/>
                              <a:gd name="T23" fmla="*/ 80 h 144"/>
                              <a:gd name="T24" fmla="*/ 70 w 271"/>
                              <a:gd name="T25" fmla="*/ 63 h 144"/>
                              <a:gd name="T26" fmla="*/ 92 w 271"/>
                              <a:gd name="T27" fmla="*/ 43 h 144"/>
                              <a:gd name="T28" fmla="*/ 117 w 271"/>
                              <a:gd name="T29" fmla="*/ 27 h 144"/>
                              <a:gd name="T30" fmla="*/ 141 w 271"/>
                              <a:gd name="T31" fmla="*/ 15 h 144"/>
                              <a:gd name="T32" fmla="*/ 166 w 271"/>
                              <a:gd name="T33" fmla="*/ 6 h 144"/>
                              <a:gd name="T34" fmla="*/ 188 w 271"/>
                              <a:gd name="T35" fmla="*/ 1 h 144"/>
                              <a:gd name="T36" fmla="*/ 207 w 271"/>
                              <a:gd name="T37" fmla="*/ 0 h 144"/>
                              <a:gd name="T38" fmla="*/ 223 w 271"/>
                              <a:gd name="T39" fmla="*/ 1 h 144"/>
                              <a:gd name="T40" fmla="*/ 238 w 271"/>
                              <a:gd name="T41" fmla="*/ 3 h 144"/>
                              <a:gd name="T42" fmla="*/ 249 w 271"/>
                              <a:gd name="T43" fmla="*/ 6 h 144"/>
                              <a:gd name="T44" fmla="*/ 258 w 271"/>
                              <a:gd name="T45" fmla="*/ 9 h 144"/>
                              <a:gd name="T46" fmla="*/ 265 w 271"/>
                              <a:gd name="T47" fmla="*/ 12 h 144"/>
                              <a:gd name="T48" fmla="*/ 271 w 271"/>
                              <a:gd name="T49" fmla="*/ 15 h 144"/>
                              <a:gd name="T50" fmla="*/ 264 w 271"/>
                              <a:gd name="T51" fmla="*/ 32 h 144"/>
                              <a:gd name="T52" fmla="*/ 254 w 271"/>
                              <a:gd name="T53" fmla="*/ 53 h 144"/>
                              <a:gd name="T54" fmla="*/ 242 w 271"/>
                              <a:gd name="T55" fmla="*/ 72 h 144"/>
                              <a:gd name="T56" fmla="*/ 229 w 271"/>
                              <a:gd name="T57" fmla="*/ 93 h 144"/>
                              <a:gd name="T58" fmla="*/ 214 w 271"/>
                              <a:gd name="T59" fmla="*/ 112 h 144"/>
                              <a:gd name="T60" fmla="*/ 200 w 271"/>
                              <a:gd name="T61" fmla="*/ 126 h 144"/>
                              <a:gd name="T62" fmla="*/ 187 w 271"/>
                              <a:gd name="T63" fmla="*/ 137 h 144"/>
                              <a:gd name="T64" fmla="*/ 173 w 271"/>
                              <a:gd name="T65" fmla="*/ 142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1" h="144">
                                <a:moveTo>
                                  <a:pt x="173" y="142"/>
                                </a:moveTo>
                                <a:lnTo>
                                  <a:pt x="156" y="144"/>
                                </a:lnTo>
                                <a:lnTo>
                                  <a:pt x="136" y="142"/>
                                </a:lnTo>
                                <a:lnTo>
                                  <a:pt x="112" y="142"/>
                                </a:lnTo>
                                <a:lnTo>
                                  <a:pt x="87" y="139"/>
                                </a:lnTo>
                                <a:lnTo>
                                  <a:pt x="61" y="137"/>
                                </a:lnTo>
                                <a:lnTo>
                                  <a:pt x="37" y="134"/>
                                </a:lnTo>
                                <a:lnTo>
                                  <a:pt x="16" y="131"/>
                                </a:lnTo>
                                <a:lnTo>
                                  <a:pt x="0" y="129"/>
                                </a:lnTo>
                                <a:lnTo>
                                  <a:pt x="13" y="115"/>
                                </a:lnTo>
                                <a:lnTo>
                                  <a:pt x="28" y="99"/>
                                </a:lnTo>
                                <a:lnTo>
                                  <a:pt x="48" y="80"/>
                                </a:lnTo>
                                <a:lnTo>
                                  <a:pt x="70" y="63"/>
                                </a:lnTo>
                                <a:lnTo>
                                  <a:pt x="92" y="43"/>
                                </a:lnTo>
                                <a:lnTo>
                                  <a:pt x="117" y="27"/>
                                </a:lnTo>
                                <a:lnTo>
                                  <a:pt x="141" y="15"/>
                                </a:lnTo>
                                <a:lnTo>
                                  <a:pt x="166" y="6"/>
                                </a:lnTo>
                                <a:lnTo>
                                  <a:pt x="188" y="1"/>
                                </a:lnTo>
                                <a:lnTo>
                                  <a:pt x="207" y="0"/>
                                </a:lnTo>
                                <a:lnTo>
                                  <a:pt x="223" y="1"/>
                                </a:lnTo>
                                <a:lnTo>
                                  <a:pt x="238" y="3"/>
                                </a:lnTo>
                                <a:lnTo>
                                  <a:pt x="249" y="6"/>
                                </a:lnTo>
                                <a:lnTo>
                                  <a:pt x="258" y="9"/>
                                </a:lnTo>
                                <a:lnTo>
                                  <a:pt x="265" y="12"/>
                                </a:lnTo>
                                <a:lnTo>
                                  <a:pt x="271" y="15"/>
                                </a:lnTo>
                                <a:lnTo>
                                  <a:pt x="264" y="32"/>
                                </a:lnTo>
                                <a:lnTo>
                                  <a:pt x="254" y="53"/>
                                </a:lnTo>
                                <a:lnTo>
                                  <a:pt x="242" y="72"/>
                                </a:lnTo>
                                <a:lnTo>
                                  <a:pt x="229" y="93"/>
                                </a:lnTo>
                                <a:lnTo>
                                  <a:pt x="214" y="112"/>
                                </a:lnTo>
                                <a:lnTo>
                                  <a:pt x="200" y="126"/>
                                </a:lnTo>
                                <a:lnTo>
                                  <a:pt x="187" y="137"/>
                                </a:lnTo>
                                <a:lnTo>
                                  <a:pt x="173" y="142"/>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31"/>
                        <wps:cNvSpPr>
                          <a:spLocks/>
                        </wps:cNvSpPr>
                        <wps:spPr bwMode="auto">
                          <a:xfrm>
                            <a:off x="345440" y="918210"/>
                            <a:ext cx="109220" cy="116205"/>
                          </a:xfrm>
                          <a:custGeom>
                            <a:avLst/>
                            <a:gdLst>
                              <a:gd name="T0" fmla="*/ 150 w 172"/>
                              <a:gd name="T1" fmla="*/ 36 h 183"/>
                              <a:gd name="T2" fmla="*/ 29 w 172"/>
                              <a:gd name="T3" fmla="*/ 60 h 183"/>
                              <a:gd name="T4" fmla="*/ 29 w 172"/>
                              <a:gd name="T5" fmla="*/ 0 h 183"/>
                              <a:gd name="T6" fmla="*/ 0 w 172"/>
                              <a:gd name="T7" fmla="*/ 0 h 183"/>
                              <a:gd name="T8" fmla="*/ 0 w 172"/>
                              <a:gd name="T9" fmla="*/ 100 h 183"/>
                              <a:gd name="T10" fmla="*/ 97 w 172"/>
                              <a:gd name="T11" fmla="*/ 81 h 183"/>
                              <a:gd name="T12" fmla="*/ 62 w 172"/>
                              <a:gd name="T13" fmla="*/ 156 h 183"/>
                              <a:gd name="T14" fmla="*/ 165 w 172"/>
                              <a:gd name="T15" fmla="*/ 183 h 183"/>
                              <a:gd name="T16" fmla="*/ 172 w 172"/>
                              <a:gd name="T17" fmla="*/ 151 h 183"/>
                              <a:gd name="T18" fmla="*/ 106 w 172"/>
                              <a:gd name="T19" fmla="*/ 133 h 183"/>
                              <a:gd name="T20" fmla="*/ 150 w 172"/>
                              <a:gd name="T21" fmla="*/ 36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2" h="183">
                                <a:moveTo>
                                  <a:pt x="150" y="36"/>
                                </a:moveTo>
                                <a:lnTo>
                                  <a:pt x="29" y="60"/>
                                </a:lnTo>
                                <a:lnTo>
                                  <a:pt x="29" y="0"/>
                                </a:lnTo>
                                <a:lnTo>
                                  <a:pt x="0" y="0"/>
                                </a:lnTo>
                                <a:lnTo>
                                  <a:pt x="0" y="100"/>
                                </a:lnTo>
                                <a:lnTo>
                                  <a:pt x="97" y="81"/>
                                </a:lnTo>
                                <a:lnTo>
                                  <a:pt x="62" y="156"/>
                                </a:lnTo>
                                <a:lnTo>
                                  <a:pt x="165" y="183"/>
                                </a:lnTo>
                                <a:lnTo>
                                  <a:pt x="172" y="151"/>
                                </a:lnTo>
                                <a:lnTo>
                                  <a:pt x="106" y="133"/>
                                </a:lnTo>
                                <a:lnTo>
                                  <a:pt x="15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32"/>
                        <wps:cNvSpPr>
                          <a:spLocks/>
                        </wps:cNvSpPr>
                        <wps:spPr bwMode="auto">
                          <a:xfrm>
                            <a:off x="981710" y="582295"/>
                            <a:ext cx="82550" cy="127000"/>
                          </a:xfrm>
                          <a:custGeom>
                            <a:avLst/>
                            <a:gdLst>
                              <a:gd name="T0" fmla="*/ 0 w 130"/>
                              <a:gd name="T1" fmla="*/ 0 h 200"/>
                              <a:gd name="T2" fmla="*/ 0 w 130"/>
                              <a:gd name="T3" fmla="*/ 34 h 200"/>
                              <a:gd name="T4" fmla="*/ 3 w 130"/>
                              <a:gd name="T5" fmla="*/ 34 h 200"/>
                              <a:gd name="T6" fmla="*/ 9 w 130"/>
                              <a:gd name="T7" fmla="*/ 34 h 200"/>
                              <a:gd name="T8" fmla="*/ 19 w 130"/>
                              <a:gd name="T9" fmla="*/ 35 h 200"/>
                              <a:gd name="T10" fmla="*/ 30 w 130"/>
                              <a:gd name="T11" fmla="*/ 39 h 200"/>
                              <a:gd name="T12" fmla="*/ 43 w 130"/>
                              <a:gd name="T13" fmla="*/ 43 h 200"/>
                              <a:gd name="T14" fmla="*/ 56 w 130"/>
                              <a:gd name="T15" fmla="*/ 51 h 200"/>
                              <a:gd name="T16" fmla="*/ 69 w 130"/>
                              <a:gd name="T17" fmla="*/ 61 h 200"/>
                              <a:gd name="T18" fmla="*/ 82 w 130"/>
                              <a:gd name="T19" fmla="*/ 74 h 200"/>
                              <a:gd name="T20" fmla="*/ 92 w 130"/>
                              <a:gd name="T21" fmla="*/ 96 h 200"/>
                              <a:gd name="T22" fmla="*/ 100 w 130"/>
                              <a:gd name="T23" fmla="*/ 123 h 200"/>
                              <a:gd name="T24" fmla="*/ 100 w 130"/>
                              <a:gd name="T25" fmla="*/ 157 h 200"/>
                              <a:gd name="T26" fmla="*/ 95 w 130"/>
                              <a:gd name="T27" fmla="*/ 194 h 200"/>
                              <a:gd name="T28" fmla="*/ 124 w 130"/>
                              <a:gd name="T29" fmla="*/ 200 h 200"/>
                              <a:gd name="T30" fmla="*/ 130 w 130"/>
                              <a:gd name="T31" fmla="*/ 156 h 200"/>
                              <a:gd name="T32" fmla="*/ 130 w 130"/>
                              <a:gd name="T33" fmla="*/ 117 h 200"/>
                              <a:gd name="T34" fmla="*/ 121 w 130"/>
                              <a:gd name="T35" fmla="*/ 82 h 200"/>
                              <a:gd name="T36" fmla="*/ 104 w 130"/>
                              <a:gd name="T37" fmla="*/ 53 h 200"/>
                              <a:gd name="T38" fmla="*/ 89 w 130"/>
                              <a:gd name="T39" fmla="*/ 35 h 200"/>
                              <a:gd name="T40" fmla="*/ 73 w 130"/>
                              <a:gd name="T41" fmla="*/ 23 h 200"/>
                              <a:gd name="T42" fmla="*/ 56 w 130"/>
                              <a:gd name="T43" fmla="*/ 13 h 200"/>
                              <a:gd name="T44" fmla="*/ 40 w 130"/>
                              <a:gd name="T45" fmla="*/ 7 h 200"/>
                              <a:gd name="T46" fmla="*/ 24 w 130"/>
                              <a:gd name="T47" fmla="*/ 4 h 200"/>
                              <a:gd name="T48" fmla="*/ 12 w 130"/>
                              <a:gd name="T49" fmla="*/ 2 h 200"/>
                              <a:gd name="T50" fmla="*/ 5 w 130"/>
                              <a:gd name="T51" fmla="*/ 0 h 200"/>
                              <a:gd name="T52" fmla="*/ 0 w 130"/>
                              <a:gd name="T53"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0" h="200">
                                <a:moveTo>
                                  <a:pt x="0" y="0"/>
                                </a:moveTo>
                                <a:lnTo>
                                  <a:pt x="0" y="34"/>
                                </a:lnTo>
                                <a:lnTo>
                                  <a:pt x="3" y="34"/>
                                </a:lnTo>
                                <a:lnTo>
                                  <a:pt x="9" y="34"/>
                                </a:lnTo>
                                <a:lnTo>
                                  <a:pt x="19" y="35"/>
                                </a:lnTo>
                                <a:lnTo>
                                  <a:pt x="30" y="39"/>
                                </a:lnTo>
                                <a:lnTo>
                                  <a:pt x="43" y="43"/>
                                </a:lnTo>
                                <a:lnTo>
                                  <a:pt x="56" y="51"/>
                                </a:lnTo>
                                <a:lnTo>
                                  <a:pt x="69" y="61"/>
                                </a:lnTo>
                                <a:lnTo>
                                  <a:pt x="82" y="74"/>
                                </a:lnTo>
                                <a:lnTo>
                                  <a:pt x="92" y="96"/>
                                </a:lnTo>
                                <a:lnTo>
                                  <a:pt x="100" y="123"/>
                                </a:lnTo>
                                <a:lnTo>
                                  <a:pt x="100" y="157"/>
                                </a:lnTo>
                                <a:lnTo>
                                  <a:pt x="95" y="194"/>
                                </a:lnTo>
                                <a:lnTo>
                                  <a:pt x="124" y="200"/>
                                </a:lnTo>
                                <a:lnTo>
                                  <a:pt x="130" y="156"/>
                                </a:lnTo>
                                <a:lnTo>
                                  <a:pt x="130" y="117"/>
                                </a:lnTo>
                                <a:lnTo>
                                  <a:pt x="121" y="82"/>
                                </a:lnTo>
                                <a:lnTo>
                                  <a:pt x="104" y="53"/>
                                </a:lnTo>
                                <a:lnTo>
                                  <a:pt x="89" y="35"/>
                                </a:lnTo>
                                <a:lnTo>
                                  <a:pt x="73" y="23"/>
                                </a:lnTo>
                                <a:lnTo>
                                  <a:pt x="56" y="13"/>
                                </a:lnTo>
                                <a:lnTo>
                                  <a:pt x="40" y="7"/>
                                </a:lnTo>
                                <a:lnTo>
                                  <a:pt x="24" y="4"/>
                                </a:lnTo>
                                <a:lnTo>
                                  <a:pt x="12" y="2"/>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3"/>
                        <wps:cNvSpPr>
                          <a:spLocks/>
                        </wps:cNvSpPr>
                        <wps:spPr bwMode="auto">
                          <a:xfrm>
                            <a:off x="1075690" y="537210"/>
                            <a:ext cx="81915" cy="125095"/>
                          </a:xfrm>
                          <a:custGeom>
                            <a:avLst/>
                            <a:gdLst>
                              <a:gd name="T0" fmla="*/ 103 w 129"/>
                              <a:gd name="T1" fmla="*/ 51 h 197"/>
                              <a:gd name="T2" fmla="*/ 88 w 129"/>
                              <a:gd name="T3" fmla="*/ 33 h 197"/>
                              <a:gd name="T4" fmla="*/ 71 w 129"/>
                              <a:gd name="T5" fmla="*/ 21 h 197"/>
                              <a:gd name="T6" fmla="*/ 54 w 129"/>
                              <a:gd name="T7" fmla="*/ 13 h 197"/>
                              <a:gd name="T8" fmla="*/ 39 w 129"/>
                              <a:gd name="T9" fmla="*/ 6 h 197"/>
                              <a:gd name="T10" fmla="*/ 24 w 129"/>
                              <a:gd name="T11" fmla="*/ 3 h 197"/>
                              <a:gd name="T12" fmla="*/ 12 w 129"/>
                              <a:gd name="T13" fmla="*/ 0 h 197"/>
                              <a:gd name="T14" fmla="*/ 3 w 129"/>
                              <a:gd name="T15" fmla="*/ 0 h 197"/>
                              <a:gd name="T16" fmla="*/ 0 w 129"/>
                              <a:gd name="T17" fmla="*/ 0 h 197"/>
                              <a:gd name="T18" fmla="*/ 0 w 129"/>
                              <a:gd name="T19" fmla="*/ 32 h 197"/>
                              <a:gd name="T20" fmla="*/ 3 w 129"/>
                              <a:gd name="T21" fmla="*/ 32 h 197"/>
                              <a:gd name="T22" fmla="*/ 9 w 129"/>
                              <a:gd name="T23" fmla="*/ 32 h 197"/>
                              <a:gd name="T24" fmla="*/ 18 w 129"/>
                              <a:gd name="T25" fmla="*/ 33 h 197"/>
                              <a:gd name="T26" fmla="*/ 30 w 129"/>
                              <a:gd name="T27" fmla="*/ 36 h 197"/>
                              <a:gd name="T28" fmla="*/ 42 w 129"/>
                              <a:gd name="T29" fmla="*/ 41 h 197"/>
                              <a:gd name="T30" fmla="*/ 56 w 129"/>
                              <a:gd name="T31" fmla="*/ 49 h 197"/>
                              <a:gd name="T32" fmla="*/ 68 w 129"/>
                              <a:gd name="T33" fmla="*/ 59 h 197"/>
                              <a:gd name="T34" fmla="*/ 80 w 129"/>
                              <a:gd name="T35" fmla="*/ 71 h 197"/>
                              <a:gd name="T36" fmla="*/ 91 w 129"/>
                              <a:gd name="T37" fmla="*/ 94 h 197"/>
                              <a:gd name="T38" fmla="*/ 99 w 129"/>
                              <a:gd name="T39" fmla="*/ 121 h 197"/>
                              <a:gd name="T40" fmla="*/ 99 w 129"/>
                              <a:gd name="T41" fmla="*/ 154 h 197"/>
                              <a:gd name="T42" fmla="*/ 94 w 129"/>
                              <a:gd name="T43" fmla="*/ 191 h 197"/>
                              <a:gd name="T44" fmla="*/ 123 w 129"/>
                              <a:gd name="T45" fmla="*/ 197 h 197"/>
                              <a:gd name="T46" fmla="*/ 129 w 129"/>
                              <a:gd name="T47" fmla="*/ 153 h 197"/>
                              <a:gd name="T48" fmla="*/ 128 w 129"/>
                              <a:gd name="T49" fmla="*/ 114 h 197"/>
                              <a:gd name="T50" fmla="*/ 119 w 129"/>
                              <a:gd name="T51" fmla="*/ 79 h 197"/>
                              <a:gd name="T52" fmla="*/ 103 w 129"/>
                              <a:gd name="T53" fmla="*/ 5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9" h="197">
                                <a:moveTo>
                                  <a:pt x="103" y="51"/>
                                </a:moveTo>
                                <a:lnTo>
                                  <a:pt x="88" y="33"/>
                                </a:lnTo>
                                <a:lnTo>
                                  <a:pt x="71" y="21"/>
                                </a:lnTo>
                                <a:lnTo>
                                  <a:pt x="54" y="13"/>
                                </a:lnTo>
                                <a:lnTo>
                                  <a:pt x="39" y="6"/>
                                </a:lnTo>
                                <a:lnTo>
                                  <a:pt x="24" y="3"/>
                                </a:lnTo>
                                <a:lnTo>
                                  <a:pt x="12" y="0"/>
                                </a:lnTo>
                                <a:lnTo>
                                  <a:pt x="3" y="0"/>
                                </a:lnTo>
                                <a:lnTo>
                                  <a:pt x="0" y="0"/>
                                </a:lnTo>
                                <a:lnTo>
                                  <a:pt x="0" y="32"/>
                                </a:lnTo>
                                <a:lnTo>
                                  <a:pt x="3" y="32"/>
                                </a:lnTo>
                                <a:lnTo>
                                  <a:pt x="9" y="32"/>
                                </a:lnTo>
                                <a:lnTo>
                                  <a:pt x="18" y="33"/>
                                </a:lnTo>
                                <a:lnTo>
                                  <a:pt x="30" y="36"/>
                                </a:lnTo>
                                <a:lnTo>
                                  <a:pt x="42" y="41"/>
                                </a:lnTo>
                                <a:lnTo>
                                  <a:pt x="56" y="49"/>
                                </a:lnTo>
                                <a:lnTo>
                                  <a:pt x="68" y="59"/>
                                </a:lnTo>
                                <a:lnTo>
                                  <a:pt x="80" y="71"/>
                                </a:lnTo>
                                <a:lnTo>
                                  <a:pt x="91" y="94"/>
                                </a:lnTo>
                                <a:lnTo>
                                  <a:pt x="99" y="121"/>
                                </a:lnTo>
                                <a:lnTo>
                                  <a:pt x="99" y="154"/>
                                </a:lnTo>
                                <a:lnTo>
                                  <a:pt x="94" y="191"/>
                                </a:lnTo>
                                <a:lnTo>
                                  <a:pt x="123" y="197"/>
                                </a:lnTo>
                                <a:lnTo>
                                  <a:pt x="129" y="153"/>
                                </a:lnTo>
                                <a:lnTo>
                                  <a:pt x="128" y="114"/>
                                </a:lnTo>
                                <a:lnTo>
                                  <a:pt x="119" y="79"/>
                                </a:lnTo>
                                <a:lnTo>
                                  <a:pt x="103"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34"/>
                        <wps:cNvSpPr>
                          <a:spLocks/>
                        </wps:cNvSpPr>
                        <wps:spPr bwMode="auto">
                          <a:xfrm>
                            <a:off x="452755" y="628015"/>
                            <a:ext cx="570230" cy="310515"/>
                          </a:xfrm>
                          <a:custGeom>
                            <a:avLst/>
                            <a:gdLst>
                              <a:gd name="T0" fmla="*/ 13 w 898"/>
                              <a:gd name="T1" fmla="*/ 487 h 489"/>
                              <a:gd name="T2" fmla="*/ 893 w 898"/>
                              <a:gd name="T3" fmla="*/ 21 h 489"/>
                              <a:gd name="T4" fmla="*/ 896 w 898"/>
                              <a:gd name="T5" fmla="*/ 17 h 489"/>
                              <a:gd name="T6" fmla="*/ 898 w 898"/>
                              <a:gd name="T7" fmla="*/ 14 h 489"/>
                              <a:gd name="T8" fmla="*/ 898 w 898"/>
                              <a:gd name="T9" fmla="*/ 10 h 489"/>
                              <a:gd name="T10" fmla="*/ 898 w 898"/>
                              <a:gd name="T11" fmla="*/ 6 h 489"/>
                              <a:gd name="T12" fmla="*/ 895 w 898"/>
                              <a:gd name="T13" fmla="*/ 3 h 489"/>
                              <a:gd name="T14" fmla="*/ 892 w 898"/>
                              <a:gd name="T15" fmla="*/ 0 h 489"/>
                              <a:gd name="T16" fmla="*/ 887 w 898"/>
                              <a:gd name="T17" fmla="*/ 0 h 489"/>
                              <a:gd name="T18" fmla="*/ 884 w 898"/>
                              <a:gd name="T19" fmla="*/ 0 h 489"/>
                              <a:gd name="T20" fmla="*/ 4 w 898"/>
                              <a:gd name="T21" fmla="*/ 468 h 489"/>
                              <a:gd name="T22" fmla="*/ 1 w 898"/>
                              <a:gd name="T23" fmla="*/ 471 h 489"/>
                              <a:gd name="T24" fmla="*/ 0 w 898"/>
                              <a:gd name="T25" fmla="*/ 474 h 489"/>
                              <a:gd name="T26" fmla="*/ 0 w 898"/>
                              <a:gd name="T27" fmla="*/ 479 h 489"/>
                              <a:gd name="T28" fmla="*/ 0 w 898"/>
                              <a:gd name="T29" fmla="*/ 482 h 489"/>
                              <a:gd name="T30" fmla="*/ 3 w 898"/>
                              <a:gd name="T31" fmla="*/ 485 h 489"/>
                              <a:gd name="T32" fmla="*/ 6 w 898"/>
                              <a:gd name="T33" fmla="*/ 489 h 489"/>
                              <a:gd name="T34" fmla="*/ 10 w 898"/>
                              <a:gd name="T35" fmla="*/ 489 h 489"/>
                              <a:gd name="T36" fmla="*/ 13 w 898"/>
                              <a:gd name="T37" fmla="*/ 487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98" h="489">
                                <a:moveTo>
                                  <a:pt x="13" y="487"/>
                                </a:moveTo>
                                <a:lnTo>
                                  <a:pt x="893" y="21"/>
                                </a:lnTo>
                                <a:lnTo>
                                  <a:pt x="896" y="17"/>
                                </a:lnTo>
                                <a:lnTo>
                                  <a:pt x="898" y="14"/>
                                </a:lnTo>
                                <a:lnTo>
                                  <a:pt x="898" y="10"/>
                                </a:lnTo>
                                <a:lnTo>
                                  <a:pt x="898" y="6"/>
                                </a:lnTo>
                                <a:lnTo>
                                  <a:pt x="895" y="3"/>
                                </a:lnTo>
                                <a:lnTo>
                                  <a:pt x="892" y="0"/>
                                </a:lnTo>
                                <a:lnTo>
                                  <a:pt x="887" y="0"/>
                                </a:lnTo>
                                <a:lnTo>
                                  <a:pt x="884" y="0"/>
                                </a:lnTo>
                                <a:lnTo>
                                  <a:pt x="4" y="468"/>
                                </a:lnTo>
                                <a:lnTo>
                                  <a:pt x="1" y="471"/>
                                </a:lnTo>
                                <a:lnTo>
                                  <a:pt x="0" y="474"/>
                                </a:lnTo>
                                <a:lnTo>
                                  <a:pt x="0" y="479"/>
                                </a:lnTo>
                                <a:lnTo>
                                  <a:pt x="0" y="482"/>
                                </a:lnTo>
                                <a:lnTo>
                                  <a:pt x="3" y="485"/>
                                </a:lnTo>
                                <a:lnTo>
                                  <a:pt x="6" y="489"/>
                                </a:lnTo>
                                <a:lnTo>
                                  <a:pt x="10" y="489"/>
                                </a:lnTo>
                                <a:lnTo>
                                  <a:pt x="13" y="4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35"/>
                        <wps:cNvSpPr>
                          <a:spLocks/>
                        </wps:cNvSpPr>
                        <wps:spPr bwMode="auto">
                          <a:xfrm>
                            <a:off x="4147820" y="892810"/>
                            <a:ext cx="318770" cy="234950"/>
                          </a:xfrm>
                          <a:custGeom>
                            <a:avLst/>
                            <a:gdLst>
                              <a:gd name="T0" fmla="*/ 234 w 502"/>
                              <a:gd name="T1" fmla="*/ 2 h 370"/>
                              <a:gd name="T2" fmla="*/ 502 w 502"/>
                              <a:gd name="T3" fmla="*/ 370 h 370"/>
                              <a:gd name="T4" fmla="*/ 50 w 502"/>
                              <a:gd name="T5" fmla="*/ 305 h 370"/>
                              <a:gd name="T6" fmla="*/ 0 w 502"/>
                              <a:gd name="T7" fmla="*/ 246 h 370"/>
                              <a:gd name="T8" fmla="*/ 2 w 502"/>
                              <a:gd name="T9" fmla="*/ 243 h 370"/>
                              <a:gd name="T10" fmla="*/ 5 w 502"/>
                              <a:gd name="T11" fmla="*/ 234 h 370"/>
                              <a:gd name="T12" fmla="*/ 11 w 502"/>
                              <a:gd name="T13" fmla="*/ 221 h 370"/>
                              <a:gd name="T14" fmla="*/ 19 w 502"/>
                              <a:gd name="T15" fmla="*/ 204 h 370"/>
                              <a:gd name="T16" fmla="*/ 30 w 502"/>
                              <a:gd name="T17" fmla="*/ 185 h 370"/>
                              <a:gd name="T18" fmla="*/ 41 w 502"/>
                              <a:gd name="T19" fmla="*/ 162 h 370"/>
                              <a:gd name="T20" fmla="*/ 56 w 502"/>
                              <a:gd name="T21" fmla="*/ 138 h 370"/>
                              <a:gd name="T22" fmla="*/ 70 w 502"/>
                              <a:gd name="T23" fmla="*/ 115 h 370"/>
                              <a:gd name="T24" fmla="*/ 88 w 502"/>
                              <a:gd name="T25" fmla="*/ 91 h 370"/>
                              <a:gd name="T26" fmla="*/ 106 w 502"/>
                              <a:gd name="T27" fmla="*/ 68 h 370"/>
                              <a:gd name="T28" fmla="*/ 124 w 502"/>
                              <a:gd name="T29" fmla="*/ 48 h 370"/>
                              <a:gd name="T30" fmla="*/ 145 w 502"/>
                              <a:gd name="T31" fmla="*/ 30 h 370"/>
                              <a:gd name="T32" fmla="*/ 167 w 502"/>
                              <a:gd name="T33" fmla="*/ 16 h 370"/>
                              <a:gd name="T34" fmla="*/ 189 w 502"/>
                              <a:gd name="T35" fmla="*/ 6 h 370"/>
                              <a:gd name="T36" fmla="*/ 211 w 502"/>
                              <a:gd name="T37" fmla="*/ 0 h 370"/>
                              <a:gd name="T38" fmla="*/ 234 w 502"/>
                              <a:gd name="T39" fmla="*/ 2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70">
                                <a:moveTo>
                                  <a:pt x="234" y="2"/>
                                </a:moveTo>
                                <a:lnTo>
                                  <a:pt x="502" y="370"/>
                                </a:lnTo>
                                <a:lnTo>
                                  <a:pt x="50" y="305"/>
                                </a:lnTo>
                                <a:lnTo>
                                  <a:pt x="0" y="246"/>
                                </a:lnTo>
                                <a:lnTo>
                                  <a:pt x="2" y="243"/>
                                </a:lnTo>
                                <a:lnTo>
                                  <a:pt x="5" y="234"/>
                                </a:lnTo>
                                <a:lnTo>
                                  <a:pt x="11" y="221"/>
                                </a:lnTo>
                                <a:lnTo>
                                  <a:pt x="19" y="204"/>
                                </a:lnTo>
                                <a:lnTo>
                                  <a:pt x="30" y="185"/>
                                </a:lnTo>
                                <a:lnTo>
                                  <a:pt x="41" y="162"/>
                                </a:lnTo>
                                <a:lnTo>
                                  <a:pt x="56" y="138"/>
                                </a:lnTo>
                                <a:lnTo>
                                  <a:pt x="70" y="115"/>
                                </a:lnTo>
                                <a:lnTo>
                                  <a:pt x="88" y="91"/>
                                </a:lnTo>
                                <a:lnTo>
                                  <a:pt x="106" y="68"/>
                                </a:lnTo>
                                <a:lnTo>
                                  <a:pt x="124" y="48"/>
                                </a:lnTo>
                                <a:lnTo>
                                  <a:pt x="145" y="30"/>
                                </a:lnTo>
                                <a:lnTo>
                                  <a:pt x="167" y="16"/>
                                </a:lnTo>
                                <a:lnTo>
                                  <a:pt x="189" y="6"/>
                                </a:lnTo>
                                <a:lnTo>
                                  <a:pt x="211" y="0"/>
                                </a:lnTo>
                                <a:lnTo>
                                  <a:pt x="234" y="2"/>
                                </a:lnTo>
                                <a:close/>
                              </a:path>
                            </a:pathLst>
                          </a:custGeom>
                          <a:solidFill>
                            <a:srgbClr val="FFB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36"/>
                        <wps:cNvSpPr>
                          <a:spLocks/>
                        </wps:cNvSpPr>
                        <wps:spPr bwMode="auto">
                          <a:xfrm>
                            <a:off x="4280535" y="1002030"/>
                            <a:ext cx="110490" cy="77470"/>
                          </a:xfrm>
                          <a:custGeom>
                            <a:avLst/>
                            <a:gdLst>
                              <a:gd name="T0" fmla="*/ 174 w 174"/>
                              <a:gd name="T1" fmla="*/ 122 h 122"/>
                              <a:gd name="T2" fmla="*/ 173 w 174"/>
                              <a:gd name="T3" fmla="*/ 118 h 122"/>
                              <a:gd name="T4" fmla="*/ 168 w 174"/>
                              <a:gd name="T5" fmla="*/ 111 h 122"/>
                              <a:gd name="T6" fmla="*/ 161 w 174"/>
                              <a:gd name="T7" fmla="*/ 98 h 122"/>
                              <a:gd name="T8" fmla="*/ 152 w 174"/>
                              <a:gd name="T9" fmla="*/ 82 h 122"/>
                              <a:gd name="T10" fmla="*/ 140 w 174"/>
                              <a:gd name="T11" fmla="*/ 62 h 122"/>
                              <a:gd name="T12" fmla="*/ 126 w 174"/>
                              <a:gd name="T13" fmla="*/ 43 h 122"/>
                              <a:gd name="T14" fmla="*/ 108 w 174"/>
                              <a:gd name="T15" fmla="*/ 25 h 122"/>
                              <a:gd name="T16" fmla="*/ 89 w 174"/>
                              <a:gd name="T17" fmla="*/ 8 h 122"/>
                              <a:gd name="T18" fmla="*/ 70 w 174"/>
                              <a:gd name="T19" fmla="*/ 0 h 122"/>
                              <a:gd name="T20" fmla="*/ 53 w 174"/>
                              <a:gd name="T21" fmla="*/ 3 h 122"/>
                              <a:gd name="T22" fmla="*/ 37 w 174"/>
                              <a:gd name="T23" fmla="*/ 16 h 122"/>
                              <a:gd name="T24" fmla="*/ 25 w 174"/>
                              <a:gd name="T25" fmla="*/ 35 h 122"/>
                              <a:gd name="T26" fmla="*/ 15 w 174"/>
                              <a:gd name="T27" fmla="*/ 55 h 122"/>
                              <a:gd name="T28" fmla="*/ 6 w 174"/>
                              <a:gd name="T29" fmla="*/ 76 h 122"/>
                              <a:gd name="T30" fmla="*/ 2 w 174"/>
                              <a:gd name="T31" fmla="*/ 89 h 122"/>
                              <a:gd name="T32" fmla="*/ 0 w 174"/>
                              <a:gd name="T33" fmla="*/ 95 h 122"/>
                              <a:gd name="T34" fmla="*/ 174 w 174"/>
                              <a:gd name="T35"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4" h="122">
                                <a:moveTo>
                                  <a:pt x="174" y="122"/>
                                </a:moveTo>
                                <a:lnTo>
                                  <a:pt x="173" y="118"/>
                                </a:lnTo>
                                <a:lnTo>
                                  <a:pt x="168" y="111"/>
                                </a:lnTo>
                                <a:lnTo>
                                  <a:pt x="161" y="98"/>
                                </a:lnTo>
                                <a:lnTo>
                                  <a:pt x="152" y="82"/>
                                </a:lnTo>
                                <a:lnTo>
                                  <a:pt x="140" y="62"/>
                                </a:lnTo>
                                <a:lnTo>
                                  <a:pt x="126" y="43"/>
                                </a:lnTo>
                                <a:lnTo>
                                  <a:pt x="108" y="25"/>
                                </a:lnTo>
                                <a:lnTo>
                                  <a:pt x="89" y="8"/>
                                </a:lnTo>
                                <a:lnTo>
                                  <a:pt x="70" y="0"/>
                                </a:lnTo>
                                <a:lnTo>
                                  <a:pt x="53" y="3"/>
                                </a:lnTo>
                                <a:lnTo>
                                  <a:pt x="37" y="16"/>
                                </a:lnTo>
                                <a:lnTo>
                                  <a:pt x="25" y="35"/>
                                </a:lnTo>
                                <a:lnTo>
                                  <a:pt x="15" y="55"/>
                                </a:lnTo>
                                <a:lnTo>
                                  <a:pt x="6" y="76"/>
                                </a:lnTo>
                                <a:lnTo>
                                  <a:pt x="2" y="89"/>
                                </a:lnTo>
                                <a:lnTo>
                                  <a:pt x="0" y="95"/>
                                </a:lnTo>
                                <a:lnTo>
                                  <a:pt x="174" y="122"/>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7"/>
                        <wps:cNvSpPr>
                          <a:spLocks/>
                        </wps:cNvSpPr>
                        <wps:spPr bwMode="auto">
                          <a:xfrm>
                            <a:off x="3362960" y="475615"/>
                            <a:ext cx="209550" cy="228600"/>
                          </a:xfrm>
                          <a:custGeom>
                            <a:avLst/>
                            <a:gdLst>
                              <a:gd name="T0" fmla="*/ 330 w 330"/>
                              <a:gd name="T1" fmla="*/ 71 h 360"/>
                              <a:gd name="T2" fmla="*/ 206 w 330"/>
                              <a:gd name="T3" fmla="*/ 0 h 360"/>
                              <a:gd name="T4" fmla="*/ 203 w 330"/>
                              <a:gd name="T5" fmla="*/ 0 h 360"/>
                              <a:gd name="T6" fmla="*/ 193 w 330"/>
                              <a:gd name="T7" fmla="*/ 0 h 360"/>
                              <a:gd name="T8" fmla="*/ 180 w 330"/>
                              <a:gd name="T9" fmla="*/ 0 h 360"/>
                              <a:gd name="T10" fmla="*/ 161 w 330"/>
                              <a:gd name="T11" fmla="*/ 2 h 360"/>
                              <a:gd name="T12" fmla="*/ 141 w 330"/>
                              <a:gd name="T13" fmla="*/ 5 h 360"/>
                              <a:gd name="T14" fmla="*/ 119 w 330"/>
                              <a:gd name="T15" fmla="*/ 11 h 360"/>
                              <a:gd name="T16" fmla="*/ 95 w 330"/>
                              <a:gd name="T17" fmla="*/ 18 h 360"/>
                              <a:gd name="T18" fmla="*/ 72 w 330"/>
                              <a:gd name="T19" fmla="*/ 27 h 360"/>
                              <a:gd name="T20" fmla="*/ 52 w 330"/>
                              <a:gd name="T21" fmla="*/ 42 h 360"/>
                              <a:gd name="T22" fmla="*/ 33 w 330"/>
                              <a:gd name="T23" fmla="*/ 59 h 360"/>
                              <a:gd name="T24" fmla="*/ 17 w 330"/>
                              <a:gd name="T25" fmla="*/ 81 h 360"/>
                              <a:gd name="T26" fmla="*/ 5 w 330"/>
                              <a:gd name="T27" fmla="*/ 106 h 360"/>
                              <a:gd name="T28" fmla="*/ 0 w 330"/>
                              <a:gd name="T29" fmla="*/ 138 h 360"/>
                              <a:gd name="T30" fmla="*/ 2 w 330"/>
                              <a:gd name="T31" fmla="*/ 175 h 360"/>
                              <a:gd name="T32" fmla="*/ 11 w 330"/>
                              <a:gd name="T33" fmla="*/ 218 h 360"/>
                              <a:gd name="T34" fmla="*/ 28 w 330"/>
                              <a:gd name="T35" fmla="*/ 267 h 360"/>
                              <a:gd name="T36" fmla="*/ 167 w 330"/>
                              <a:gd name="T37" fmla="*/ 360 h 360"/>
                              <a:gd name="T38" fmla="*/ 330 w 330"/>
                              <a:gd name="T39" fmla="*/ 7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0" h="360">
                                <a:moveTo>
                                  <a:pt x="330" y="71"/>
                                </a:moveTo>
                                <a:lnTo>
                                  <a:pt x="206" y="0"/>
                                </a:lnTo>
                                <a:lnTo>
                                  <a:pt x="203" y="0"/>
                                </a:lnTo>
                                <a:lnTo>
                                  <a:pt x="193" y="0"/>
                                </a:lnTo>
                                <a:lnTo>
                                  <a:pt x="180" y="0"/>
                                </a:lnTo>
                                <a:lnTo>
                                  <a:pt x="161" y="2"/>
                                </a:lnTo>
                                <a:lnTo>
                                  <a:pt x="141" y="5"/>
                                </a:lnTo>
                                <a:lnTo>
                                  <a:pt x="119" y="11"/>
                                </a:lnTo>
                                <a:lnTo>
                                  <a:pt x="95" y="18"/>
                                </a:lnTo>
                                <a:lnTo>
                                  <a:pt x="72" y="27"/>
                                </a:lnTo>
                                <a:lnTo>
                                  <a:pt x="52" y="42"/>
                                </a:lnTo>
                                <a:lnTo>
                                  <a:pt x="33" y="59"/>
                                </a:lnTo>
                                <a:lnTo>
                                  <a:pt x="17" y="81"/>
                                </a:lnTo>
                                <a:lnTo>
                                  <a:pt x="5" y="106"/>
                                </a:lnTo>
                                <a:lnTo>
                                  <a:pt x="0" y="138"/>
                                </a:lnTo>
                                <a:lnTo>
                                  <a:pt x="2" y="175"/>
                                </a:lnTo>
                                <a:lnTo>
                                  <a:pt x="11" y="218"/>
                                </a:lnTo>
                                <a:lnTo>
                                  <a:pt x="28" y="267"/>
                                </a:lnTo>
                                <a:lnTo>
                                  <a:pt x="167" y="360"/>
                                </a:lnTo>
                                <a:lnTo>
                                  <a:pt x="330" y="71"/>
                                </a:lnTo>
                                <a:close/>
                              </a:path>
                            </a:pathLst>
                          </a:custGeom>
                          <a:solidFill>
                            <a:srgbClr val="FF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38"/>
                        <wps:cNvSpPr>
                          <a:spLocks/>
                        </wps:cNvSpPr>
                        <wps:spPr bwMode="auto">
                          <a:xfrm>
                            <a:off x="3462655" y="520700"/>
                            <a:ext cx="205740" cy="227965"/>
                          </a:xfrm>
                          <a:custGeom>
                            <a:avLst/>
                            <a:gdLst>
                              <a:gd name="T0" fmla="*/ 324 w 324"/>
                              <a:gd name="T1" fmla="*/ 77 h 359"/>
                              <a:gd name="T2" fmla="*/ 173 w 324"/>
                              <a:gd name="T3" fmla="*/ 0 h 359"/>
                              <a:gd name="T4" fmla="*/ 165 w 324"/>
                              <a:gd name="T5" fmla="*/ 4 h 359"/>
                              <a:gd name="T6" fmla="*/ 140 w 324"/>
                              <a:gd name="T7" fmla="*/ 13 h 359"/>
                              <a:gd name="T8" fmla="*/ 107 w 324"/>
                              <a:gd name="T9" fmla="*/ 32 h 359"/>
                              <a:gd name="T10" fmla="*/ 71 w 324"/>
                              <a:gd name="T11" fmla="*/ 59 h 359"/>
                              <a:gd name="T12" fmla="*/ 35 w 324"/>
                              <a:gd name="T13" fmla="*/ 97 h 359"/>
                              <a:gd name="T14" fmla="*/ 10 w 324"/>
                              <a:gd name="T15" fmla="*/ 147 h 359"/>
                              <a:gd name="T16" fmla="*/ 0 w 324"/>
                              <a:gd name="T17" fmla="*/ 211 h 359"/>
                              <a:gd name="T18" fmla="*/ 10 w 324"/>
                              <a:gd name="T19" fmla="*/ 289 h 359"/>
                              <a:gd name="T20" fmla="*/ 155 w 324"/>
                              <a:gd name="T21" fmla="*/ 359 h 359"/>
                              <a:gd name="T22" fmla="*/ 324 w 324"/>
                              <a:gd name="T23" fmla="*/ 77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4" h="359">
                                <a:moveTo>
                                  <a:pt x="324" y="77"/>
                                </a:moveTo>
                                <a:lnTo>
                                  <a:pt x="173" y="0"/>
                                </a:lnTo>
                                <a:lnTo>
                                  <a:pt x="165" y="4"/>
                                </a:lnTo>
                                <a:lnTo>
                                  <a:pt x="140" y="13"/>
                                </a:lnTo>
                                <a:lnTo>
                                  <a:pt x="107" y="32"/>
                                </a:lnTo>
                                <a:lnTo>
                                  <a:pt x="71" y="59"/>
                                </a:lnTo>
                                <a:lnTo>
                                  <a:pt x="35" y="97"/>
                                </a:lnTo>
                                <a:lnTo>
                                  <a:pt x="10" y="147"/>
                                </a:lnTo>
                                <a:lnTo>
                                  <a:pt x="0" y="211"/>
                                </a:lnTo>
                                <a:lnTo>
                                  <a:pt x="10" y="289"/>
                                </a:lnTo>
                                <a:lnTo>
                                  <a:pt x="155" y="359"/>
                                </a:lnTo>
                                <a:lnTo>
                                  <a:pt x="324"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9"/>
                        <wps:cNvSpPr>
                          <a:spLocks/>
                        </wps:cNvSpPr>
                        <wps:spPr bwMode="auto">
                          <a:xfrm>
                            <a:off x="3555365" y="569595"/>
                            <a:ext cx="741045" cy="516890"/>
                          </a:xfrm>
                          <a:custGeom>
                            <a:avLst/>
                            <a:gdLst>
                              <a:gd name="T0" fmla="*/ 1167 w 1167"/>
                              <a:gd name="T1" fmla="*/ 511 h 814"/>
                              <a:gd name="T2" fmla="*/ 163 w 1167"/>
                              <a:gd name="T3" fmla="*/ 0 h 814"/>
                              <a:gd name="T4" fmla="*/ 154 w 1167"/>
                              <a:gd name="T5" fmla="*/ 1 h 814"/>
                              <a:gd name="T6" fmla="*/ 130 w 1167"/>
                              <a:gd name="T7" fmla="*/ 11 h 814"/>
                              <a:gd name="T8" fmla="*/ 100 w 1167"/>
                              <a:gd name="T9" fmla="*/ 25 h 814"/>
                              <a:gd name="T10" fmla="*/ 64 w 1167"/>
                              <a:gd name="T11" fmla="*/ 51 h 814"/>
                              <a:gd name="T12" fmla="*/ 33 w 1167"/>
                              <a:gd name="T13" fmla="*/ 87 h 814"/>
                              <a:gd name="T14" fmla="*/ 9 w 1167"/>
                              <a:gd name="T15" fmla="*/ 137 h 814"/>
                              <a:gd name="T16" fmla="*/ 0 w 1167"/>
                              <a:gd name="T17" fmla="*/ 201 h 814"/>
                              <a:gd name="T18" fmla="*/ 9 w 1167"/>
                              <a:gd name="T19" fmla="*/ 282 h 814"/>
                              <a:gd name="T20" fmla="*/ 983 w 1167"/>
                              <a:gd name="T21" fmla="*/ 814 h 814"/>
                              <a:gd name="T22" fmla="*/ 1060 w 1167"/>
                              <a:gd name="T23" fmla="*/ 687 h 814"/>
                              <a:gd name="T24" fmla="*/ 1012 w 1167"/>
                              <a:gd name="T25" fmla="*/ 624 h 814"/>
                              <a:gd name="T26" fmla="*/ 1114 w 1167"/>
                              <a:gd name="T27" fmla="*/ 646 h 814"/>
                              <a:gd name="T28" fmla="*/ 1167 w 1167"/>
                              <a:gd name="T29" fmla="*/ 51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67" h="814">
                                <a:moveTo>
                                  <a:pt x="1167" y="511"/>
                                </a:moveTo>
                                <a:lnTo>
                                  <a:pt x="163" y="0"/>
                                </a:lnTo>
                                <a:lnTo>
                                  <a:pt x="154" y="1"/>
                                </a:lnTo>
                                <a:lnTo>
                                  <a:pt x="130" y="11"/>
                                </a:lnTo>
                                <a:lnTo>
                                  <a:pt x="100" y="25"/>
                                </a:lnTo>
                                <a:lnTo>
                                  <a:pt x="64" y="51"/>
                                </a:lnTo>
                                <a:lnTo>
                                  <a:pt x="33" y="87"/>
                                </a:lnTo>
                                <a:lnTo>
                                  <a:pt x="9" y="137"/>
                                </a:lnTo>
                                <a:lnTo>
                                  <a:pt x="0" y="201"/>
                                </a:lnTo>
                                <a:lnTo>
                                  <a:pt x="9" y="282"/>
                                </a:lnTo>
                                <a:lnTo>
                                  <a:pt x="983" y="814"/>
                                </a:lnTo>
                                <a:lnTo>
                                  <a:pt x="1060" y="687"/>
                                </a:lnTo>
                                <a:lnTo>
                                  <a:pt x="1012" y="624"/>
                                </a:lnTo>
                                <a:lnTo>
                                  <a:pt x="1114" y="646"/>
                                </a:lnTo>
                                <a:lnTo>
                                  <a:pt x="1167" y="51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40"/>
                        <wps:cNvSpPr>
                          <a:spLocks/>
                        </wps:cNvSpPr>
                        <wps:spPr bwMode="auto">
                          <a:xfrm>
                            <a:off x="4018280" y="57785"/>
                            <a:ext cx="175260" cy="130810"/>
                          </a:xfrm>
                          <a:custGeom>
                            <a:avLst/>
                            <a:gdLst>
                              <a:gd name="T0" fmla="*/ 276 w 276"/>
                              <a:gd name="T1" fmla="*/ 112 h 206"/>
                              <a:gd name="T2" fmla="*/ 274 w 276"/>
                              <a:gd name="T3" fmla="*/ 110 h 206"/>
                              <a:gd name="T4" fmla="*/ 273 w 276"/>
                              <a:gd name="T5" fmla="*/ 104 h 206"/>
                              <a:gd name="T6" fmla="*/ 267 w 276"/>
                              <a:gd name="T7" fmla="*/ 95 h 206"/>
                              <a:gd name="T8" fmla="*/ 261 w 276"/>
                              <a:gd name="T9" fmla="*/ 86 h 206"/>
                              <a:gd name="T10" fmla="*/ 253 w 276"/>
                              <a:gd name="T11" fmla="*/ 73 h 206"/>
                              <a:gd name="T12" fmla="*/ 242 w 276"/>
                              <a:gd name="T13" fmla="*/ 61 h 206"/>
                              <a:gd name="T14" fmla="*/ 229 w 276"/>
                              <a:gd name="T15" fmla="*/ 47 h 206"/>
                              <a:gd name="T16" fmla="*/ 213 w 276"/>
                              <a:gd name="T17" fmla="*/ 35 h 206"/>
                              <a:gd name="T18" fmla="*/ 196 w 276"/>
                              <a:gd name="T19" fmla="*/ 24 h 206"/>
                              <a:gd name="T20" fmla="*/ 175 w 276"/>
                              <a:gd name="T21" fmla="*/ 12 h 206"/>
                              <a:gd name="T22" fmla="*/ 153 w 276"/>
                              <a:gd name="T23" fmla="*/ 4 h 206"/>
                              <a:gd name="T24" fmla="*/ 129 w 276"/>
                              <a:gd name="T25" fmla="*/ 0 h 206"/>
                              <a:gd name="T26" fmla="*/ 101 w 276"/>
                              <a:gd name="T27" fmla="*/ 0 h 206"/>
                              <a:gd name="T28" fmla="*/ 70 w 276"/>
                              <a:gd name="T29" fmla="*/ 3 h 206"/>
                              <a:gd name="T30" fmla="*/ 37 w 276"/>
                              <a:gd name="T31" fmla="*/ 11 h 206"/>
                              <a:gd name="T32" fmla="*/ 0 w 276"/>
                              <a:gd name="T33" fmla="*/ 24 h 206"/>
                              <a:gd name="T34" fmla="*/ 0 w 276"/>
                              <a:gd name="T35" fmla="*/ 27 h 206"/>
                              <a:gd name="T36" fmla="*/ 3 w 276"/>
                              <a:gd name="T37" fmla="*/ 35 h 206"/>
                              <a:gd name="T38" fmla="*/ 7 w 276"/>
                              <a:gd name="T39" fmla="*/ 47 h 206"/>
                              <a:gd name="T40" fmla="*/ 12 w 276"/>
                              <a:gd name="T41" fmla="*/ 62 h 206"/>
                              <a:gd name="T42" fmla="*/ 19 w 276"/>
                              <a:gd name="T43" fmla="*/ 82 h 206"/>
                              <a:gd name="T44" fmla="*/ 29 w 276"/>
                              <a:gd name="T45" fmla="*/ 101 h 206"/>
                              <a:gd name="T46" fmla="*/ 41 w 276"/>
                              <a:gd name="T47" fmla="*/ 122 h 206"/>
                              <a:gd name="T48" fmla="*/ 56 w 276"/>
                              <a:gd name="T49" fmla="*/ 142 h 206"/>
                              <a:gd name="T50" fmla="*/ 72 w 276"/>
                              <a:gd name="T51" fmla="*/ 160 h 206"/>
                              <a:gd name="T52" fmla="*/ 91 w 276"/>
                              <a:gd name="T53" fmla="*/ 177 h 206"/>
                              <a:gd name="T54" fmla="*/ 112 w 276"/>
                              <a:gd name="T55" fmla="*/ 191 h 206"/>
                              <a:gd name="T56" fmla="*/ 137 w 276"/>
                              <a:gd name="T57" fmla="*/ 201 h 206"/>
                              <a:gd name="T58" fmla="*/ 165 w 276"/>
                              <a:gd name="T59" fmla="*/ 206 h 206"/>
                              <a:gd name="T60" fmla="*/ 196 w 276"/>
                              <a:gd name="T61" fmla="*/ 206 h 206"/>
                              <a:gd name="T62" fmla="*/ 229 w 276"/>
                              <a:gd name="T63" fmla="*/ 198 h 206"/>
                              <a:gd name="T64" fmla="*/ 267 w 276"/>
                              <a:gd name="T65" fmla="*/ 184 h 206"/>
                              <a:gd name="T66" fmla="*/ 276 w 276"/>
                              <a:gd name="T67"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6" h="206">
                                <a:moveTo>
                                  <a:pt x="276" y="112"/>
                                </a:moveTo>
                                <a:lnTo>
                                  <a:pt x="274" y="110"/>
                                </a:lnTo>
                                <a:lnTo>
                                  <a:pt x="273" y="104"/>
                                </a:lnTo>
                                <a:lnTo>
                                  <a:pt x="267" y="95"/>
                                </a:lnTo>
                                <a:lnTo>
                                  <a:pt x="261" y="86"/>
                                </a:lnTo>
                                <a:lnTo>
                                  <a:pt x="253" y="73"/>
                                </a:lnTo>
                                <a:lnTo>
                                  <a:pt x="242" y="61"/>
                                </a:lnTo>
                                <a:lnTo>
                                  <a:pt x="229" y="47"/>
                                </a:lnTo>
                                <a:lnTo>
                                  <a:pt x="213" y="35"/>
                                </a:lnTo>
                                <a:lnTo>
                                  <a:pt x="196" y="24"/>
                                </a:lnTo>
                                <a:lnTo>
                                  <a:pt x="175" y="12"/>
                                </a:lnTo>
                                <a:lnTo>
                                  <a:pt x="153" y="4"/>
                                </a:lnTo>
                                <a:lnTo>
                                  <a:pt x="129" y="0"/>
                                </a:lnTo>
                                <a:lnTo>
                                  <a:pt x="101" y="0"/>
                                </a:lnTo>
                                <a:lnTo>
                                  <a:pt x="70" y="3"/>
                                </a:lnTo>
                                <a:lnTo>
                                  <a:pt x="37" y="11"/>
                                </a:lnTo>
                                <a:lnTo>
                                  <a:pt x="0" y="24"/>
                                </a:lnTo>
                                <a:lnTo>
                                  <a:pt x="0" y="27"/>
                                </a:lnTo>
                                <a:lnTo>
                                  <a:pt x="3" y="35"/>
                                </a:lnTo>
                                <a:lnTo>
                                  <a:pt x="7" y="47"/>
                                </a:lnTo>
                                <a:lnTo>
                                  <a:pt x="12" y="62"/>
                                </a:lnTo>
                                <a:lnTo>
                                  <a:pt x="19" y="82"/>
                                </a:lnTo>
                                <a:lnTo>
                                  <a:pt x="29" y="101"/>
                                </a:lnTo>
                                <a:lnTo>
                                  <a:pt x="41" y="122"/>
                                </a:lnTo>
                                <a:lnTo>
                                  <a:pt x="56" y="142"/>
                                </a:lnTo>
                                <a:lnTo>
                                  <a:pt x="72" y="160"/>
                                </a:lnTo>
                                <a:lnTo>
                                  <a:pt x="91" y="177"/>
                                </a:lnTo>
                                <a:lnTo>
                                  <a:pt x="112" y="191"/>
                                </a:lnTo>
                                <a:lnTo>
                                  <a:pt x="137" y="201"/>
                                </a:lnTo>
                                <a:lnTo>
                                  <a:pt x="165" y="206"/>
                                </a:lnTo>
                                <a:lnTo>
                                  <a:pt x="196" y="206"/>
                                </a:lnTo>
                                <a:lnTo>
                                  <a:pt x="229" y="198"/>
                                </a:lnTo>
                                <a:lnTo>
                                  <a:pt x="267" y="184"/>
                                </a:lnTo>
                                <a:lnTo>
                                  <a:pt x="276" y="112"/>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1"/>
                        <wps:cNvSpPr>
                          <a:spLocks/>
                        </wps:cNvSpPr>
                        <wps:spPr bwMode="auto">
                          <a:xfrm>
                            <a:off x="3774440" y="177165"/>
                            <a:ext cx="627380" cy="537210"/>
                          </a:xfrm>
                          <a:custGeom>
                            <a:avLst/>
                            <a:gdLst>
                              <a:gd name="T0" fmla="*/ 232 w 988"/>
                              <a:gd name="T1" fmla="*/ 824 h 846"/>
                              <a:gd name="T2" fmla="*/ 285 w 988"/>
                              <a:gd name="T3" fmla="*/ 825 h 846"/>
                              <a:gd name="T4" fmla="*/ 336 w 988"/>
                              <a:gd name="T5" fmla="*/ 811 h 846"/>
                              <a:gd name="T6" fmla="*/ 378 w 988"/>
                              <a:gd name="T7" fmla="*/ 792 h 846"/>
                              <a:gd name="T8" fmla="*/ 409 w 988"/>
                              <a:gd name="T9" fmla="*/ 789 h 846"/>
                              <a:gd name="T10" fmla="*/ 438 w 988"/>
                              <a:gd name="T11" fmla="*/ 806 h 846"/>
                              <a:gd name="T12" fmla="*/ 476 w 988"/>
                              <a:gd name="T13" fmla="*/ 824 h 846"/>
                              <a:gd name="T14" fmla="*/ 521 w 988"/>
                              <a:gd name="T15" fmla="*/ 838 h 846"/>
                              <a:gd name="T16" fmla="*/ 562 w 988"/>
                              <a:gd name="T17" fmla="*/ 846 h 846"/>
                              <a:gd name="T18" fmla="*/ 594 w 988"/>
                              <a:gd name="T19" fmla="*/ 843 h 846"/>
                              <a:gd name="T20" fmla="*/ 629 w 988"/>
                              <a:gd name="T21" fmla="*/ 830 h 846"/>
                              <a:gd name="T22" fmla="*/ 669 w 988"/>
                              <a:gd name="T23" fmla="*/ 807 h 846"/>
                              <a:gd name="T24" fmla="*/ 712 w 988"/>
                              <a:gd name="T25" fmla="*/ 773 h 846"/>
                              <a:gd name="T26" fmla="*/ 759 w 988"/>
                              <a:gd name="T27" fmla="*/ 727 h 846"/>
                              <a:gd name="T28" fmla="*/ 812 w 988"/>
                              <a:gd name="T29" fmla="*/ 672 h 846"/>
                              <a:gd name="T30" fmla="*/ 869 w 988"/>
                              <a:gd name="T31" fmla="*/ 603 h 846"/>
                              <a:gd name="T32" fmla="*/ 904 w 988"/>
                              <a:gd name="T33" fmla="*/ 560 h 846"/>
                              <a:gd name="T34" fmla="*/ 912 w 988"/>
                              <a:gd name="T35" fmla="*/ 551 h 846"/>
                              <a:gd name="T36" fmla="*/ 925 w 988"/>
                              <a:gd name="T37" fmla="*/ 535 h 846"/>
                              <a:gd name="T38" fmla="*/ 952 w 988"/>
                              <a:gd name="T39" fmla="*/ 491 h 846"/>
                              <a:gd name="T40" fmla="*/ 979 w 988"/>
                              <a:gd name="T41" fmla="*/ 428 h 846"/>
                              <a:gd name="T42" fmla="*/ 988 w 988"/>
                              <a:gd name="T43" fmla="*/ 358 h 846"/>
                              <a:gd name="T44" fmla="*/ 968 w 988"/>
                              <a:gd name="T45" fmla="*/ 294 h 846"/>
                              <a:gd name="T46" fmla="*/ 934 w 988"/>
                              <a:gd name="T47" fmla="*/ 243 h 846"/>
                              <a:gd name="T48" fmla="*/ 889 w 988"/>
                              <a:gd name="T49" fmla="*/ 202 h 846"/>
                              <a:gd name="T50" fmla="*/ 841 w 988"/>
                              <a:gd name="T51" fmla="*/ 172 h 846"/>
                              <a:gd name="T52" fmla="*/ 797 w 988"/>
                              <a:gd name="T53" fmla="*/ 151 h 846"/>
                              <a:gd name="T54" fmla="*/ 743 w 988"/>
                              <a:gd name="T55" fmla="*/ 139 h 846"/>
                              <a:gd name="T56" fmla="*/ 685 w 988"/>
                              <a:gd name="T57" fmla="*/ 132 h 846"/>
                              <a:gd name="T58" fmla="*/ 632 w 988"/>
                              <a:gd name="T59" fmla="*/ 129 h 846"/>
                              <a:gd name="T60" fmla="*/ 591 w 988"/>
                              <a:gd name="T61" fmla="*/ 112 h 846"/>
                              <a:gd name="T62" fmla="*/ 540 w 988"/>
                              <a:gd name="T63" fmla="*/ 72 h 846"/>
                              <a:gd name="T64" fmla="*/ 485 w 988"/>
                              <a:gd name="T65" fmla="*/ 35 h 846"/>
                              <a:gd name="T66" fmla="*/ 434 w 988"/>
                              <a:gd name="T67" fmla="*/ 10 h 846"/>
                              <a:gd name="T68" fmla="*/ 406 w 988"/>
                              <a:gd name="T69" fmla="*/ 5 h 846"/>
                              <a:gd name="T70" fmla="*/ 386 w 988"/>
                              <a:gd name="T71" fmla="*/ 2 h 846"/>
                              <a:gd name="T72" fmla="*/ 358 w 988"/>
                              <a:gd name="T73" fmla="*/ 0 h 846"/>
                              <a:gd name="T74" fmla="*/ 324 w 988"/>
                              <a:gd name="T75" fmla="*/ 0 h 846"/>
                              <a:gd name="T76" fmla="*/ 288 w 988"/>
                              <a:gd name="T77" fmla="*/ 0 h 846"/>
                              <a:gd name="T78" fmla="*/ 251 w 988"/>
                              <a:gd name="T79" fmla="*/ 3 h 846"/>
                              <a:gd name="T80" fmla="*/ 213 w 988"/>
                              <a:gd name="T81" fmla="*/ 8 h 846"/>
                              <a:gd name="T82" fmla="*/ 180 w 988"/>
                              <a:gd name="T83" fmla="*/ 18 h 846"/>
                              <a:gd name="T84" fmla="*/ 142 w 988"/>
                              <a:gd name="T85" fmla="*/ 38 h 846"/>
                              <a:gd name="T86" fmla="*/ 91 w 988"/>
                              <a:gd name="T87" fmla="*/ 93 h 846"/>
                              <a:gd name="T88" fmla="*/ 41 w 988"/>
                              <a:gd name="T89" fmla="*/ 171 h 846"/>
                              <a:gd name="T90" fmla="*/ 6 w 988"/>
                              <a:gd name="T91" fmla="*/ 267 h 846"/>
                              <a:gd name="T92" fmla="*/ 3 w 988"/>
                              <a:gd name="T93" fmla="*/ 370 h 846"/>
                              <a:gd name="T94" fmla="*/ 34 w 988"/>
                              <a:gd name="T95" fmla="*/ 514 h 846"/>
                              <a:gd name="T96" fmla="*/ 92 w 988"/>
                              <a:gd name="T97" fmla="*/ 667 h 846"/>
                              <a:gd name="T98" fmla="*/ 165 w 988"/>
                              <a:gd name="T99" fmla="*/ 783 h 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88" h="846">
                                <a:moveTo>
                                  <a:pt x="205" y="814"/>
                                </a:moveTo>
                                <a:lnTo>
                                  <a:pt x="232" y="824"/>
                                </a:lnTo>
                                <a:lnTo>
                                  <a:pt x="259" y="827"/>
                                </a:lnTo>
                                <a:lnTo>
                                  <a:pt x="285" y="825"/>
                                </a:lnTo>
                                <a:lnTo>
                                  <a:pt x="311" y="819"/>
                                </a:lnTo>
                                <a:lnTo>
                                  <a:pt x="336" y="811"/>
                                </a:lnTo>
                                <a:lnTo>
                                  <a:pt x="358" y="801"/>
                                </a:lnTo>
                                <a:lnTo>
                                  <a:pt x="378" y="792"/>
                                </a:lnTo>
                                <a:lnTo>
                                  <a:pt x="396" y="780"/>
                                </a:lnTo>
                                <a:lnTo>
                                  <a:pt x="409" y="789"/>
                                </a:lnTo>
                                <a:lnTo>
                                  <a:pt x="422" y="797"/>
                                </a:lnTo>
                                <a:lnTo>
                                  <a:pt x="438" y="806"/>
                                </a:lnTo>
                                <a:lnTo>
                                  <a:pt x="457" y="814"/>
                                </a:lnTo>
                                <a:lnTo>
                                  <a:pt x="476" y="824"/>
                                </a:lnTo>
                                <a:lnTo>
                                  <a:pt x="498" y="832"/>
                                </a:lnTo>
                                <a:lnTo>
                                  <a:pt x="521" y="838"/>
                                </a:lnTo>
                                <a:lnTo>
                                  <a:pt x="546" y="845"/>
                                </a:lnTo>
                                <a:lnTo>
                                  <a:pt x="562" y="846"/>
                                </a:lnTo>
                                <a:lnTo>
                                  <a:pt x="577" y="846"/>
                                </a:lnTo>
                                <a:lnTo>
                                  <a:pt x="594" y="843"/>
                                </a:lnTo>
                                <a:lnTo>
                                  <a:pt x="612" y="838"/>
                                </a:lnTo>
                                <a:lnTo>
                                  <a:pt x="629" y="830"/>
                                </a:lnTo>
                                <a:lnTo>
                                  <a:pt x="648" y="821"/>
                                </a:lnTo>
                                <a:lnTo>
                                  <a:pt x="669" y="807"/>
                                </a:lnTo>
                                <a:lnTo>
                                  <a:pt x="691" y="792"/>
                                </a:lnTo>
                                <a:lnTo>
                                  <a:pt x="712" y="773"/>
                                </a:lnTo>
                                <a:lnTo>
                                  <a:pt x="734" y="752"/>
                                </a:lnTo>
                                <a:lnTo>
                                  <a:pt x="759" y="727"/>
                                </a:lnTo>
                                <a:lnTo>
                                  <a:pt x="784" y="700"/>
                                </a:lnTo>
                                <a:lnTo>
                                  <a:pt x="812" y="672"/>
                                </a:lnTo>
                                <a:lnTo>
                                  <a:pt x="839" y="638"/>
                                </a:lnTo>
                                <a:lnTo>
                                  <a:pt x="869" y="603"/>
                                </a:lnTo>
                                <a:lnTo>
                                  <a:pt x="899" y="565"/>
                                </a:lnTo>
                                <a:lnTo>
                                  <a:pt x="904" y="560"/>
                                </a:lnTo>
                                <a:lnTo>
                                  <a:pt x="908" y="554"/>
                                </a:lnTo>
                                <a:lnTo>
                                  <a:pt x="912" y="551"/>
                                </a:lnTo>
                                <a:lnTo>
                                  <a:pt x="914" y="548"/>
                                </a:lnTo>
                                <a:lnTo>
                                  <a:pt x="925" y="535"/>
                                </a:lnTo>
                                <a:lnTo>
                                  <a:pt x="937" y="516"/>
                                </a:lnTo>
                                <a:lnTo>
                                  <a:pt x="952" y="491"/>
                                </a:lnTo>
                                <a:lnTo>
                                  <a:pt x="967" y="461"/>
                                </a:lnTo>
                                <a:lnTo>
                                  <a:pt x="979" y="428"/>
                                </a:lnTo>
                                <a:lnTo>
                                  <a:pt x="985" y="393"/>
                                </a:lnTo>
                                <a:lnTo>
                                  <a:pt x="988" y="358"/>
                                </a:lnTo>
                                <a:lnTo>
                                  <a:pt x="980" y="323"/>
                                </a:lnTo>
                                <a:lnTo>
                                  <a:pt x="968" y="294"/>
                                </a:lnTo>
                                <a:lnTo>
                                  <a:pt x="952" y="267"/>
                                </a:lnTo>
                                <a:lnTo>
                                  <a:pt x="934" y="243"/>
                                </a:lnTo>
                                <a:lnTo>
                                  <a:pt x="911" y="222"/>
                                </a:lnTo>
                                <a:lnTo>
                                  <a:pt x="889" y="202"/>
                                </a:lnTo>
                                <a:lnTo>
                                  <a:pt x="866" y="186"/>
                                </a:lnTo>
                                <a:lnTo>
                                  <a:pt x="841" y="172"/>
                                </a:lnTo>
                                <a:lnTo>
                                  <a:pt x="819" y="161"/>
                                </a:lnTo>
                                <a:lnTo>
                                  <a:pt x="797" y="151"/>
                                </a:lnTo>
                                <a:lnTo>
                                  <a:pt x="771" y="145"/>
                                </a:lnTo>
                                <a:lnTo>
                                  <a:pt x="743" y="139"/>
                                </a:lnTo>
                                <a:lnTo>
                                  <a:pt x="714" y="135"/>
                                </a:lnTo>
                                <a:lnTo>
                                  <a:pt x="685" y="132"/>
                                </a:lnTo>
                                <a:lnTo>
                                  <a:pt x="657" y="131"/>
                                </a:lnTo>
                                <a:lnTo>
                                  <a:pt x="632" y="129"/>
                                </a:lnTo>
                                <a:lnTo>
                                  <a:pt x="613" y="129"/>
                                </a:lnTo>
                                <a:lnTo>
                                  <a:pt x="591" y="112"/>
                                </a:lnTo>
                                <a:lnTo>
                                  <a:pt x="568" y="93"/>
                                </a:lnTo>
                                <a:lnTo>
                                  <a:pt x="540" y="72"/>
                                </a:lnTo>
                                <a:lnTo>
                                  <a:pt x="513" y="53"/>
                                </a:lnTo>
                                <a:lnTo>
                                  <a:pt x="485" y="35"/>
                                </a:lnTo>
                                <a:lnTo>
                                  <a:pt x="458" y="21"/>
                                </a:lnTo>
                                <a:lnTo>
                                  <a:pt x="434" y="10"/>
                                </a:lnTo>
                                <a:lnTo>
                                  <a:pt x="412" y="5"/>
                                </a:lnTo>
                                <a:lnTo>
                                  <a:pt x="406" y="5"/>
                                </a:lnTo>
                                <a:lnTo>
                                  <a:pt x="396" y="3"/>
                                </a:lnTo>
                                <a:lnTo>
                                  <a:pt x="386" y="2"/>
                                </a:lnTo>
                                <a:lnTo>
                                  <a:pt x="372" y="2"/>
                                </a:lnTo>
                                <a:lnTo>
                                  <a:pt x="358" y="0"/>
                                </a:lnTo>
                                <a:lnTo>
                                  <a:pt x="342" y="0"/>
                                </a:lnTo>
                                <a:lnTo>
                                  <a:pt x="324" y="0"/>
                                </a:lnTo>
                                <a:lnTo>
                                  <a:pt x="307" y="0"/>
                                </a:lnTo>
                                <a:lnTo>
                                  <a:pt x="288" y="0"/>
                                </a:lnTo>
                                <a:lnTo>
                                  <a:pt x="270" y="2"/>
                                </a:lnTo>
                                <a:lnTo>
                                  <a:pt x="251" y="3"/>
                                </a:lnTo>
                                <a:lnTo>
                                  <a:pt x="232" y="5"/>
                                </a:lnTo>
                                <a:lnTo>
                                  <a:pt x="213" y="8"/>
                                </a:lnTo>
                                <a:lnTo>
                                  <a:pt x="196" y="13"/>
                                </a:lnTo>
                                <a:lnTo>
                                  <a:pt x="180" y="18"/>
                                </a:lnTo>
                                <a:lnTo>
                                  <a:pt x="164" y="24"/>
                                </a:lnTo>
                                <a:lnTo>
                                  <a:pt x="142" y="38"/>
                                </a:lnTo>
                                <a:lnTo>
                                  <a:pt x="117" y="62"/>
                                </a:lnTo>
                                <a:lnTo>
                                  <a:pt x="91" y="93"/>
                                </a:lnTo>
                                <a:lnTo>
                                  <a:pt x="64" y="129"/>
                                </a:lnTo>
                                <a:lnTo>
                                  <a:pt x="41" y="171"/>
                                </a:lnTo>
                                <a:lnTo>
                                  <a:pt x="21" y="217"/>
                                </a:lnTo>
                                <a:lnTo>
                                  <a:pt x="6" y="267"/>
                                </a:lnTo>
                                <a:lnTo>
                                  <a:pt x="0" y="316"/>
                                </a:lnTo>
                                <a:lnTo>
                                  <a:pt x="3" y="370"/>
                                </a:lnTo>
                                <a:lnTo>
                                  <a:pt x="15" y="437"/>
                                </a:lnTo>
                                <a:lnTo>
                                  <a:pt x="34" y="514"/>
                                </a:lnTo>
                                <a:lnTo>
                                  <a:pt x="60" y="592"/>
                                </a:lnTo>
                                <a:lnTo>
                                  <a:pt x="92" y="667"/>
                                </a:lnTo>
                                <a:lnTo>
                                  <a:pt x="127" y="734"/>
                                </a:lnTo>
                                <a:lnTo>
                                  <a:pt x="165" y="783"/>
                                </a:lnTo>
                                <a:lnTo>
                                  <a:pt x="205" y="81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2"/>
                        <wps:cNvSpPr>
                          <a:spLocks/>
                        </wps:cNvSpPr>
                        <wps:spPr bwMode="auto">
                          <a:xfrm>
                            <a:off x="3799840" y="204470"/>
                            <a:ext cx="577215" cy="482600"/>
                          </a:xfrm>
                          <a:custGeom>
                            <a:avLst/>
                            <a:gdLst>
                              <a:gd name="T0" fmla="*/ 205 w 909"/>
                              <a:gd name="T1" fmla="*/ 740 h 760"/>
                              <a:gd name="T2" fmla="*/ 259 w 909"/>
                              <a:gd name="T3" fmla="*/ 734 h 760"/>
                              <a:gd name="T4" fmla="*/ 308 w 909"/>
                              <a:gd name="T5" fmla="*/ 716 h 760"/>
                              <a:gd name="T6" fmla="*/ 346 w 909"/>
                              <a:gd name="T7" fmla="*/ 694 h 760"/>
                              <a:gd name="T8" fmla="*/ 366 w 909"/>
                              <a:gd name="T9" fmla="*/ 692 h 760"/>
                              <a:gd name="T10" fmla="*/ 392 w 909"/>
                              <a:gd name="T11" fmla="*/ 710 h 760"/>
                              <a:gd name="T12" fmla="*/ 432 w 909"/>
                              <a:gd name="T13" fmla="*/ 731 h 760"/>
                              <a:gd name="T14" fmla="*/ 484 w 909"/>
                              <a:gd name="T15" fmla="*/ 751 h 760"/>
                              <a:gd name="T16" fmla="*/ 529 w 909"/>
                              <a:gd name="T17" fmla="*/ 760 h 760"/>
                              <a:gd name="T18" fmla="*/ 564 w 909"/>
                              <a:gd name="T19" fmla="*/ 752 h 760"/>
                              <a:gd name="T20" fmla="*/ 604 w 909"/>
                              <a:gd name="T21" fmla="*/ 730 h 760"/>
                              <a:gd name="T22" fmla="*/ 645 w 909"/>
                              <a:gd name="T23" fmla="*/ 697 h 760"/>
                              <a:gd name="T24" fmla="*/ 687 w 909"/>
                              <a:gd name="T25" fmla="*/ 659 h 760"/>
                              <a:gd name="T26" fmla="*/ 729 w 909"/>
                              <a:gd name="T27" fmla="*/ 613 h 760"/>
                              <a:gd name="T28" fmla="*/ 770 w 909"/>
                              <a:gd name="T29" fmla="*/ 565 h 760"/>
                              <a:gd name="T30" fmla="*/ 810 w 909"/>
                              <a:gd name="T31" fmla="*/ 519 h 760"/>
                              <a:gd name="T32" fmla="*/ 835 w 909"/>
                              <a:gd name="T33" fmla="*/ 487 h 760"/>
                              <a:gd name="T34" fmla="*/ 843 w 909"/>
                              <a:gd name="T35" fmla="*/ 476 h 760"/>
                              <a:gd name="T36" fmla="*/ 856 w 909"/>
                              <a:gd name="T37" fmla="*/ 463 h 760"/>
                              <a:gd name="T38" fmla="*/ 880 w 909"/>
                              <a:gd name="T39" fmla="*/ 423 h 760"/>
                              <a:gd name="T40" fmla="*/ 900 w 909"/>
                              <a:gd name="T41" fmla="*/ 373 h 760"/>
                              <a:gd name="T42" fmla="*/ 909 w 909"/>
                              <a:gd name="T43" fmla="*/ 319 h 760"/>
                              <a:gd name="T44" fmla="*/ 894 w 909"/>
                              <a:gd name="T45" fmla="*/ 270 h 760"/>
                              <a:gd name="T46" fmla="*/ 862 w 909"/>
                              <a:gd name="T47" fmla="*/ 229 h 760"/>
                              <a:gd name="T48" fmla="*/ 824 w 909"/>
                              <a:gd name="T49" fmla="*/ 194 h 760"/>
                              <a:gd name="T50" fmla="*/ 783 w 909"/>
                              <a:gd name="T51" fmla="*/ 168 h 760"/>
                              <a:gd name="T52" fmla="*/ 741 w 909"/>
                              <a:gd name="T53" fmla="*/ 149 h 760"/>
                              <a:gd name="T54" fmla="*/ 683 w 909"/>
                              <a:gd name="T55" fmla="*/ 137 h 760"/>
                              <a:gd name="T56" fmla="*/ 620 w 909"/>
                              <a:gd name="T57" fmla="*/ 131 h 760"/>
                              <a:gd name="T58" fmla="*/ 572 w 909"/>
                              <a:gd name="T59" fmla="*/ 129 h 760"/>
                              <a:gd name="T60" fmla="*/ 545 w 909"/>
                              <a:gd name="T61" fmla="*/ 118 h 760"/>
                              <a:gd name="T62" fmla="*/ 502 w 909"/>
                              <a:gd name="T63" fmla="*/ 83 h 760"/>
                              <a:gd name="T64" fmla="*/ 443 w 909"/>
                              <a:gd name="T65" fmla="*/ 42 h 760"/>
                              <a:gd name="T66" fmla="*/ 389 w 909"/>
                              <a:gd name="T67" fmla="*/ 11 h 760"/>
                              <a:gd name="T68" fmla="*/ 356 w 909"/>
                              <a:gd name="T69" fmla="*/ 3 h 760"/>
                              <a:gd name="T70" fmla="*/ 306 w 909"/>
                              <a:gd name="T71" fmla="*/ 0 h 760"/>
                              <a:gd name="T72" fmla="*/ 239 w 909"/>
                              <a:gd name="T73" fmla="*/ 2 h 760"/>
                              <a:gd name="T74" fmla="*/ 169 w 909"/>
                              <a:gd name="T75" fmla="*/ 11 h 760"/>
                              <a:gd name="T76" fmla="*/ 122 w 909"/>
                              <a:gd name="T77" fmla="*/ 32 h 760"/>
                              <a:gd name="T78" fmla="*/ 80 w 909"/>
                              <a:gd name="T79" fmla="*/ 78 h 760"/>
                              <a:gd name="T80" fmla="*/ 36 w 909"/>
                              <a:gd name="T81" fmla="*/ 149 h 760"/>
                              <a:gd name="T82" fmla="*/ 5 w 909"/>
                              <a:gd name="T83" fmla="*/ 232 h 760"/>
                              <a:gd name="T84" fmla="*/ 2 w 909"/>
                              <a:gd name="T85" fmla="*/ 326 h 760"/>
                              <a:gd name="T86" fmla="*/ 32 w 909"/>
                              <a:gd name="T87" fmla="*/ 460 h 760"/>
                              <a:gd name="T88" fmla="*/ 84 w 909"/>
                              <a:gd name="T89" fmla="*/ 602 h 760"/>
                              <a:gd name="T90" fmla="*/ 147 w 909"/>
                              <a:gd name="T91" fmla="*/ 705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09" h="760">
                                <a:moveTo>
                                  <a:pt x="179" y="731"/>
                                </a:moveTo>
                                <a:lnTo>
                                  <a:pt x="205" y="740"/>
                                </a:lnTo>
                                <a:lnTo>
                                  <a:pt x="233" y="740"/>
                                </a:lnTo>
                                <a:lnTo>
                                  <a:pt x="259" y="734"/>
                                </a:lnTo>
                                <a:lnTo>
                                  <a:pt x="284" y="727"/>
                                </a:lnTo>
                                <a:lnTo>
                                  <a:pt x="308" y="716"/>
                                </a:lnTo>
                                <a:lnTo>
                                  <a:pt x="328" y="705"/>
                                </a:lnTo>
                                <a:lnTo>
                                  <a:pt x="346" y="694"/>
                                </a:lnTo>
                                <a:lnTo>
                                  <a:pt x="357" y="686"/>
                                </a:lnTo>
                                <a:lnTo>
                                  <a:pt x="366" y="692"/>
                                </a:lnTo>
                                <a:lnTo>
                                  <a:pt x="378" y="700"/>
                                </a:lnTo>
                                <a:lnTo>
                                  <a:pt x="392" y="710"/>
                                </a:lnTo>
                                <a:lnTo>
                                  <a:pt x="411" y="721"/>
                                </a:lnTo>
                                <a:lnTo>
                                  <a:pt x="432" y="731"/>
                                </a:lnTo>
                                <a:lnTo>
                                  <a:pt x="456" y="743"/>
                                </a:lnTo>
                                <a:lnTo>
                                  <a:pt x="484" y="751"/>
                                </a:lnTo>
                                <a:lnTo>
                                  <a:pt x="513" y="758"/>
                                </a:lnTo>
                                <a:lnTo>
                                  <a:pt x="529" y="760"/>
                                </a:lnTo>
                                <a:lnTo>
                                  <a:pt x="547" y="757"/>
                                </a:lnTo>
                                <a:lnTo>
                                  <a:pt x="564" y="752"/>
                                </a:lnTo>
                                <a:lnTo>
                                  <a:pt x="585" y="743"/>
                                </a:lnTo>
                                <a:lnTo>
                                  <a:pt x="604" y="730"/>
                                </a:lnTo>
                                <a:lnTo>
                                  <a:pt x="624" y="715"/>
                                </a:lnTo>
                                <a:lnTo>
                                  <a:pt x="645" y="697"/>
                                </a:lnTo>
                                <a:lnTo>
                                  <a:pt x="667" y="678"/>
                                </a:lnTo>
                                <a:lnTo>
                                  <a:pt x="687" y="659"/>
                                </a:lnTo>
                                <a:lnTo>
                                  <a:pt x="709" y="637"/>
                                </a:lnTo>
                                <a:lnTo>
                                  <a:pt x="729" y="613"/>
                                </a:lnTo>
                                <a:lnTo>
                                  <a:pt x="750" y="591"/>
                                </a:lnTo>
                                <a:lnTo>
                                  <a:pt x="770" y="565"/>
                                </a:lnTo>
                                <a:lnTo>
                                  <a:pt x="791" y="541"/>
                                </a:lnTo>
                                <a:lnTo>
                                  <a:pt x="810" y="519"/>
                                </a:lnTo>
                                <a:lnTo>
                                  <a:pt x="829" y="495"/>
                                </a:lnTo>
                                <a:lnTo>
                                  <a:pt x="835" y="487"/>
                                </a:lnTo>
                                <a:lnTo>
                                  <a:pt x="840" y="481"/>
                                </a:lnTo>
                                <a:lnTo>
                                  <a:pt x="843" y="476"/>
                                </a:lnTo>
                                <a:lnTo>
                                  <a:pt x="846" y="475"/>
                                </a:lnTo>
                                <a:lnTo>
                                  <a:pt x="856" y="463"/>
                                </a:lnTo>
                                <a:lnTo>
                                  <a:pt x="867" y="445"/>
                                </a:lnTo>
                                <a:lnTo>
                                  <a:pt x="880" y="423"/>
                                </a:lnTo>
                                <a:lnTo>
                                  <a:pt x="891" y="399"/>
                                </a:lnTo>
                                <a:lnTo>
                                  <a:pt x="900" y="373"/>
                                </a:lnTo>
                                <a:lnTo>
                                  <a:pt x="906" y="346"/>
                                </a:lnTo>
                                <a:lnTo>
                                  <a:pt x="909" y="319"/>
                                </a:lnTo>
                                <a:lnTo>
                                  <a:pt x="903" y="294"/>
                                </a:lnTo>
                                <a:lnTo>
                                  <a:pt x="894" y="270"/>
                                </a:lnTo>
                                <a:lnTo>
                                  <a:pt x="878" y="248"/>
                                </a:lnTo>
                                <a:lnTo>
                                  <a:pt x="862" y="229"/>
                                </a:lnTo>
                                <a:lnTo>
                                  <a:pt x="843" y="210"/>
                                </a:lnTo>
                                <a:lnTo>
                                  <a:pt x="824" y="194"/>
                                </a:lnTo>
                                <a:lnTo>
                                  <a:pt x="804" y="179"/>
                                </a:lnTo>
                                <a:lnTo>
                                  <a:pt x="783" y="168"/>
                                </a:lnTo>
                                <a:lnTo>
                                  <a:pt x="763" y="156"/>
                                </a:lnTo>
                                <a:lnTo>
                                  <a:pt x="741" y="149"/>
                                </a:lnTo>
                                <a:lnTo>
                                  <a:pt x="713" y="143"/>
                                </a:lnTo>
                                <a:lnTo>
                                  <a:pt x="683" y="137"/>
                                </a:lnTo>
                                <a:lnTo>
                                  <a:pt x="651" y="132"/>
                                </a:lnTo>
                                <a:lnTo>
                                  <a:pt x="620" y="131"/>
                                </a:lnTo>
                                <a:lnTo>
                                  <a:pt x="594" y="129"/>
                                </a:lnTo>
                                <a:lnTo>
                                  <a:pt x="572" y="129"/>
                                </a:lnTo>
                                <a:lnTo>
                                  <a:pt x="559" y="129"/>
                                </a:lnTo>
                                <a:lnTo>
                                  <a:pt x="545" y="118"/>
                                </a:lnTo>
                                <a:lnTo>
                                  <a:pt x="527" y="102"/>
                                </a:lnTo>
                                <a:lnTo>
                                  <a:pt x="502" y="83"/>
                                </a:lnTo>
                                <a:lnTo>
                                  <a:pt x="474" y="62"/>
                                </a:lnTo>
                                <a:lnTo>
                                  <a:pt x="443" y="42"/>
                                </a:lnTo>
                                <a:lnTo>
                                  <a:pt x="416" y="24"/>
                                </a:lnTo>
                                <a:lnTo>
                                  <a:pt x="389" y="11"/>
                                </a:lnTo>
                                <a:lnTo>
                                  <a:pt x="367" y="5"/>
                                </a:lnTo>
                                <a:lnTo>
                                  <a:pt x="356" y="3"/>
                                </a:lnTo>
                                <a:lnTo>
                                  <a:pt x="335" y="2"/>
                                </a:lnTo>
                                <a:lnTo>
                                  <a:pt x="306" y="0"/>
                                </a:lnTo>
                                <a:lnTo>
                                  <a:pt x="274" y="0"/>
                                </a:lnTo>
                                <a:lnTo>
                                  <a:pt x="239" y="2"/>
                                </a:lnTo>
                                <a:lnTo>
                                  <a:pt x="202" y="5"/>
                                </a:lnTo>
                                <a:lnTo>
                                  <a:pt x="169" y="11"/>
                                </a:lnTo>
                                <a:lnTo>
                                  <a:pt x="140" y="21"/>
                                </a:lnTo>
                                <a:lnTo>
                                  <a:pt x="122" y="32"/>
                                </a:lnTo>
                                <a:lnTo>
                                  <a:pt x="102" y="53"/>
                                </a:lnTo>
                                <a:lnTo>
                                  <a:pt x="80" y="78"/>
                                </a:lnTo>
                                <a:lnTo>
                                  <a:pt x="56" y="112"/>
                                </a:lnTo>
                                <a:lnTo>
                                  <a:pt x="36" y="149"/>
                                </a:lnTo>
                                <a:lnTo>
                                  <a:pt x="17" y="189"/>
                                </a:lnTo>
                                <a:lnTo>
                                  <a:pt x="5" y="232"/>
                                </a:lnTo>
                                <a:lnTo>
                                  <a:pt x="0" y="275"/>
                                </a:lnTo>
                                <a:lnTo>
                                  <a:pt x="2" y="326"/>
                                </a:lnTo>
                                <a:lnTo>
                                  <a:pt x="14" y="389"/>
                                </a:lnTo>
                                <a:lnTo>
                                  <a:pt x="32" y="460"/>
                                </a:lnTo>
                                <a:lnTo>
                                  <a:pt x="56" y="532"/>
                                </a:lnTo>
                                <a:lnTo>
                                  <a:pt x="84" y="602"/>
                                </a:lnTo>
                                <a:lnTo>
                                  <a:pt x="116" y="661"/>
                                </a:lnTo>
                                <a:lnTo>
                                  <a:pt x="147" y="705"/>
                                </a:lnTo>
                                <a:lnTo>
                                  <a:pt x="179" y="7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43"/>
                        <wps:cNvSpPr>
                          <a:spLocks/>
                        </wps:cNvSpPr>
                        <wps:spPr bwMode="auto">
                          <a:xfrm>
                            <a:off x="3822700" y="226695"/>
                            <a:ext cx="529590" cy="437515"/>
                          </a:xfrm>
                          <a:custGeom>
                            <a:avLst/>
                            <a:gdLst>
                              <a:gd name="T0" fmla="*/ 6 w 834"/>
                              <a:gd name="T1" fmla="*/ 206 h 689"/>
                              <a:gd name="T2" fmla="*/ 34 w 834"/>
                              <a:gd name="T3" fmla="*/ 132 h 689"/>
                              <a:gd name="T4" fmla="*/ 73 w 834"/>
                              <a:gd name="T5" fmla="*/ 69 h 689"/>
                              <a:gd name="T6" fmla="*/ 111 w 834"/>
                              <a:gd name="T7" fmla="*/ 29 h 689"/>
                              <a:gd name="T8" fmla="*/ 146 w 834"/>
                              <a:gd name="T9" fmla="*/ 11 h 689"/>
                              <a:gd name="T10" fmla="*/ 199 w 834"/>
                              <a:gd name="T11" fmla="*/ 3 h 689"/>
                              <a:gd name="T12" fmla="*/ 257 w 834"/>
                              <a:gd name="T13" fmla="*/ 0 h 689"/>
                              <a:gd name="T14" fmla="*/ 311 w 834"/>
                              <a:gd name="T15" fmla="*/ 3 h 689"/>
                              <a:gd name="T16" fmla="*/ 350 w 834"/>
                              <a:gd name="T17" fmla="*/ 10 h 689"/>
                              <a:gd name="T18" fmla="*/ 396 w 834"/>
                              <a:gd name="T19" fmla="*/ 35 h 689"/>
                              <a:gd name="T20" fmla="*/ 448 w 834"/>
                              <a:gd name="T21" fmla="*/ 73 h 689"/>
                              <a:gd name="T22" fmla="*/ 493 w 834"/>
                              <a:gd name="T23" fmla="*/ 108 h 689"/>
                              <a:gd name="T24" fmla="*/ 512 w 834"/>
                              <a:gd name="T25" fmla="*/ 124 h 689"/>
                              <a:gd name="T26" fmla="*/ 523 w 834"/>
                              <a:gd name="T27" fmla="*/ 124 h 689"/>
                              <a:gd name="T28" fmla="*/ 564 w 834"/>
                              <a:gd name="T29" fmla="*/ 127 h 689"/>
                              <a:gd name="T30" fmla="*/ 625 w 834"/>
                              <a:gd name="T31" fmla="*/ 132 h 689"/>
                              <a:gd name="T32" fmla="*/ 685 w 834"/>
                              <a:gd name="T33" fmla="*/ 142 h 689"/>
                              <a:gd name="T34" fmla="*/ 723 w 834"/>
                              <a:gd name="T35" fmla="*/ 159 h 689"/>
                              <a:gd name="T36" fmla="*/ 758 w 834"/>
                              <a:gd name="T37" fmla="*/ 181 h 689"/>
                              <a:gd name="T38" fmla="*/ 793 w 834"/>
                              <a:gd name="T39" fmla="*/ 211 h 689"/>
                              <a:gd name="T40" fmla="*/ 820 w 834"/>
                              <a:gd name="T41" fmla="*/ 248 h 689"/>
                              <a:gd name="T42" fmla="*/ 834 w 834"/>
                              <a:gd name="T43" fmla="*/ 289 h 689"/>
                              <a:gd name="T44" fmla="*/ 828 w 834"/>
                              <a:gd name="T45" fmla="*/ 334 h 689"/>
                              <a:gd name="T46" fmla="*/ 810 w 834"/>
                              <a:gd name="T47" fmla="*/ 375 h 689"/>
                              <a:gd name="T48" fmla="*/ 790 w 834"/>
                              <a:gd name="T49" fmla="*/ 409 h 689"/>
                              <a:gd name="T50" fmla="*/ 778 w 834"/>
                              <a:gd name="T51" fmla="*/ 424 h 689"/>
                              <a:gd name="T52" fmla="*/ 769 w 834"/>
                              <a:gd name="T53" fmla="*/ 434 h 689"/>
                              <a:gd name="T54" fmla="*/ 739 w 834"/>
                              <a:gd name="T55" fmla="*/ 473 h 689"/>
                              <a:gd name="T56" fmla="*/ 691 w 834"/>
                              <a:gd name="T57" fmla="*/ 530 h 689"/>
                              <a:gd name="T58" fmla="*/ 647 w 834"/>
                              <a:gd name="T59" fmla="*/ 578 h 689"/>
                              <a:gd name="T60" fmla="*/ 607 w 834"/>
                              <a:gd name="T61" fmla="*/ 618 h 689"/>
                              <a:gd name="T62" fmla="*/ 571 w 834"/>
                              <a:gd name="T63" fmla="*/ 648 h 689"/>
                              <a:gd name="T64" fmla="*/ 540 w 834"/>
                              <a:gd name="T65" fmla="*/ 670 h 689"/>
                              <a:gd name="T66" fmla="*/ 512 w 834"/>
                              <a:gd name="T67" fmla="*/ 684 h 689"/>
                              <a:gd name="T68" fmla="*/ 489 w 834"/>
                              <a:gd name="T69" fmla="*/ 689 h 689"/>
                              <a:gd name="T70" fmla="*/ 447 w 834"/>
                              <a:gd name="T71" fmla="*/ 680 h 689"/>
                              <a:gd name="T72" fmla="*/ 391 w 834"/>
                              <a:gd name="T73" fmla="*/ 657 h 689"/>
                              <a:gd name="T74" fmla="*/ 353 w 834"/>
                              <a:gd name="T75" fmla="*/ 635 h 689"/>
                              <a:gd name="T76" fmla="*/ 334 w 834"/>
                              <a:gd name="T77" fmla="*/ 619 h 689"/>
                              <a:gd name="T78" fmla="*/ 330 w 834"/>
                              <a:gd name="T79" fmla="*/ 618 h 689"/>
                              <a:gd name="T80" fmla="*/ 327 w 834"/>
                              <a:gd name="T81" fmla="*/ 613 h 689"/>
                              <a:gd name="T82" fmla="*/ 318 w 834"/>
                              <a:gd name="T83" fmla="*/ 618 h 689"/>
                              <a:gd name="T84" fmla="*/ 302 w 834"/>
                              <a:gd name="T85" fmla="*/ 629 h 689"/>
                              <a:gd name="T86" fmla="*/ 264 w 834"/>
                              <a:gd name="T87" fmla="*/ 651 h 689"/>
                              <a:gd name="T88" fmla="*/ 213 w 834"/>
                              <a:gd name="T89" fmla="*/ 667 h 689"/>
                              <a:gd name="T90" fmla="*/ 161 w 834"/>
                              <a:gd name="T91" fmla="*/ 662 h 689"/>
                              <a:gd name="T92" fmla="*/ 108 w 834"/>
                              <a:gd name="T93" fmla="*/ 600 h 689"/>
                              <a:gd name="T94" fmla="*/ 54 w 834"/>
                              <a:gd name="T95" fmla="*/ 484 h 689"/>
                              <a:gd name="T96" fmla="*/ 15 w 834"/>
                              <a:gd name="T97" fmla="*/ 353 h 689"/>
                              <a:gd name="T98" fmla="*/ 0 w 834"/>
                              <a:gd name="T99" fmla="*/ 246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34" h="689">
                                <a:moveTo>
                                  <a:pt x="0" y="246"/>
                                </a:moveTo>
                                <a:lnTo>
                                  <a:pt x="6" y="206"/>
                                </a:lnTo>
                                <a:lnTo>
                                  <a:pt x="18" y="167"/>
                                </a:lnTo>
                                <a:lnTo>
                                  <a:pt x="34" y="132"/>
                                </a:lnTo>
                                <a:lnTo>
                                  <a:pt x="54" y="97"/>
                                </a:lnTo>
                                <a:lnTo>
                                  <a:pt x="73" y="69"/>
                                </a:lnTo>
                                <a:lnTo>
                                  <a:pt x="93" y="45"/>
                                </a:lnTo>
                                <a:lnTo>
                                  <a:pt x="111" y="29"/>
                                </a:lnTo>
                                <a:lnTo>
                                  <a:pt x="124" y="19"/>
                                </a:lnTo>
                                <a:lnTo>
                                  <a:pt x="146" y="11"/>
                                </a:lnTo>
                                <a:lnTo>
                                  <a:pt x="171" y="7"/>
                                </a:lnTo>
                                <a:lnTo>
                                  <a:pt x="199" y="3"/>
                                </a:lnTo>
                                <a:lnTo>
                                  <a:pt x="228" y="0"/>
                                </a:lnTo>
                                <a:lnTo>
                                  <a:pt x="257" y="0"/>
                                </a:lnTo>
                                <a:lnTo>
                                  <a:pt x="285" y="2"/>
                                </a:lnTo>
                                <a:lnTo>
                                  <a:pt x="311" y="3"/>
                                </a:lnTo>
                                <a:lnTo>
                                  <a:pt x="333" y="5"/>
                                </a:lnTo>
                                <a:lnTo>
                                  <a:pt x="350" y="10"/>
                                </a:lnTo>
                                <a:lnTo>
                                  <a:pt x="371" y="21"/>
                                </a:lnTo>
                                <a:lnTo>
                                  <a:pt x="396" y="35"/>
                                </a:lnTo>
                                <a:lnTo>
                                  <a:pt x="422" y="54"/>
                                </a:lnTo>
                                <a:lnTo>
                                  <a:pt x="448" y="73"/>
                                </a:lnTo>
                                <a:lnTo>
                                  <a:pt x="472" y="91"/>
                                </a:lnTo>
                                <a:lnTo>
                                  <a:pt x="493" y="108"/>
                                </a:lnTo>
                                <a:lnTo>
                                  <a:pt x="509" y="124"/>
                                </a:lnTo>
                                <a:lnTo>
                                  <a:pt x="512" y="124"/>
                                </a:lnTo>
                                <a:lnTo>
                                  <a:pt x="515" y="124"/>
                                </a:lnTo>
                                <a:lnTo>
                                  <a:pt x="523" y="124"/>
                                </a:lnTo>
                                <a:lnTo>
                                  <a:pt x="539" y="124"/>
                                </a:lnTo>
                                <a:lnTo>
                                  <a:pt x="564" y="127"/>
                                </a:lnTo>
                                <a:lnTo>
                                  <a:pt x="593" y="127"/>
                                </a:lnTo>
                                <a:lnTo>
                                  <a:pt x="625" y="132"/>
                                </a:lnTo>
                                <a:lnTo>
                                  <a:pt x="655" y="136"/>
                                </a:lnTo>
                                <a:lnTo>
                                  <a:pt x="685" y="142"/>
                                </a:lnTo>
                                <a:lnTo>
                                  <a:pt x="707" y="151"/>
                                </a:lnTo>
                                <a:lnTo>
                                  <a:pt x="723" y="159"/>
                                </a:lnTo>
                                <a:lnTo>
                                  <a:pt x="739" y="168"/>
                                </a:lnTo>
                                <a:lnTo>
                                  <a:pt x="758" y="181"/>
                                </a:lnTo>
                                <a:lnTo>
                                  <a:pt x="775" y="195"/>
                                </a:lnTo>
                                <a:lnTo>
                                  <a:pt x="793" y="211"/>
                                </a:lnTo>
                                <a:lnTo>
                                  <a:pt x="807" y="229"/>
                                </a:lnTo>
                                <a:lnTo>
                                  <a:pt x="820" y="248"/>
                                </a:lnTo>
                                <a:lnTo>
                                  <a:pt x="831" y="270"/>
                                </a:lnTo>
                                <a:lnTo>
                                  <a:pt x="834" y="289"/>
                                </a:lnTo>
                                <a:lnTo>
                                  <a:pt x="832" y="311"/>
                                </a:lnTo>
                                <a:lnTo>
                                  <a:pt x="828" y="334"/>
                                </a:lnTo>
                                <a:lnTo>
                                  <a:pt x="819" y="354"/>
                                </a:lnTo>
                                <a:lnTo>
                                  <a:pt x="810" y="375"/>
                                </a:lnTo>
                                <a:lnTo>
                                  <a:pt x="800" y="394"/>
                                </a:lnTo>
                                <a:lnTo>
                                  <a:pt x="790" y="409"/>
                                </a:lnTo>
                                <a:lnTo>
                                  <a:pt x="781" y="419"/>
                                </a:lnTo>
                                <a:lnTo>
                                  <a:pt x="778" y="424"/>
                                </a:lnTo>
                                <a:lnTo>
                                  <a:pt x="775" y="428"/>
                                </a:lnTo>
                                <a:lnTo>
                                  <a:pt x="769" y="434"/>
                                </a:lnTo>
                                <a:lnTo>
                                  <a:pt x="763" y="441"/>
                                </a:lnTo>
                                <a:lnTo>
                                  <a:pt x="739" y="473"/>
                                </a:lnTo>
                                <a:lnTo>
                                  <a:pt x="714" y="503"/>
                                </a:lnTo>
                                <a:lnTo>
                                  <a:pt x="691" y="530"/>
                                </a:lnTo>
                                <a:lnTo>
                                  <a:pt x="669" y="556"/>
                                </a:lnTo>
                                <a:lnTo>
                                  <a:pt x="647" y="578"/>
                                </a:lnTo>
                                <a:lnTo>
                                  <a:pt x="626" y="599"/>
                                </a:lnTo>
                                <a:lnTo>
                                  <a:pt x="607" y="618"/>
                                </a:lnTo>
                                <a:lnTo>
                                  <a:pt x="588" y="634"/>
                                </a:lnTo>
                                <a:lnTo>
                                  <a:pt x="571" y="648"/>
                                </a:lnTo>
                                <a:lnTo>
                                  <a:pt x="555" y="661"/>
                                </a:lnTo>
                                <a:lnTo>
                                  <a:pt x="540" y="670"/>
                                </a:lnTo>
                                <a:lnTo>
                                  <a:pt x="526" y="678"/>
                                </a:lnTo>
                                <a:lnTo>
                                  <a:pt x="512" y="684"/>
                                </a:lnTo>
                                <a:lnTo>
                                  <a:pt x="501" y="689"/>
                                </a:lnTo>
                                <a:lnTo>
                                  <a:pt x="489" y="689"/>
                                </a:lnTo>
                                <a:lnTo>
                                  <a:pt x="479" y="689"/>
                                </a:lnTo>
                                <a:lnTo>
                                  <a:pt x="447" y="680"/>
                                </a:lnTo>
                                <a:lnTo>
                                  <a:pt x="418" y="669"/>
                                </a:lnTo>
                                <a:lnTo>
                                  <a:pt x="391" y="657"/>
                                </a:lnTo>
                                <a:lnTo>
                                  <a:pt x="371" y="645"/>
                                </a:lnTo>
                                <a:lnTo>
                                  <a:pt x="353" y="635"/>
                                </a:lnTo>
                                <a:lnTo>
                                  <a:pt x="342" y="626"/>
                                </a:lnTo>
                                <a:lnTo>
                                  <a:pt x="334" y="619"/>
                                </a:lnTo>
                                <a:lnTo>
                                  <a:pt x="331" y="618"/>
                                </a:lnTo>
                                <a:lnTo>
                                  <a:pt x="330" y="618"/>
                                </a:lnTo>
                                <a:lnTo>
                                  <a:pt x="328" y="614"/>
                                </a:lnTo>
                                <a:lnTo>
                                  <a:pt x="327" y="613"/>
                                </a:lnTo>
                                <a:lnTo>
                                  <a:pt x="326" y="613"/>
                                </a:lnTo>
                                <a:lnTo>
                                  <a:pt x="318" y="618"/>
                                </a:lnTo>
                                <a:lnTo>
                                  <a:pt x="314" y="621"/>
                                </a:lnTo>
                                <a:lnTo>
                                  <a:pt x="302" y="629"/>
                                </a:lnTo>
                                <a:lnTo>
                                  <a:pt x="286" y="640"/>
                                </a:lnTo>
                                <a:lnTo>
                                  <a:pt x="264" y="651"/>
                                </a:lnTo>
                                <a:lnTo>
                                  <a:pt x="239" y="661"/>
                                </a:lnTo>
                                <a:lnTo>
                                  <a:pt x="213" y="667"/>
                                </a:lnTo>
                                <a:lnTo>
                                  <a:pt x="187" y="669"/>
                                </a:lnTo>
                                <a:lnTo>
                                  <a:pt x="161" y="662"/>
                                </a:lnTo>
                                <a:lnTo>
                                  <a:pt x="136" y="640"/>
                                </a:lnTo>
                                <a:lnTo>
                                  <a:pt x="108" y="600"/>
                                </a:lnTo>
                                <a:lnTo>
                                  <a:pt x="80" y="546"/>
                                </a:lnTo>
                                <a:lnTo>
                                  <a:pt x="54" y="484"/>
                                </a:lnTo>
                                <a:lnTo>
                                  <a:pt x="32" y="419"/>
                                </a:lnTo>
                                <a:lnTo>
                                  <a:pt x="15" y="353"/>
                                </a:lnTo>
                                <a:lnTo>
                                  <a:pt x="3" y="294"/>
                                </a:lnTo>
                                <a:lnTo>
                                  <a:pt x="0" y="24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4"/>
                        <wps:cNvSpPr>
                          <a:spLocks/>
                        </wps:cNvSpPr>
                        <wps:spPr bwMode="auto">
                          <a:xfrm>
                            <a:off x="4191000" y="82550"/>
                            <a:ext cx="248920" cy="150495"/>
                          </a:xfrm>
                          <a:custGeom>
                            <a:avLst/>
                            <a:gdLst>
                              <a:gd name="T0" fmla="*/ 10 w 392"/>
                              <a:gd name="T1" fmla="*/ 26 h 237"/>
                              <a:gd name="T2" fmla="*/ 13 w 392"/>
                              <a:gd name="T3" fmla="*/ 25 h 237"/>
                              <a:gd name="T4" fmla="*/ 19 w 392"/>
                              <a:gd name="T5" fmla="*/ 22 h 237"/>
                              <a:gd name="T6" fmla="*/ 30 w 392"/>
                              <a:gd name="T7" fmla="*/ 16 h 237"/>
                              <a:gd name="T8" fmla="*/ 45 w 392"/>
                              <a:gd name="T9" fmla="*/ 12 h 237"/>
                              <a:gd name="T10" fmla="*/ 62 w 392"/>
                              <a:gd name="T11" fmla="*/ 5 h 237"/>
                              <a:gd name="T12" fmla="*/ 83 w 392"/>
                              <a:gd name="T13" fmla="*/ 2 h 237"/>
                              <a:gd name="T14" fmla="*/ 108 w 392"/>
                              <a:gd name="T15" fmla="*/ 0 h 237"/>
                              <a:gd name="T16" fmla="*/ 134 w 392"/>
                              <a:gd name="T17" fmla="*/ 0 h 237"/>
                              <a:gd name="T18" fmla="*/ 162 w 392"/>
                              <a:gd name="T19" fmla="*/ 4 h 237"/>
                              <a:gd name="T20" fmla="*/ 192 w 392"/>
                              <a:gd name="T21" fmla="*/ 13 h 237"/>
                              <a:gd name="T22" fmla="*/ 223 w 392"/>
                              <a:gd name="T23" fmla="*/ 26 h 237"/>
                              <a:gd name="T24" fmla="*/ 256 w 392"/>
                              <a:gd name="T25" fmla="*/ 46 h 237"/>
                              <a:gd name="T26" fmla="*/ 290 w 392"/>
                              <a:gd name="T27" fmla="*/ 73 h 237"/>
                              <a:gd name="T28" fmla="*/ 324 w 392"/>
                              <a:gd name="T29" fmla="*/ 106 h 237"/>
                              <a:gd name="T30" fmla="*/ 359 w 392"/>
                              <a:gd name="T31" fmla="*/ 148 h 237"/>
                              <a:gd name="T32" fmla="*/ 392 w 392"/>
                              <a:gd name="T33" fmla="*/ 199 h 237"/>
                              <a:gd name="T34" fmla="*/ 389 w 392"/>
                              <a:gd name="T35" fmla="*/ 199 h 237"/>
                              <a:gd name="T36" fmla="*/ 383 w 392"/>
                              <a:gd name="T37" fmla="*/ 202 h 237"/>
                              <a:gd name="T38" fmla="*/ 371 w 392"/>
                              <a:gd name="T39" fmla="*/ 203 h 237"/>
                              <a:gd name="T40" fmla="*/ 356 w 392"/>
                              <a:gd name="T41" fmla="*/ 208 h 237"/>
                              <a:gd name="T42" fmla="*/ 338 w 392"/>
                              <a:gd name="T43" fmla="*/ 211 h 237"/>
                              <a:gd name="T44" fmla="*/ 318 w 392"/>
                              <a:gd name="T45" fmla="*/ 216 h 237"/>
                              <a:gd name="T46" fmla="*/ 296 w 392"/>
                              <a:gd name="T47" fmla="*/ 221 h 237"/>
                              <a:gd name="T48" fmla="*/ 273 w 392"/>
                              <a:gd name="T49" fmla="*/ 226 h 237"/>
                              <a:gd name="T50" fmla="*/ 249 w 392"/>
                              <a:gd name="T51" fmla="*/ 229 h 237"/>
                              <a:gd name="T52" fmla="*/ 224 w 392"/>
                              <a:gd name="T53" fmla="*/ 232 h 237"/>
                              <a:gd name="T54" fmla="*/ 202 w 392"/>
                              <a:gd name="T55" fmla="*/ 235 h 237"/>
                              <a:gd name="T56" fmla="*/ 179 w 392"/>
                              <a:gd name="T57" fmla="*/ 237 h 237"/>
                              <a:gd name="T58" fmla="*/ 160 w 392"/>
                              <a:gd name="T59" fmla="*/ 237 h 237"/>
                              <a:gd name="T60" fmla="*/ 141 w 392"/>
                              <a:gd name="T61" fmla="*/ 237 h 237"/>
                              <a:gd name="T62" fmla="*/ 127 w 392"/>
                              <a:gd name="T63" fmla="*/ 234 h 237"/>
                              <a:gd name="T64" fmla="*/ 115 w 392"/>
                              <a:gd name="T65" fmla="*/ 229 h 237"/>
                              <a:gd name="T66" fmla="*/ 93 w 392"/>
                              <a:gd name="T67" fmla="*/ 215 h 237"/>
                              <a:gd name="T68" fmla="*/ 70 w 392"/>
                              <a:gd name="T69" fmla="*/ 197 h 237"/>
                              <a:gd name="T70" fmla="*/ 46 w 392"/>
                              <a:gd name="T71" fmla="*/ 175 h 237"/>
                              <a:gd name="T72" fmla="*/ 26 w 392"/>
                              <a:gd name="T73" fmla="*/ 149 h 237"/>
                              <a:gd name="T74" fmla="*/ 10 w 392"/>
                              <a:gd name="T75" fmla="*/ 121 h 237"/>
                              <a:gd name="T76" fmla="*/ 0 w 392"/>
                              <a:gd name="T77" fmla="*/ 90 h 237"/>
                              <a:gd name="T78" fmla="*/ 0 w 392"/>
                              <a:gd name="T79" fmla="*/ 59 h 237"/>
                              <a:gd name="T80" fmla="*/ 10 w 392"/>
                              <a:gd name="T81" fmla="*/ 26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2" h="237">
                                <a:moveTo>
                                  <a:pt x="10" y="26"/>
                                </a:moveTo>
                                <a:lnTo>
                                  <a:pt x="13" y="25"/>
                                </a:lnTo>
                                <a:lnTo>
                                  <a:pt x="19" y="22"/>
                                </a:lnTo>
                                <a:lnTo>
                                  <a:pt x="30" y="16"/>
                                </a:lnTo>
                                <a:lnTo>
                                  <a:pt x="45" y="12"/>
                                </a:lnTo>
                                <a:lnTo>
                                  <a:pt x="62" y="5"/>
                                </a:lnTo>
                                <a:lnTo>
                                  <a:pt x="83" y="2"/>
                                </a:lnTo>
                                <a:lnTo>
                                  <a:pt x="108" y="0"/>
                                </a:lnTo>
                                <a:lnTo>
                                  <a:pt x="134" y="0"/>
                                </a:lnTo>
                                <a:lnTo>
                                  <a:pt x="162" y="4"/>
                                </a:lnTo>
                                <a:lnTo>
                                  <a:pt x="192" y="13"/>
                                </a:lnTo>
                                <a:lnTo>
                                  <a:pt x="223" y="26"/>
                                </a:lnTo>
                                <a:lnTo>
                                  <a:pt x="256" y="46"/>
                                </a:lnTo>
                                <a:lnTo>
                                  <a:pt x="290" y="73"/>
                                </a:lnTo>
                                <a:lnTo>
                                  <a:pt x="324" y="106"/>
                                </a:lnTo>
                                <a:lnTo>
                                  <a:pt x="359" y="148"/>
                                </a:lnTo>
                                <a:lnTo>
                                  <a:pt x="392" y="199"/>
                                </a:lnTo>
                                <a:lnTo>
                                  <a:pt x="389" y="199"/>
                                </a:lnTo>
                                <a:lnTo>
                                  <a:pt x="383" y="202"/>
                                </a:lnTo>
                                <a:lnTo>
                                  <a:pt x="371" y="203"/>
                                </a:lnTo>
                                <a:lnTo>
                                  <a:pt x="356" y="208"/>
                                </a:lnTo>
                                <a:lnTo>
                                  <a:pt x="338" y="211"/>
                                </a:lnTo>
                                <a:lnTo>
                                  <a:pt x="318" y="216"/>
                                </a:lnTo>
                                <a:lnTo>
                                  <a:pt x="296" y="221"/>
                                </a:lnTo>
                                <a:lnTo>
                                  <a:pt x="273" y="226"/>
                                </a:lnTo>
                                <a:lnTo>
                                  <a:pt x="249" y="229"/>
                                </a:lnTo>
                                <a:lnTo>
                                  <a:pt x="224" y="232"/>
                                </a:lnTo>
                                <a:lnTo>
                                  <a:pt x="202" y="235"/>
                                </a:lnTo>
                                <a:lnTo>
                                  <a:pt x="179" y="237"/>
                                </a:lnTo>
                                <a:lnTo>
                                  <a:pt x="160" y="237"/>
                                </a:lnTo>
                                <a:lnTo>
                                  <a:pt x="141" y="237"/>
                                </a:lnTo>
                                <a:lnTo>
                                  <a:pt x="127" y="234"/>
                                </a:lnTo>
                                <a:lnTo>
                                  <a:pt x="115" y="229"/>
                                </a:lnTo>
                                <a:lnTo>
                                  <a:pt x="93" y="215"/>
                                </a:lnTo>
                                <a:lnTo>
                                  <a:pt x="70" y="197"/>
                                </a:lnTo>
                                <a:lnTo>
                                  <a:pt x="46" y="175"/>
                                </a:lnTo>
                                <a:lnTo>
                                  <a:pt x="26" y="149"/>
                                </a:lnTo>
                                <a:lnTo>
                                  <a:pt x="10" y="121"/>
                                </a:lnTo>
                                <a:lnTo>
                                  <a:pt x="0" y="90"/>
                                </a:lnTo>
                                <a:lnTo>
                                  <a:pt x="0" y="59"/>
                                </a:lnTo>
                                <a:lnTo>
                                  <a:pt x="10" y="26"/>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5"/>
                        <wps:cNvSpPr>
                          <a:spLocks/>
                        </wps:cNvSpPr>
                        <wps:spPr bwMode="auto">
                          <a:xfrm>
                            <a:off x="4138930" y="94615"/>
                            <a:ext cx="288290" cy="236855"/>
                          </a:xfrm>
                          <a:custGeom>
                            <a:avLst/>
                            <a:gdLst>
                              <a:gd name="T0" fmla="*/ 29 w 454"/>
                              <a:gd name="T1" fmla="*/ 373 h 373"/>
                              <a:gd name="T2" fmla="*/ 109 w 454"/>
                              <a:gd name="T3" fmla="*/ 65 h 373"/>
                              <a:gd name="T4" fmla="*/ 118 w 454"/>
                              <a:gd name="T5" fmla="*/ 83 h 373"/>
                              <a:gd name="T6" fmla="*/ 130 w 454"/>
                              <a:gd name="T7" fmla="*/ 103 h 373"/>
                              <a:gd name="T8" fmla="*/ 143 w 454"/>
                              <a:gd name="T9" fmla="*/ 126 h 373"/>
                              <a:gd name="T10" fmla="*/ 157 w 454"/>
                              <a:gd name="T11" fmla="*/ 146 h 373"/>
                              <a:gd name="T12" fmla="*/ 174 w 454"/>
                              <a:gd name="T13" fmla="*/ 165 h 373"/>
                              <a:gd name="T14" fmla="*/ 190 w 454"/>
                              <a:gd name="T15" fmla="*/ 181 h 373"/>
                              <a:gd name="T16" fmla="*/ 207 w 454"/>
                              <a:gd name="T17" fmla="*/ 192 h 373"/>
                              <a:gd name="T18" fmla="*/ 225 w 454"/>
                              <a:gd name="T19" fmla="*/ 197 h 373"/>
                              <a:gd name="T20" fmla="*/ 249 w 454"/>
                              <a:gd name="T21" fmla="*/ 199 h 373"/>
                              <a:gd name="T22" fmla="*/ 280 w 454"/>
                              <a:gd name="T23" fmla="*/ 197 h 373"/>
                              <a:gd name="T24" fmla="*/ 314 w 454"/>
                              <a:gd name="T25" fmla="*/ 196 h 373"/>
                              <a:gd name="T26" fmla="*/ 349 w 454"/>
                              <a:gd name="T27" fmla="*/ 192 h 373"/>
                              <a:gd name="T28" fmla="*/ 381 w 454"/>
                              <a:gd name="T29" fmla="*/ 189 h 373"/>
                              <a:gd name="T30" fmla="*/ 408 w 454"/>
                              <a:gd name="T31" fmla="*/ 186 h 373"/>
                              <a:gd name="T32" fmla="*/ 426 w 454"/>
                              <a:gd name="T33" fmla="*/ 183 h 373"/>
                              <a:gd name="T34" fmla="*/ 435 w 454"/>
                              <a:gd name="T35" fmla="*/ 181 h 373"/>
                              <a:gd name="T36" fmla="*/ 454 w 454"/>
                              <a:gd name="T37" fmla="*/ 178 h 373"/>
                              <a:gd name="T38" fmla="*/ 441 w 454"/>
                              <a:gd name="T39" fmla="*/ 164 h 373"/>
                              <a:gd name="T40" fmla="*/ 435 w 454"/>
                              <a:gd name="T41" fmla="*/ 156 h 373"/>
                              <a:gd name="T42" fmla="*/ 420 w 454"/>
                              <a:gd name="T43" fmla="*/ 140 h 373"/>
                              <a:gd name="T44" fmla="*/ 400 w 454"/>
                              <a:gd name="T45" fmla="*/ 118 h 373"/>
                              <a:gd name="T46" fmla="*/ 375 w 454"/>
                              <a:gd name="T47" fmla="*/ 92 h 373"/>
                              <a:gd name="T48" fmla="*/ 343 w 454"/>
                              <a:gd name="T49" fmla="*/ 65 h 373"/>
                              <a:gd name="T50" fmla="*/ 309 w 454"/>
                              <a:gd name="T51" fmla="*/ 40 h 373"/>
                              <a:gd name="T52" fmla="*/ 274 w 454"/>
                              <a:gd name="T53" fmla="*/ 21 h 373"/>
                              <a:gd name="T54" fmla="*/ 238 w 454"/>
                              <a:gd name="T55" fmla="*/ 7 h 373"/>
                              <a:gd name="T56" fmla="*/ 203 w 454"/>
                              <a:gd name="T57" fmla="*/ 0 h 373"/>
                              <a:gd name="T58" fmla="*/ 175 w 454"/>
                              <a:gd name="T59" fmla="*/ 0 h 373"/>
                              <a:gd name="T60" fmla="*/ 150 w 454"/>
                              <a:gd name="T61" fmla="*/ 3 h 373"/>
                              <a:gd name="T62" fmla="*/ 131 w 454"/>
                              <a:gd name="T63" fmla="*/ 7 h 373"/>
                              <a:gd name="T64" fmla="*/ 118 w 454"/>
                              <a:gd name="T65" fmla="*/ 13 h 373"/>
                              <a:gd name="T66" fmla="*/ 108 w 454"/>
                              <a:gd name="T67" fmla="*/ 21 h 373"/>
                              <a:gd name="T68" fmla="*/ 102 w 454"/>
                              <a:gd name="T69" fmla="*/ 24 h 373"/>
                              <a:gd name="T70" fmla="*/ 99 w 454"/>
                              <a:gd name="T71" fmla="*/ 27 h 373"/>
                              <a:gd name="T72" fmla="*/ 98 w 454"/>
                              <a:gd name="T73" fmla="*/ 30 h 373"/>
                              <a:gd name="T74" fmla="*/ 0 w 454"/>
                              <a:gd name="T75" fmla="*/ 362 h 373"/>
                              <a:gd name="T76" fmla="*/ 29 w 454"/>
                              <a:gd name="T77"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4" h="373">
                                <a:moveTo>
                                  <a:pt x="29" y="373"/>
                                </a:moveTo>
                                <a:lnTo>
                                  <a:pt x="109" y="65"/>
                                </a:lnTo>
                                <a:lnTo>
                                  <a:pt x="118" y="83"/>
                                </a:lnTo>
                                <a:lnTo>
                                  <a:pt x="130" y="103"/>
                                </a:lnTo>
                                <a:lnTo>
                                  <a:pt x="143" y="126"/>
                                </a:lnTo>
                                <a:lnTo>
                                  <a:pt x="157" y="146"/>
                                </a:lnTo>
                                <a:lnTo>
                                  <a:pt x="174" y="165"/>
                                </a:lnTo>
                                <a:lnTo>
                                  <a:pt x="190" y="181"/>
                                </a:lnTo>
                                <a:lnTo>
                                  <a:pt x="207" y="192"/>
                                </a:lnTo>
                                <a:lnTo>
                                  <a:pt x="225" y="197"/>
                                </a:lnTo>
                                <a:lnTo>
                                  <a:pt x="249" y="199"/>
                                </a:lnTo>
                                <a:lnTo>
                                  <a:pt x="280" y="197"/>
                                </a:lnTo>
                                <a:lnTo>
                                  <a:pt x="314" y="196"/>
                                </a:lnTo>
                                <a:lnTo>
                                  <a:pt x="349" y="192"/>
                                </a:lnTo>
                                <a:lnTo>
                                  <a:pt x="381" y="189"/>
                                </a:lnTo>
                                <a:lnTo>
                                  <a:pt x="408" y="186"/>
                                </a:lnTo>
                                <a:lnTo>
                                  <a:pt x="426" y="183"/>
                                </a:lnTo>
                                <a:lnTo>
                                  <a:pt x="435" y="181"/>
                                </a:lnTo>
                                <a:lnTo>
                                  <a:pt x="454" y="178"/>
                                </a:lnTo>
                                <a:lnTo>
                                  <a:pt x="441" y="164"/>
                                </a:lnTo>
                                <a:lnTo>
                                  <a:pt x="435" y="156"/>
                                </a:lnTo>
                                <a:lnTo>
                                  <a:pt x="420" y="140"/>
                                </a:lnTo>
                                <a:lnTo>
                                  <a:pt x="400" y="118"/>
                                </a:lnTo>
                                <a:lnTo>
                                  <a:pt x="375" y="92"/>
                                </a:lnTo>
                                <a:lnTo>
                                  <a:pt x="343" y="65"/>
                                </a:lnTo>
                                <a:lnTo>
                                  <a:pt x="309" y="40"/>
                                </a:lnTo>
                                <a:lnTo>
                                  <a:pt x="274" y="21"/>
                                </a:lnTo>
                                <a:lnTo>
                                  <a:pt x="238" y="7"/>
                                </a:lnTo>
                                <a:lnTo>
                                  <a:pt x="203" y="0"/>
                                </a:lnTo>
                                <a:lnTo>
                                  <a:pt x="175" y="0"/>
                                </a:lnTo>
                                <a:lnTo>
                                  <a:pt x="150" y="3"/>
                                </a:lnTo>
                                <a:lnTo>
                                  <a:pt x="131" y="7"/>
                                </a:lnTo>
                                <a:lnTo>
                                  <a:pt x="118" y="13"/>
                                </a:lnTo>
                                <a:lnTo>
                                  <a:pt x="108" y="21"/>
                                </a:lnTo>
                                <a:lnTo>
                                  <a:pt x="102" y="24"/>
                                </a:lnTo>
                                <a:lnTo>
                                  <a:pt x="99" y="27"/>
                                </a:lnTo>
                                <a:lnTo>
                                  <a:pt x="98" y="30"/>
                                </a:lnTo>
                                <a:lnTo>
                                  <a:pt x="0" y="362"/>
                                </a:lnTo>
                                <a:lnTo>
                                  <a:pt x="29" y="3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6"/>
                        <wps:cNvSpPr>
                          <a:spLocks/>
                        </wps:cNvSpPr>
                        <wps:spPr bwMode="auto">
                          <a:xfrm>
                            <a:off x="4221480" y="112395"/>
                            <a:ext cx="172720" cy="91440"/>
                          </a:xfrm>
                          <a:custGeom>
                            <a:avLst/>
                            <a:gdLst>
                              <a:gd name="T0" fmla="*/ 0 w 272"/>
                              <a:gd name="T1" fmla="*/ 15 h 144"/>
                              <a:gd name="T2" fmla="*/ 6 w 272"/>
                              <a:gd name="T3" fmla="*/ 12 h 144"/>
                              <a:gd name="T4" fmla="*/ 13 w 272"/>
                              <a:gd name="T5" fmla="*/ 9 h 144"/>
                              <a:gd name="T6" fmla="*/ 22 w 272"/>
                              <a:gd name="T7" fmla="*/ 6 h 144"/>
                              <a:gd name="T8" fmla="*/ 33 w 272"/>
                              <a:gd name="T9" fmla="*/ 3 h 144"/>
                              <a:gd name="T10" fmla="*/ 48 w 272"/>
                              <a:gd name="T11" fmla="*/ 2 h 144"/>
                              <a:gd name="T12" fmla="*/ 65 w 272"/>
                              <a:gd name="T13" fmla="*/ 0 h 144"/>
                              <a:gd name="T14" fmla="*/ 84 w 272"/>
                              <a:gd name="T15" fmla="*/ 2 h 144"/>
                              <a:gd name="T16" fmla="*/ 106 w 272"/>
                              <a:gd name="T17" fmla="*/ 6 h 144"/>
                              <a:gd name="T18" fmla="*/ 131 w 272"/>
                              <a:gd name="T19" fmla="*/ 15 h 144"/>
                              <a:gd name="T20" fmla="*/ 156 w 272"/>
                              <a:gd name="T21" fmla="*/ 27 h 144"/>
                              <a:gd name="T22" fmla="*/ 181 w 272"/>
                              <a:gd name="T23" fmla="*/ 43 h 144"/>
                              <a:gd name="T24" fmla="*/ 203 w 272"/>
                              <a:gd name="T25" fmla="*/ 63 h 144"/>
                              <a:gd name="T26" fmla="*/ 225 w 272"/>
                              <a:gd name="T27" fmla="*/ 80 h 144"/>
                              <a:gd name="T28" fmla="*/ 245 w 272"/>
                              <a:gd name="T29" fmla="*/ 99 h 144"/>
                              <a:gd name="T30" fmla="*/ 260 w 272"/>
                              <a:gd name="T31" fmla="*/ 115 h 144"/>
                              <a:gd name="T32" fmla="*/ 272 w 272"/>
                              <a:gd name="T33" fmla="*/ 129 h 144"/>
                              <a:gd name="T34" fmla="*/ 254 w 272"/>
                              <a:gd name="T35" fmla="*/ 131 h 144"/>
                              <a:gd name="T36" fmla="*/ 233 w 272"/>
                              <a:gd name="T37" fmla="*/ 134 h 144"/>
                              <a:gd name="T38" fmla="*/ 210 w 272"/>
                              <a:gd name="T39" fmla="*/ 137 h 144"/>
                              <a:gd name="T40" fmla="*/ 185 w 272"/>
                              <a:gd name="T41" fmla="*/ 139 h 144"/>
                              <a:gd name="T42" fmla="*/ 160 w 272"/>
                              <a:gd name="T43" fmla="*/ 142 h 144"/>
                              <a:gd name="T44" fmla="*/ 137 w 272"/>
                              <a:gd name="T45" fmla="*/ 142 h 144"/>
                              <a:gd name="T46" fmla="*/ 115 w 272"/>
                              <a:gd name="T47" fmla="*/ 144 h 144"/>
                              <a:gd name="T48" fmla="*/ 99 w 272"/>
                              <a:gd name="T49" fmla="*/ 142 h 144"/>
                              <a:gd name="T50" fmla="*/ 86 w 272"/>
                              <a:gd name="T51" fmla="*/ 137 h 144"/>
                              <a:gd name="T52" fmla="*/ 71 w 272"/>
                              <a:gd name="T53" fmla="*/ 126 h 144"/>
                              <a:gd name="T54" fmla="*/ 57 w 272"/>
                              <a:gd name="T55" fmla="*/ 112 h 144"/>
                              <a:gd name="T56" fmla="*/ 44 w 272"/>
                              <a:gd name="T57" fmla="*/ 93 h 144"/>
                              <a:gd name="T58" fmla="*/ 30 w 272"/>
                              <a:gd name="T59" fmla="*/ 72 h 144"/>
                              <a:gd name="T60" fmla="*/ 19 w 272"/>
                              <a:gd name="T61" fmla="*/ 53 h 144"/>
                              <a:gd name="T62" fmla="*/ 8 w 272"/>
                              <a:gd name="T63" fmla="*/ 32 h 144"/>
                              <a:gd name="T64" fmla="*/ 0 w 272"/>
                              <a:gd name="T65" fmla="*/ 15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2" h="144">
                                <a:moveTo>
                                  <a:pt x="0" y="15"/>
                                </a:moveTo>
                                <a:lnTo>
                                  <a:pt x="6" y="12"/>
                                </a:lnTo>
                                <a:lnTo>
                                  <a:pt x="13" y="9"/>
                                </a:lnTo>
                                <a:lnTo>
                                  <a:pt x="22" y="6"/>
                                </a:lnTo>
                                <a:lnTo>
                                  <a:pt x="33" y="3"/>
                                </a:lnTo>
                                <a:lnTo>
                                  <a:pt x="48" y="2"/>
                                </a:lnTo>
                                <a:lnTo>
                                  <a:pt x="65" y="0"/>
                                </a:lnTo>
                                <a:lnTo>
                                  <a:pt x="84" y="2"/>
                                </a:lnTo>
                                <a:lnTo>
                                  <a:pt x="106" y="6"/>
                                </a:lnTo>
                                <a:lnTo>
                                  <a:pt x="131" y="15"/>
                                </a:lnTo>
                                <a:lnTo>
                                  <a:pt x="156" y="27"/>
                                </a:lnTo>
                                <a:lnTo>
                                  <a:pt x="181" y="43"/>
                                </a:lnTo>
                                <a:lnTo>
                                  <a:pt x="203" y="63"/>
                                </a:lnTo>
                                <a:lnTo>
                                  <a:pt x="225" y="80"/>
                                </a:lnTo>
                                <a:lnTo>
                                  <a:pt x="245" y="99"/>
                                </a:lnTo>
                                <a:lnTo>
                                  <a:pt x="260" y="115"/>
                                </a:lnTo>
                                <a:lnTo>
                                  <a:pt x="272" y="129"/>
                                </a:lnTo>
                                <a:lnTo>
                                  <a:pt x="254" y="131"/>
                                </a:lnTo>
                                <a:lnTo>
                                  <a:pt x="233" y="134"/>
                                </a:lnTo>
                                <a:lnTo>
                                  <a:pt x="210" y="137"/>
                                </a:lnTo>
                                <a:lnTo>
                                  <a:pt x="185" y="139"/>
                                </a:lnTo>
                                <a:lnTo>
                                  <a:pt x="160" y="142"/>
                                </a:lnTo>
                                <a:lnTo>
                                  <a:pt x="137" y="142"/>
                                </a:lnTo>
                                <a:lnTo>
                                  <a:pt x="115" y="144"/>
                                </a:lnTo>
                                <a:lnTo>
                                  <a:pt x="99" y="142"/>
                                </a:lnTo>
                                <a:lnTo>
                                  <a:pt x="86" y="137"/>
                                </a:lnTo>
                                <a:lnTo>
                                  <a:pt x="71" y="126"/>
                                </a:lnTo>
                                <a:lnTo>
                                  <a:pt x="57" y="112"/>
                                </a:lnTo>
                                <a:lnTo>
                                  <a:pt x="44" y="93"/>
                                </a:lnTo>
                                <a:lnTo>
                                  <a:pt x="30" y="72"/>
                                </a:lnTo>
                                <a:lnTo>
                                  <a:pt x="19" y="53"/>
                                </a:lnTo>
                                <a:lnTo>
                                  <a:pt x="8" y="32"/>
                                </a:lnTo>
                                <a:lnTo>
                                  <a:pt x="0" y="15"/>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47"/>
                        <wps:cNvSpPr>
                          <a:spLocks/>
                        </wps:cNvSpPr>
                        <wps:spPr bwMode="auto">
                          <a:xfrm>
                            <a:off x="4043045" y="76835"/>
                            <a:ext cx="156845" cy="97790"/>
                          </a:xfrm>
                          <a:custGeom>
                            <a:avLst/>
                            <a:gdLst>
                              <a:gd name="T0" fmla="*/ 0 w 247"/>
                              <a:gd name="T1" fmla="*/ 11 h 154"/>
                              <a:gd name="T2" fmla="*/ 5 w 247"/>
                              <a:gd name="T3" fmla="*/ 22 h 154"/>
                              <a:gd name="T4" fmla="*/ 8 w 247"/>
                              <a:gd name="T5" fmla="*/ 31 h 154"/>
                              <a:gd name="T6" fmla="*/ 12 w 247"/>
                              <a:gd name="T7" fmla="*/ 44 h 154"/>
                              <a:gd name="T8" fmla="*/ 19 w 247"/>
                              <a:gd name="T9" fmla="*/ 62 h 154"/>
                              <a:gd name="T10" fmla="*/ 28 w 247"/>
                              <a:gd name="T11" fmla="*/ 83 h 154"/>
                              <a:gd name="T12" fmla="*/ 40 w 247"/>
                              <a:gd name="T13" fmla="*/ 104 h 154"/>
                              <a:gd name="T14" fmla="*/ 53 w 247"/>
                              <a:gd name="T15" fmla="*/ 123 h 154"/>
                              <a:gd name="T16" fmla="*/ 68 w 247"/>
                              <a:gd name="T17" fmla="*/ 139 h 154"/>
                              <a:gd name="T18" fmla="*/ 85 w 247"/>
                              <a:gd name="T19" fmla="*/ 149 h 154"/>
                              <a:gd name="T20" fmla="*/ 104 w 247"/>
                              <a:gd name="T21" fmla="*/ 154 h 154"/>
                              <a:gd name="T22" fmla="*/ 127 w 247"/>
                              <a:gd name="T23" fmla="*/ 154 h 154"/>
                              <a:gd name="T24" fmla="*/ 152 w 247"/>
                              <a:gd name="T25" fmla="*/ 152 h 154"/>
                              <a:gd name="T26" fmla="*/ 176 w 247"/>
                              <a:gd name="T27" fmla="*/ 147 h 154"/>
                              <a:gd name="T28" fmla="*/ 199 w 247"/>
                              <a:gd name="T29" fmla="*/ 144 h 154"/>
                              <a:gd name="T30" fmla="*/ 217 w 247"/>
                              <a:gd name="T31" fmla="*/ 139 h 154"/>
                              <a:gd name="T32" fmla="*/ 230 w 247"/>
                              <a:gd name="T33" fmla="*/ 134 h 154"/>
                              <a:gd name="T34" fmla="*/ 235 w 247"/>
                              <a:gd name="T35" fmla="*/ 133 h 154"/>
                              <a:gd name="T36" fmla="*/ 247 w 247"/>
                              <a:gd name="T37" fmla="*/ 130 h 154"/>
                              <a:gd name="T38" fmla="*/ 241 w 247"/>
                              <a:gd name="T39" fmla="*/ 117 h 154"/>
                              <a:gd name="T40" fmla="*/ 240 w 247"/>
                              <a:gd name="T41" fmla="*/ 114 h 154"/>
                              <a:gd name="T42" fmla="*/ 234 w 247"/>
                              <a:gd name="T43" fmla="*/ 104 h 154"/>
                              <a:gd name="T44" fmla="*/ 225 w 247"/>
                              <a:gd name="T45" fmla="*/ 92 h 154"/>
                              <a:gd name="T46" fmla="*/ 215 w 247"/>
                              <a:gd name="T47" fmla="*/ 76 h 154"/>
                              <a:gd name="T48" fmla="*/ 202 w 247"/>
                              <a:gd name="T49" fmla="*/ 59 h 154"/>
                              <a:gd name="T50" fmla="*/ 187 w 247"/>
                              <a:gd name="T51" fmla="*/ 41 h 154"/>
                              <a:gd name="T52" fmla="*/ 171 w 247"/>
                              <a:gd name="T53" fmla="*/ 28 h 154"/>
                              <a:gd name="T54" fmla="*/ 152 w 247"/>
                              <a:gd name="T55" fmla="*/ 14 h 154"/>
                              <a:gd name="T56" fmla="*/ 132 w 247"/>
                              <a:gd name="T57" fmla="*/ 6 h 154"/>
                              <a:gd name="T58" fmla="*/ 108 w 247"/>
                              <a:gd name="T59" fmla="*/ 1 h 154"/>
                              <a:gd name="T60" fmla="*/ 85 w 247"/>
                              <a:gd name="T61" fmla="*/ 0 h 154"/>
                              <a:gd name="T62" fmla="*/ 63 w 247"/>
                              <a:gd name="T63" fmla="*/ 0 h 154"/>
                              <a:gd name="T64" fmla="*/ 44 w 247"/>
                              <a:gd name="T65" fmla="*/ 3 h 154"/>
                              <a:gd name="T66" fmla="*/ 27 w 247"/>
                              <a:gd name="T67" fmla="*/ 5 h 154"/>
                              <a:gd name="T68" fmla="*/ 17 w 247"/>
                              <a:gd name="T69" fmla="*/ 6 h 154"/>
                              <a:gd name="T70" fmla="*/ 11 w 247"/>
                              <a:gd name="T71" fmla="*/ 8 h 154"/>
                              <a:gd name="T72" fmla="*/ 0 w 247"/>
                              <a:gd name="T73" fmla="*/ 1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7" h="154">
                                <a:moveTo>
                                  <a:pt x="0" y="11"/>
                                </a:moveTo>
                                <a:lnTo>
                                  <a:pt x="5" y="22"/>
                                </a:lnTo>
                                <a:lnTo>
                                  <a:pt x="8" y="31"/>
                                </a:lnTo>
                                <a:lnTo>
                                  <a:pt x="12" y="44"/>
                                </a:lnTo>
                                <a:lnTo>
                                  <a:pt x="19" y="62"/>
                                </a:lnTo>
                                <a:lnTo>
                                  <a:pt x="28" y="83"/>
                                </a:lnTo>
                                <a:lnTo>
                                  <a:pt x="40" y="104"/>
                                </a:lnTo>
                                <a:lnTo>
                                  <a:pt x="53" y="123"/>
                                </a:lnTo>
                                <a:lnTo>
                                  <a:pt x="68" y="139"/>
                                </a:lnTo>
                                <a:lnTo>
                                  <a:pt x="85" y="149"/>
                                </a:lnTo>
                                <a:lnTo>
                                  <a:pt x="104" y="154"/>
                                </a:lnTo>
                                <a:lnTo>
                                  <a:pt x="127" y="154"/>
                                </a:lnTo>
                                <a:lnTo>
                                  <a:pt x="152" y="152"/>
                                </a:lnTo>
                                <a:lnTo>
                                  <a:pt x="176" y="147"/>
                                </a:lnTo>
                                <a:lnTo>
                                  <a:pt x="199" y="144"/>
                                </a:lnTo>
                                <a:lnTo>
                                  <a:pt x="217" y="139"/>
                                </a:lnTo>
                                <a:lnTo>
                                  <a:pt x="230" y="134"/>
                                </a:lnTo>
                                <a:lnTo>
                                  <a:pt x="235" y="133"/>
                                </a:lnTo>
                                <a:lnTo>
                                  <a:pt x="247" y="130"/>
                                </a:lnTo>
                                <a:lnTo>
                                  <a:pt x="241" y="117"/>
                                </a:lnTo>
                                <a:lnTo>
                                  <a:pt x="240" y="114"/>
                                </a:lnTo>
                                <a:lnTo>
                                  <a:pt x="234" y="104"/>
                                </a:lnTo>
                                <a:lnTo>
                                  <a:pt x="225" y="92"/>
                                </a:lnTo>
                                <a:lnTo>
                                  <a:pt x="215" y="76"/>
                                </a:lnTo>
                                <a:lnTo>
                                  <a:pt x="202" y="59"/>
                                </a:lnTo>
                                <a:lnTo>
                                  <a:pt x="187" y="41"/>
                                </a:lnTo>
                                <a:lnTo>
                                  <a:pt x="171" y="28"/>
                                </a:lnTo>
                                <a:lnTo>
                                  <a:pt x="152" y="14"/>
                                </a:lnTo>
                                <a:lnTo>
                                  <a:pt x="132" y="6"/>
                                </a:lnTo>
                                <a:lnTo>
                                  <a:pt x="108" y="1"/>
                                </a:lnTo>
                                <a:lnTo>
                                  <a:pt x="85" y="0"/>
                                </a:lnTo>
                                <a:lnTo>
                                  <a:pt x="63" y="0"/>
                                </a:lnTo>
                                <a:lnTo>
                                  <a:pt x="44" y="3"/>
                                </a:lnTo>
                                <a:lnTo>
                                  <a:pt x="27" y="5"/>
                                </a:lnTo>
                                <a:lnTo>
                                  <a:pt x="17" y="6"/>
                                </a:lnTo>
                                <a:lnTo>
                                  <a:pt x="11" y="8"/>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48"/>
                        <wps:cNvSpPr>
                          <a:spLocks/>
                        </wps:cNvSpPr>
                        <wps:spPr bwMode="auto">
                          <a:xfrm>
                            <a:off x="4064635" y="92710"/>
                            <a:ext cx="111125" cy="65405"/>
                          </a:xfrm>
                          <a:custGeom>
                            <a:avLst/>
                            <a:gdLst>
                              <a:gd name="T0" fmla="*/ 0 w 175"/>
                              <a:gd name="T1" fmla="*/ 7 h 103"/>
                              <a:gd name="T2" fmla="*/ 10 w 175"/>
                              <a:gd name="T3" fmla="*/ 6 h 103"/>
                              <a:gd name="T4" fmla="*/ 22 w 175"/>
                              <a:gd name="T5" fmla="*/ 3 h 103"/>
                              <a:gd name="T6" fmla="*/ 35 w 175"/>
                              <a:gd name="T7" fmla="*/ 3 h 103"/>
                              <a:gd name="T8" fmla="*/ 50 w 175"/>
                              <a:gd name="T9" fmla="*/ 0 h 103"/>
                              <a:gd name="T10" fmla="*/ 64 w 175"/>
                              <a:gd name="T11" fmla="*/ 3 h 103"/>
                              <a:gd name="T12" fmla="*/ 80 w 175"/>
                              <a:gd name="T13" fmla="*/ 3 h 103"/>
                              <a:gd name="T14" fmla="*/ 95 w 175"/>
                              <a:gd name="T15" fmla="*/ 7 h 103"/>
                              <a:gd name="T16" fmla="*/ 108 w 175"/>
                              <a:gd name="T17" fmla="*/ 13 h 103"/>
                              <a:gd name="T18" fmla="*/ 120 w 175"/>
                              <a:gd name="T19" fmla="*/ 21 h 103"/>
                              <a:gd name="T20" fmla="*/ 130 w 175"/>
                              <a:gd name="T21" fmla="*/ 30 h 103"/>
                              <a:gd name="T22" fmla="*/ 140 w 175"/>
                              <a:gd name="T23" fmla="*/ 40 h 103"/>
                              <a:gd name="T24" fmla="*/ 149 w 175"/>
                              <a:gd name="T25" fmla="*/ 51 h 103"/>
                              <a:gd name="T26" fmla="*/ 158 w 175"/>
                              <a:gd name="T27" fmla="*/ 62 h 103"/>
                              <a:gd name="T28" fmla="*/ 165 w 175"/>
                              <a:gd name="T29" fmla="*/ 71 h 103"/>
                              <a:gd name="T30" fmla="*/ 171 w 175"/>
                              <a:gd name="T31" fmla="*/ 81 h 103"/>
                              <a:gd name="T32" fmla="*/ 175 w 175"/>
                              <a:gd name="T33" fmla="*/ 89 h 103"/>
                              <a:gd name="T34" fmla="*/ 162 w 175"/>
                              <a:gd name="T35" fmla="*/ 92 h 103"/>
                              <a:gd name="T36" fmla="*/ 147 w 175"/>
                              <a:gd name="T37" fmla="*/ 95 h 103"/>
                              <a:gd name="T38" fmla="*/ 133 w 175"/>
                              <a:gd name="T39" fmla="*/ 98 h 103"/>
                              <a:gd name="T40" fmla="*/ 117 w 175"/>
                              <a:gd name="T41" fmla="*/ 101 h 103"/>
                              <a:gd name="T42" fmla="*/ 101 w 175"/>
                              <a:gd name="T43" fmla="*/ 103 h 103"/>
                              <a:gd name="T44" fmla="*/ 85 w 175"/>
                              <a:gd name="T45" fmla="*/ 103 h 103"/>
                              <a:gd name="T46" fmla="*/ 72 w 175"/>
                              <a:gd name="T47" fmla="*/ 103 h 103"/>
                              <a:gd name="T48" fmla="*/ 60 w 175"/>
                              <a:gd name="T49" fmla="*/ 100 h 103"/>
                              <a:gd name="T50" fmla="*/ 50 w 175"/>
                              <a:gd name="T51" fmla="*/ 95 h 103"/>
                              <a:gd name="T52" fmla="*/ 41 w 175"/>
                              <a:gd name="T53" fmla="*/ 86 h 103"/>
                              <a:gd name="T54" fmla="*/ 32 w 175"/>
                              <a:gd name="T55" fmla="*/ 74 h 103"/>
                              <a:gd name="T56" fmla="*/ 23 w 175"/>
                              <a:gd name="T57" fmla="*/ 60 h 103"/>
                              <a:gd name="T58" fmla="*/ 16 w 175"/>
                              <a:gd name="T59" fmla="*/ 46 h 103"/>
                              <a:gd name="T60" fmla="*/ 10 w 175"/>
                              <a:gd name="T61" fmla="*/ 33 h 103"/>
                              <a:gd name="T62" fmla="*/ 4 w 175"/>
                              <a:gd name="T63" fmla="*/ 18 h 103"/>
                              <a:gd name="T64" fmla="*/ 0 w 175"/>
                              <a:gd name="T65" fmla="*/ 7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5" h="103">
                                <a:moveTo>
                                  <a:pt x="0" y="7"/>
                                </a:moveTo>
                                <a:lnTo>
                                  <a:pt x="10" y="6"/>
                                </a:lnTo>
                                <a:lnTo>
                                  <a:pt x="22" y="3"/>
                                </a:lnTo>
                                <a:lnTo>
                                  <a:pt x="35" y="3"/>
                                </a:lnTo>
                                <a:lnTo>
                                  <a:pt x="50" y="0"/>
                                </a:lnTo>
                                <a:lnTo>
                                  <a:pt x="64" y="3"/>
                                </a:lnTo>
                                <a:lnTo>
                                  <a:pt x="80" y="3"/>
                                </a:lnTo>
                                <a:lnTo>
                                  <a:pt x="95" y="7"/>
                                </a:lnTo>
                                <a:lnTo>
                                  <a:pt x="108" y="13"/>
                                </a:lnTo>
                                <a:lnTo>
                                  <a:pt x="120" y="21"/>
                                </a:lnTo>
                                <a:lnTo>
                                  <a:pt x="130" y="30"/>
                                </a:lnTo>
                                <a:lnTo>
                                  <a:pt x="140" y="40"/>
                                </a:lnTo>
                                <a:lnTo>
                                  <a:pt x="149" y="51"/>
                                </a:lnTo>
                                <a:lnTo>
                                  <a:pt x="158" y="62"/>
                                </a:lnTo>
                                <a:lnTo>
                                  <a:pt x="165" y="71"/>
                                </a:lnTo>
                                <a:lnTo>
                                  <a:pt x="171" y="81"/>
                                </a:lnTo>
                                <a:lnTo>
                                  <a:pt x="175" y="89"/>
                                </a:lnTo>
                                <a:lnTo>
                                  <a:pt x="162" y="92"/>
                                </a:lnTo>
                                <a:lnTo>
                                  <a:pt x="147" y="95"/>
                                </a:lnTo>
                                <a:lnTo>
                                  <a:pt x="133" y="98"/>
                                </a:lnTo>
                                <a:lnTo>
                                  <a:pt x="117" y="101"/>
                                </a:lnTo>
                                <a:lnTo>
                                  <a:pt x="101" y="103"/>
                                </a:lnTo>
                                <a:lnTo>
                                  <a:pt x="85" y="103"/>
                                </a:lnTo>
                                <a:lnTo>
                                  <a:pt x="72" y="103"/>
                                </a:lnTo>
                                <a:lnTo>
                                  <a:pt x="60" y="100"/>
                                </a:lnTo>
                                <a:lnTo>
                                  <a:pt x="50" y="95"/>
                                </a:lnTo>
                                <a:lnTo>
                                  <a:pt x="41" y="86"/>
                                </a:lnTo>
                                <a:lnTo>
                                  <a:pt x="32" y="74"/>
                                </a:lnTo>
                                <a:lnTo>
                                  <a:pt x="23" y="60"/>
                                </a:lnTo>
                                <a:lnTo>
                                  <a:pt x="16" y="46"/>
                                </a:lnTo>
                                <a:lnTo>
                                  <a:pt x="10" y="33"/>
                                </a:lnTo>
                                <a:lnTo>
                                  <a:pt x="4" y="18"/>
                                </a:lnTo>
                                <a:lnTo>
                                  <a:pt x="0" y="7"/>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49"/>
                        <wps:cNvSpPr>
                          <a:spLocks/>
                        </wps:cNvSpPr>
                        <wps:spPr bwMode="auto">
                          <a:xfrm>
                            <a:off x="4022725" y="316230"/>
                            <a:ext cx="220980" cy="49530"/>
                          </a:xfrm>
                          <a:custGeom>
                            <a:avLst/>
                            <a:gdLst>
                              <a:gd name="T0" fmla="*/ 332 w 348"/>
                              <a:gd name="T1" fmla="*/ 75 h 78"/>
                              <a:gd name="T2" fmla="*/ 332 w 348"/>
                              <a:gd name="T3" fmla="*/ 77 h 78"/>
                              <a:gd name="T4" fmla="*/ 329 w 348"/>
                              <a:gd name="T5" fmla="*/ 75 h 78"/>
                              <a:gd name="T6" fmla="*/ 324 w 348"/>
                              <a:gd name="T7" fmla="*/ 70 h 78"/>
                              <a:gd name="T8" fmla="*/ 317 w 348"/>
                              <a:gd name="T9" fmla="*/ 65 h 78"/>
                              <a:gd name="T10" fmla="*/ 307 w 348"/>
                              <a:gd name="T11" fmla="*/ 59 h 78"/>
                              <a:gd name="T12" fmla="*/ 295 w 348"/>
                              <a:gd name="T13" fmla="*/ 51 h 78"/>
                              <a:gd name="T14" fmla="*/ 279 w 348"/>
                              <a:gd name="T15" fmla="*/ 43 h 78"/>
                              <a:gd name="T16" fmla="*/ 262 w 348"/>
                              <a:gd name="T17" fmla="*/ 37 h 78"/>
                              <a:gd name="T18" fmla="*/ 243 w 348"/>
                              <a:gd name="T19" fmla="*/ 30 h 78"/>
                              <a:gd name="T20" fmla="*/ 221 w 348"/>
                              <a:gd name="T21" fmla="*/ 26 h 78"/>
                              <a:gd name="T22" fmla="*/ 197 w 348"/>
                              <a:gd name="T23" fmla="*/ 22 h 78"/>
                              <a:gd name="T24" fmla="*/ 171 w 348"/>
                              <a:gd name="T25" fmla="*/ 22 h 78"/>
                              <a:gd name="T26" fmla="*/ 143 w 348"/>
                              <a:gd name="T27" fmla="*/ 24 h 78"/>
                              <a:gd name="T28" fmla="*/ 114 w 348"/>
                              <a:gd name="T29" fmla="*/ 29 h 78"/>
                              <a:gd name="T30" fmla="*/ 84 w 348"/>
                              <a:gd name="T31" fmla="*/ 37 h 78"/>
                              <a:gd name="T32" fmla="*/ 50 w 348"/>
                              <a:gd name="T33" fmla="*/ 49 h 78"/>
                              <a:gd name="T34" fmla="*/ 15 w 348"/>
                              <a:gd name="T35" fmla="*/ 67 h 78"/>
                              <a:gd name="T36" fmla="*/ 12 w 348"/>
                              <a:gd name="T37" fmla="*/ 67 h 78"/>
                              <a:gd name="T38" fmla="*/ 8 w 348"/>
                              <a:gd name="T39" fmla="*/ 67 h 78"/>
                              <a:gd name="T40" fmla="*/ 5 w 348"/>
                              <a:gd name="T41" fmla="*/ 65 h 78"/>
                              <a:gd name="T42" fmla="*/ 2 w 348"/>
                              <a:gd name="T43" fmla="*/ 62 h 78"/>
                              <a:gd name="T44" fmla="*/ 0 w 348"/>
                              <a:gd name="T45" fmla="*/ 57 h 78"/>
                              <a:gd name="T46" fmla="*/ 2 w 348"/>
                              <a:gd name="T47" fmla="*/ 53 h 78"/>
                              <a:gd name="T48" fmla="*/ 3 w 348"/>
                              <a:gd name="T49" fmla="*/ 49 h 78"/>
                              <a:gd name="T50" fmla="*/ 6 w 348"/>
                              <a:gd name="T51" fmla="*/ 46 h 78"/>
                              <a:gd name="T52" fmla="*/ 44 w 348"/>
                              <a:gd name="T53" fmla="*/ 29 h 78"/>
                              <a:gd name="T54" fmla="*/ 79 w 348"/>
                              <a:gd name="T55" fmla="*/ 14 h 78"/>
                              <a:gd name="T56" fmla="*/ 113 w 348"/>
                              <a:gd name="T57" fmla="*/ 7 h 78"/>
                              <a:gd name="T58" fmla="*/ 145 w 348"/>
                              <a:gd name="T59" fmla="*/ 1 h 78"/>
                              <a:gd name="T60" fmla="*/ 174 w 348"/>
                              <a:gd name="T61" fmla="*/ 0 h 78"/>
                              <a:gd name="T62" fmla="*/ 202 w 348"/>
                              <a:gd name="T63" fmla="*/ 1 h 78"/>
                              <a:gd name="T64" fmla="*/ 228 w 348"/>
                              <a:gd name="T65" fmla="*/ 5 h 78"/>
                              <a:gd name="T66" fmla="*/ 251 w 348"/>
                              <a:gd name="T67" fmla="*/ 11 h 78"/>
                              <a:gd name="T68" fmla="*/ 272 w 348"/>
                              <a:gd name="T69" fmla="*/ 18 h 78"/>
                              <a:gd name="T70" fmla="*/ 291 w 348"/>
                              <a:gd name="T71" fmla="*/ 26 h 78"/>
                              <a:gd name="T72" fmla="*/ 307 w 348"/>
                              <a:gd name="T73" fmla="*/ 34 h 78"/>
                              <a:gd name="T74" fmla="*/ 320 w 348"/>
                              <a:gd name="T75" fmla="*/ 42 h 78"/>
                              <a:gd name="T76" fmla="*/ 330 w 348"/>
                              <a:gd name="T77" fmla="*/ 48 h 78"/>
                              <a:gd name="T78" fmla="*/ 338 w 348"/>
                              <a:gd name="T79" fmla="*/ 54 h 78"/>
                              <a:gd name="T80" fmla="*/ 343 w 348"/>
                              <a:gd name="T81" fmla="*/ 57 h 78"/>
                              <a:gd name="T82" fmla="*/ 345 w 348"/>
                              <a:gd name="T83" fmla="*/ 59 h 78"/>
                              <a:gd name="T84" fmla="*/ 348 w 348"/>
                              <a:gd name="T85" fmla="*/ 62 h 78"/>
                              <a:gd name="T86" fmla="*/ 348 w 348"/>
                              <a:gd name="T87" fmla="*/ 67 h 78"/>
                              <a:gd name="T88" fmla="*/ 348 w 348"/>
                              <a:gd name="T89" fmla="*/ 72 h 78"/>
                              <a:gd name="T90" fmla="*/ 346 w 348"/>
                              <a:gd name="T91" fmla="*/ 75 h 78"/>
                              <a:gd name="T92" fmla="*/ 343 w 348"/>
                              <a:gd name="T93" fmla="*/ 78 h 78"/>
                              <a:gd name="T94" fmla="*/ 339 w 348"/>
                              <a:gd name="T95" fmla="*/ 78 h 78"/>
                              <a:gd name="T96" fmla="*/ 336 w 348"/>
                              <a:gd name="T97" fmla="*/ 78 h 78"/>
                              <a:gd name="T98" fmla="*/ 332 w 348"/>
                              <a:gd name="T99" fmla="*/ 75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8" h="78">
                                <a:moveTo>
                                  <a:pt x="332" y="75"/>
                                </a:moveTo>
                                <a:lnTo>
                                  <a:pt x="332" y="77"/>
                                </a:lnTo>
                                <a:lnTo>
                                  <a:pt x="329" y="75"/>
                                </a:lnTo>
                                <a:lnTo>
                                  <a:pt x="324" y="70"/>
                                </a:lnTo>
                                <a:lnTo>
                                  <a:pt x="317" y="65"/>
                                </a:lnTo>
                                <a:lnTo>
                                  <a:pt x="307" y="59"/>
                                </a:lnTo>
                                <a:lnTo>
                                  <a:pt x="295" y="51"/>
                                </a:lnTo>
                                <a:lnTo>
                                  <a:pt x="279" y="43"/>
                                </a:lnTo>
                                <a:lnTo>
                                  <a:pt x="262" y="37"/>
                                </a:lnTo>
                                <a:lnTo>
                                  <a:pt x="243" y="30"/>
                                </a:lnTo>
                                <a:lnTo>
                                  <a:pt x="221" y="26"/>
                                </a:lnTo>
                                <a:lnTo>
                                  <a:pt x="197" y="22"/>
                                </a:lnTo>
                                <a:lnTo>
                                  <a:pt x="171" y="22"/>
                                </a:lnTo>
                                <a:lnTo>
                                  <a:pt x="143" y="24"/>
                                </a:lnTo>
                                <a:lnTo>
                                  <a:pt x="114" y="29"/>
                                </a:lnTo>
                                <a:lnTo>
                                  <a:pt x="84" y="37"/>
                                </a:lnTo>
                                <a:lnTo>
                                  <a:pt x="50" y="49"/>
                                </a:lnTo>
                                <a:lnTo>
                                  <a:pt x="15" y="67"/>
                                </a:lnTo>
                                <a:lnTo>
                                  <a:pt x="12" y="67"/>
                                </a:lnTo>
                                <a:lnTo>
                                  <a:pt x="8" y="67"/>
                                </a:lnTo>
                                <a:lnTo>
                                  <a:pt x="5" y="65"/>
                                </a:lnTo>
                                <a:lnTo>
                                  <a:pt x="2" y="62"/>
                                </a:lnTo>
                                <a:lnTo>
                                  <a:pt x="0" y="57"/>
                                </a:lnTo>
                                <a:lnTo>
                                  <a:pt x="2" y="53"/>
                                </a:lnTo>
                                <a:lnTo>
                                  <a:pt x="3" y="49"/>
                                </a:lnTo>
                                <a:lnTo>
                                  <a:pt x="6" y="46"/>
                                </a:lnTo>
                                <a:lnTo>
                                  <a:pt x="44" y="29"/>
                                </a:lnTo>
                                <a:lnTo>
                                  <a:pt x="79" y="14"/>
                                </a:lnTo>
                                <a:lnTo>
                                  <a:pt x="113" y="7"/>
                                </a:lnTo>
                                <a:lnTo>
                                  <a:pt x="145" y="1"/>
                                </a:lnTo>
                                <a:lnTo>
                                  <a:pt x="174" y="0"/>
                                </a:lnTo>
                                <a:lnTo>
                                  <a:pt x="202" y="1"/>
                                </a:lnTo>
                                <a:lnTo>
                                  <a:pt x="228" y="5"/>
                                </a:lnTo>
                                <a:lnTo>
                                  <a:pt x="251" y="11"/>
                                </a:lnTo>
                                <a:lnTo>
                                  <a:pt x="272" y="18"/>
                                </a:lnTo>
                                <a:lnTo>
                                  <a:pt x="291" y="26"/>
                                </a:lnTo>
                                <a:lnTo>
                                  <a:pt x="307" y="34"/>
                                </a:lnTo>
                                <a:lnTo>
                                  <a:pt x="320" y="42"/>
                                </a:lnTo>
                                <a:lnTo>
                                  <a:pt x="330" y="48"/>
                                </a:lnTo>
                                <a:lnTo>
                                  <a:pt x="338" y="54"/>
                                </a:lnTo>
                                <a:lnTo>
                                  <a:pt x="343" y="57"/>
                                </a:lnTo>
                                <a:lnTo>
                                  <a:pt x="345" y="59"/>
                                </a:lnTo>
                                <a:lnTo>
                                  <a:pt x="348" y="62"/>
                                </a:lnTo>
                                <a:lnTo>
                                  <a:pt x="348" y="67"/>
                                </a:lnTo>
                                <a:lnTo>
                                  <a:pt x="348" y="72"/>
                                </a:lnTo>
                                <a:lnTo>
                                  <a:pt x="346" y="75"/>
                                </a:lnTo>
                                <a:lnTo>
                                  <a:pt x="343" y="78"/>
                                </a:lnTo>
                                <a:lnTo>
                                  <a:pt x="339" y="78"/>
                                </a:lnTo>
                                <a:lnTo>
                                  <a:pt x="336" y="78"/>
                                </a:lnTo>
                                <a:lnTo>
                                  <a:pt x="33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50"/>
                        <wps:cNvSpPr>
                          <a:spLocks/>
                        </wps:cNvSpPr>
                        <wps:spPr bwMode="auto">
                          <a:xfrm>
                            <a:off x="3865245" y="248285"/>
                            <a:ext cx="109220" cy="197485"/>
                          </a:xfrm>
                          <a:custGeom>
                            <a:avLst/>
                            <a:gdLst>
                              <a:gd name="T0" fmla="*/ 172 w 172"/>
                              <a:gd name="T1" fmla="*/ 1 h 311"/>
                              <a:gd name="T2" fmla="*/ 164 w 172"/>
                              <a:gd name="T3" fmla="*/ 3 h 311"/>
                              <a:gd name="T4" fmla="*/ 140 w 172"/>
                              <a:gd name="T5" fmla="*/ 12 h 311"/>
                              <a:gd name="T6" fmla="*/ 110 w 172"/>
                              <a:gd name="T7" fmla="*/ 28 h 311"/>
                              <a:gd name="T8" fmla="*/ 76 w 172"/>
                              <a:gd name="T9" fmla="*/ 56 h 311"/>
                              <a:gd name="T10" fmla="*/ 45 w 172"/>
                              <a:gd name="T11" fmla="*/ 96 h 311"/>
                              <a:gd name="T12" fmla="*/ 24 w 172"/>
                              <a:gd name="T13" fmla="*/ 150 h 311"/>
                              <a:gd name="T14" fmla="*/ 16 w 172"/>
                              <a:gd name="T15" fmla="*/ 222 h 311"/>
                              <a:gd name="T16" fmla="*/ 28 w 172"/>
                              <a:gd name="T17" fmla="*/ 311 h 311"/>
                              <a:gd name="T18" fmla="*/ 26 w 172"/>
                              <a:gd name="T19" fmla="*/ 308 h 311"/>
                              <a:gd name="T20" fmla="*/ 24 w 172"/>
                              <a:gd name="T21" fmla="*/ 296 h 311"/>
                              <a:gd name="T22" fmla="*/ 18 w 172"/>
                              <a:gd name="T23" fmla="*/ 281 h 311"/>
                              <a:gd name="T24" fmla="*/ 13 w 172"/>
                              <a:gd name="T25" fmla="*/ 258 h 311"/>
                              <a:gd name="T26" fmla="*/ 7 w 172"/>
                              <a:gd name="T27" fmla="*/ 234 h 311"/>
                              <a:gd name="T28" fmla="*/ 3 w 172"/>
                              <a:gd name="T29" fmla="*/ 206 h 311"/>
                              <a:gd name="T30" fmla="*/ 0 w 172"/>
                              <a:gd name="T31" fmla="*/ 177 h 311"/>
                              <a:gd name="T32" fmla="*/ 0 w 172"/>
                              <a:gd name="T33" fmla="*/ 147 h 311"/>
                              <a:gd name="T34" fmla="*/ 2 w 172"/>
                              <a:gd name="T35" fmla="*/ 117 h 311"/>
                              <a:gd name="T36" fmla="*/ 9 w 172"/>
                              <a:gd name="T37" fmla="*/ 87 h 311"/>
                              <a:gd name="T38" fmla="*/ 21 w 172"/>
                              <a:gd name="T39" fmla="*/ 60 h 311"/>
                              <a:gd name="T40" fmla="*/ 37 w 172"/>
                              <a:gd name="T41" fmla="*/ 38 h 311"/>
                              <a:gd name="T42" fmla="*/ 60 w 172"/>
                              <a:gd name="T43" fmla="*/ 20 h 311"/>
                              <a:gd name="T44" fmla="*/ 89 w 172"/>
                              <a:gd name="T45" fmla="*/ 6 h 311"/>
                              <a:gd name="T46" fmla="*/ 127 w 172"/>
                              <a:gd name="T47" fmla="*/ 0 h 311"/>
                              <a:gd name="T48" fmla="*/ 172 w 172"/>
                              <a:gd name="T49" fmla="*/ 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2" h="311">
                                <a:moveTo>
                                  <a:pt x="172" y="1"/>
                                </a:moveTo>
                                <a:lnTo>
                                  <a:pt x="164" y="3"/>
                                </a:lnTo>
                                <a:lnTo>
                                  <a:pt x="140" y="12"/>
                                </a:lnTo>
                                <a:lnTo>
                                  <a:pt x="110" y="28"/>
                                </a:lnTo>
                                <a:lnTo>
                                  <a:pt x="76" y="56"/>
                                </a:lnTo>
                                <a:lnTo>
                                  <a:pt x="45" y="96"/>
                                </a:lnTo>
                                <a:lnTo>
                                  <a:pt x="24" y="150"/>
                                </a:lnTo>
                                <a:lnTo>
                                  <a:pt x="16" y="222"/>
                                </a:lnTo>
                                <a:lnTo>
                                  <a:pt x="28" y="311"/>
                                </a:lnTo>
                                <a:lnTo>
                                  <a:pt x="26" y="308"/>
                                </a:lnTo>
                                <a:lnTo>
                                  <a:pt x="24" y="296"/>
                                </a:lnTo>
                                <a:lnTo>
                                  <a:pt x="18" y="281"/>
                                </a:lnTo>
                                <a:lnTo>
                                  <a:pt x="13" y="258"/>
                                </a:lnTo>
                                <a:lnTo>
                                  <a:pt x="7" y="234"/>
                                </a:lnTo>
                                <a:lnTo>
                                  <a:pt x="3" y="206"/>
                                </a:lnTo>
                                <a:lnTo>
                                  <a:pt x="0" y="177"/>
                                </a:lnTo>
                                <a:lnTo>
                                  <a:pt x="0" y="147"/>
                                </a:lnTo>
                                <a:lnTo>
                                  <a:pt x="2" y="117"/>
                                </a:lnTo>
                                <a:lnTo>
                                  <a:pt x="9" y="87"/>
                                </a:lnTo>
                                <a:lnTo>
                                  <a:pt x="21" y="60"/>
                                </a:lnTo>
                                <a:lnTo>
                                  <a:pt x="37" y="38"/>
                                </a:lnTo>
                                <a:lnTo>
                                  <a:pt x="60" y="20"/>
                                </a:lnTo>
                                <a:lnTo>
                                  <a:pt x="89" y="6"/>
                                </a:lnTo>
                                <a:lnTo>
                                  <a:pt x="127" y="0"/>
                                </a:lnTo>
                                <a:lnTo>
                                  <a:pt x="17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1"/>
                        <wps:cNvSpPr>
                          <a:spLocks/>
                        </wps:cNvSpPr>
                        <wps:spPr bwMode="auto">
                          <a:xfrm>
                            <a:off x="3394710" y="506095"/>
                            <a:ext cx="1024890" cy="598170"/>
                          </a:xfrm>
                          <a:custGeom>
                            <a:avLst/>
                            <a:gdLst>
                              <a:gd name="T0" fmla="*/ 23 w 1614"/>
                              <a:gd name="T1" fmla="*/ 41 h 942"/>
                              <a:gd name="T2" fmla="*/ 34 w 1614"/>
                              <a:gd name="T3" fmla="*/ 28 h 942"/>
                              <a:gd name="T4" fmla="*/ 47 w 1614"/>
                              <a:gd name="T5" fmla="*/ 19 h 942"/>
                              <a:gd name="T6" fmla="*/ 61 w 1614"/>
                              <a:gd name="T7" fmla="*/ 11 h 942"/>
                              <a:gd name="T8" fmla="*/ 77 w 1614"/>
                              <a:gd name="T9" fmla="*/ 4 h 942"/>
                              <a:gd name="T10" fmla="*/ 95 w 1614"/>
                              <a:gd name="T11" fmla="*/ 1 h 942"/>
                              <a:gd name="T12" fmla="*/ 114 w 1614"/>
                              <a:gd name="T13" fmla="*/ 0 h 942"/>
                              <a:gd name="T14" fmla="*/ 136 w 1614"/>
                              <a:gd name="T15" fmla="*/ 0 h 942"/>
                              <a:gd name="T16" fmla="*/ 159 w 1614"/>
                              <a:gd name="T17" fmla="*/ 3 h 942"/>
                              <a:gd name="T18" fmla="*/ 161 w 1614"/>
                              <a:gd name="T19" fmla="*/ 3 h 942"/>
                              <a:gd name="T20" fmla="*/ 1400 w 1614"/>
                              <a:gd name="T21" fmla="*/ 646 h 942"/>
                              <a:gd name="T22" fmla="*/ 1614 w 1614"/>
                              <a:gd name="T23" fmla="*/ 942 h 942"/>
                              <a:gd name="T24" fmla="*/ 1265 w 1614"/>
                              <a:gd name="T25" fmla="*/ 880 h 942"/>
                              <a:gd name="T26" fmla="*/ 1039 w 1614"/>
                              <a:gd name="T27" fmla="*/ 757 h 942"/>
                              <a:gd name="T28" fmla="*/ 1039 w 1614"/>
                              <a:gd name="T29" fmla="*/ 720 h 942"/>
                              <a:gd name="T30" fmla="*/ 1275 w 1614"/>
                              <a:gd name="T31" fmla="*/ 849 h 942"/>
                              <a:gd name="T32" fmla="*/ 1544 w 1614"/>
                              <a:gd name="T33" fmla="*/ 896 h 942"/>
                              <a:gd name="T34" fmla="*/ 1381 w 1614"/>
                              <a:gd name="T35" fmla="*/ 673 h 942"/>
                              <a:gd name="T36" fmla="*/ 153 w 1614"/>
                              <a:gd name="T37" fmla="*/ 35 h 942"/>
                              <a:gd name="T38" fmla="*/ 134 w 1614"/>
                              <a:gd name="T39" fmla="*/ 33 h 942"/>
                              <a:gd name="T40" fmla="*/ 117 w 1614"/>
                              <a:gd name="T41" fmla="*/ 33 h 942"/>
                              <a:gd name="T42" fmla="*/ 102 w 1614"/>
                              <a:gd name="T43" fmla="*/ 33 h 942"/>
                              <a:gd name="T44" fmla="*/ 88 w 1614"/>
                              <a:gd name="T45" fmla="*/ 36 h 942"/>
                              <a:gd name="T46" fmla="*/ 75 w 1614"/>
                              <a:gd name="T47" fmla="*/ 41 h 942"/>
                              <a:gd name="T48" fmla="*/ 64 w 1614"/>
                              <a:gd name="T49" fmla="*/ 46 h 942"/>
                              <a:gd name="T50" fmla="*/ 54 w 1614"/>
                              <a:gd name="T51" fmla="*/ 54 h 942"/>
                              <a:gd name="T52" fmla="*/ 47 w 1614"/>
                              <a:gd name="T53" fmla="*/ 62 h 942"/>
                              <a:gd name="T54" fmla="*/ 32 w 1614"/>
                              <a:gd name="T55" fmla="*/ 92 h 942"/>
                              <a:gd name="T56" fmla="*/ 29 w 1614"/>
                              <a:gd name="T57" fmla="*/ 124 h 942"/>
                              <a:gd name="T58" fmla="*/ 31 w 1614"/>
                              <a:gd name="T59" fmla="*/ 154 h 942"/>
                              <a:gd name="T60" fmla="*/ 35 w 1614"/>
                              <a:gd name="T61" fmla="*/ 174 h 942"/>
                              <a:gd name="T62" fmla="*/ 1039 w 1614"/>
                              <a:gd name="T63" fmla="*/ 720 h 942"/>
                              <a:gd name="T64" fmla="*/ 1039 w 1614"/>
                              <a:gd name="T65" fmla="*/ 757 h 942"/>
                              <a:gd name="T66" fmla="*/ 10 w 1614"/>
                              <a:gd name="T67" fmla="*/ 198 h 942"/>
                              <a:gd name="T68" fmla="*/ 9 w 1614"/>
                              <a:gd name="T69" fmla="*/ 192 h 942"/>
                              <a:gd name="T70" fmla="*/ 4 w 1614"/>
                              <a:gd name="T71" fmla="*/ 174 h 942"/>
                              <a:gd name="T72" fmla="*/ 0 w 1614"/>
                              <a:gd name="T73" fmla="*/ 136 h 942"/>
                              <a:gd name="T74" fmla="*/ 3 w 1614"/>
                              <a:gd name="T75" fmla="*/ 89 h 942"/>
                              <a:gd name="T76" fmla="*/ 23 w 1614"/>
                              <a:gd name="T77" fmla="*/ 41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14" h="942">
                                <a:moveTo>
                                  <a:pt x="23" y="41"/>
                                </a:moveTo>
                                <a:lnTo>
                                  <a:pt x="34" y="28"/>
                                </a:lnTo>
                                <a:lnTo>
                                  <a:pt x="47" y="19"/>
                                </a:lnTo>
                                <a:lnTo>
                                  <a:pt x="61" y="11"/>
                                </a:lnTo>
                                <a:lnTo>
                                  <a:pt x="77" y="4"/>
                                </a:lnTo>
                                <a:lnTo>
                                  <a:pt x="95" y="1"/>
                                </a:lnTo>
                                <a:lnTo>
                                  <a:pt x="114" y="0"/>
                                </a:lnTo>
                                <a:lnTo>
                                  <a:pt x="136" y="0"/>
                                </a:lnTo>
                                <a:lnTo>
                                  <a:pt x="159" y="3"/>
                                </a:lnTo>
                                <a:lnTo>
                                  <a:pt x="161" y="3"/>
                                </a:lnTo>
                                <a:lnTo>
                                  <a:pt x="1400" y="646"/>
                                </a:lnTo>
                                <a:lnTo>
                                  <a:pt x="1614" y="942"/>
                                </a:lnTo>
                                <a:lnTo>
                                  <a:pt x="1265" y="880"/>
                                </a:lnTo>
                                <a:lnTo>
                                  <a:pt x="1039" y="757"/>
                                </a:lnTo>
                                <a:lnTo>
                                  <a:pt x="1039" y="720"/>
                                </a:lnTo>
                                <a:lnTo>
                                  <a:pt x="1275" y="849"/>
                                </a:lnTo>
                                <a:lnTo>
                                  <a:pt x="1544" y="896"/>
                                </a:lnTo>
                                <a:lnTo>
                                  <a:pt x="1381" y="673"/>
                                </a:lnTo>
                                <a:lnTo>
                                  <a:pt x="153" y="35"/>
                                </a:lnTo>
                                <a:lnTo>
                                  <a:pt x="134" y="33"/>
                                </a:lnTo>
                                <a:lnTo>
                                  <a:pt x="117" y="33"/>
                                </a:lnTo>
                                <a:lnTo>
                                  <a:pt x="102" y="33"/>
                                </a:lnTo>
                                <a:lnTo>
                                  <a:pt x="88" y="36"/>
                                </a:lnTo>
                                <a:lnTo>
                                  <a:pt x="75" y="41"/>
                                </a:lnTo>
                                <a:lnTo>
                                  <a:pt x="64" y="46"/>
                                </a:lnTo>
                                <a:lnTo>
                                  <a:pt x="54" y="54"/>
                                </a:lnTo>
                                <a:lnTo>
                                  <a:pt x="47" y="62"/>
                                </a:lnTo>
                                <a:lnTo>
                                  <a:pt x="32" y="92"/>
                                </a:lnTo>
                                <a:lnTo>
                                  <a:pt x="29" y="124"/>
                                </a:lnTo>
                                <a:lnTo>
                                  <a:pt x="31" y="154"/>
                                </a:lnTo>
                                <a:lnTo>
                                  <a:pt x="35" y="174"/>
                                </a:lnTo>
                                <a:lnTo>
                                  <a:pt x="1039" y="720"/>
                                </a:lnTo>
                                <a:lnTo>
                                  <a:pt x="1039" y="757"/>
                                </a:lnTo>
                                <a:lnTo>
                                  <a:pt x="10" y="198"/>
                                </a:lnTo>
                                <a:lnTo>
                                  <a:pt x="9" y="192"/>
                                </a:lnTo>
                                <a:lnTo>
                                  <a:pt x="4" y="174"/>
                                </a:lnTo>
                                <a:lnTo>
                                  <a:pt x="0" y="136"/>
                                </a:lnTo>
                                <a:lnTo>
                                  <a:pt x="3" y="89"/>
                                </a:lnTo>
                                <a:lnTo>
                                  <a:pt x="23"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2"/>
                        <wps:cNvSpPr>
                          <a:spLocks/>
                        </wps:cNvSpPr>
                        <wps:spPr bwMode="auto">
                          <a:xfrm>
                            <a:off x="4064635" y="92710"/>
                            <a:ext cx="111125" cy="65405"/>
                          </a:xfrm>
                          <a:custGeom>
                            <a:avLst/>
                            <a:gdLst>
                              <a:gd name="T0" fmla="*/ 175 w 175"/>
                              <a:gd name="T1" fmla="*/ 89 h 103"/>
                              <a:gd name="T2" fmla="*/ 162 w 175"/>
                              <a:gd name="T3" fmla="*/ 92 h 103"/>
                              <a:gd name="T4" fmla="*/ 147 w 175"/>
                              <a:gd name="T5" fmla="*/ 95 h 103"/>
                              <a:gd name="T6" fmla="*/ 133 w 175"/>
                              <a:gd name="T7" fmla="*/ 98 h 103"/>
                              <a:gd name="T8" fmla="*/ 117 w 175"/>
                              <a:gd name="T9" fmla="*/ 101 h 103"/>
                              <a:gd name="T10" fmla="*/ 101 w 175"/>
                              <a:gd name="T11" fmla="*/ 103 h 103"/>
                              <a:gd name="T12" fmla="*/ 85 w 175"/>
                              <a:gd name="T13" fmla="*/ 103 h 103"/>
                              <a:gd name="T14" fmla="*/ 72 w 175"/>
                              <a:gd name="T15" fmla="*/ 103 h 103"/>
                              <a:gd name="T16" fmla="*/ 60 w 175"/>
                              <a:gd name="T17" fmla="*/ 100 h 103"/>
                              <a:gd name="T18" fmla="*/ 50 w 175"/>
                              <a:gd name="T19" fmla="*/ 95 h 103"/>
                              <a:gd name="T20" fmla="*/ 41 w 175"/>
                              <a:gd name="T21" fmla="*/ 86 h 103"/>
                              <a:gd name="T22" fmla="*/ 32 w 175"/>
                              <a:gd name="T23" fmla="*/ 74 h 103"/>
                              <a:gd name="T24" fmla="*/ 23 w 175"/>
                              <a:gd name="T25" fmla="*/ 60 h 103"/>
                              <a:gd name="T26" fmla="*/ 16 w 175"/>
                              <a:gd name="T27" fmla="*/ 46 h 103"/>
                              <a:gd name="T28" fmla="*/ 10 w 175"/>
                              <a:gd name="T29" fmla="*/ 33 h 103"/>
                              <a:gd name="T30" fmla="*/ 4 w 175"/>
                              <a:gd name="T31" fmla="*/ 18 h 103"/>
                              <a:gd name="T32" fmla="*/ 0 w 175"/>
                              <a:gd name="T33" fmla="*/ 7 h 103"/>
                              <a:gd name="T34" fmla="*/ 10 w 175"/>
                              <a:gd name="T35" fmla="*/ 6 h 103"/>
                              <a:gd name="T36" fmla="*/ 22 w 175"/>
                              <a:gd name="T37" fmla="*/ 3 h 103"/>
                              <a:gd name="T38" fmla="*/ 35 w 175"/>
                              <a:gd name="T39" fmla="*/ 3 h 103"/>
                              <a:gd name="T40" fmla="*/ 50 w 175"/>
                              <a:gd name="T41" fmla="*/ 0 h 103"/>
                              <a:gd name="T42" fmla="*/ 64 w 175"/>
                              <a:gd name="T43" fmla="*/ 3 h 103"/>
                              <a:gd name="T44" fmla="*/ 80 w 175"/>
                              <a:gd name="T45" fmla="*/ 3 h 103"/>
                              <a:gd name="T46" fmla="*/ 95 w 175"/>
                              <a:gd name="T47" fmla="*/ 7 h 103"/>
                              <a:gd name="T48" fmla="*/ 108 w 175"/>
                              <a:gd name="T49" fmla="*/ 13 h 103"/>
                              <a:gd name="T50" fmla="*/ 120 w 175"/>
                              <a:gd name="T51" fmla="*/ 21 h 103"/>
                              <a:gd name="T52" fmla="*/ 130 w 175"/>
                              <a:gd name="T53" fmla="*/ 30 h 103"/>
                              <a:gd name="T54" fmla="*/ 140 w 175"/>
                              <a:gd name="T55" fmla="*/ 40 h 103"/>
                              <a:gd name="T56" fmla="*/ 149 w 175"/>
                              <a:gd name="T57" fmla="*/ 51 h 103"/>
                              <a:gd name="T58" fmla="*/ 158 w 175"/>
                              <a:gd name="T59" fmla="*/ 62 h 103"/>
                              <a:gd name="T60" fmla="*/ 165 w 175"/>
                              <a:gd name="T61" fmla="*/ 71 h 103"/>
                              <a:gd name="T62" fmla="*/ 171 w 175"/>
                              <a:gd name="T63" fmla="*/ 81 h 103"/>
                              <a:gd name="T64" fmla="*/ 175 w 175"/>
                              <a:gd name="T65" fmla="*/ 89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5" h="103">
                                <a:moveTo>
                                  <a:pt x="175" y="89"/>
                                </a:moveTo>
                                <a:lnTo>
                                  <a:pt x="162" y="92"/>
                                </a:lnTo>
                                <a:lnTo>
                                  <a:pt x="147" y="95"/>
                                </a:lnTo>
                                <a:lnTo>
                                  <a:pt x="133" y="98"/>
                                </a:lnTo>
                                <a:lnTo>
                                  <a:pt x="117" y="101"/>
                                </a:lnTo>
                                <a:lnTo>
                                  <a:pt x="101" y="103"/>
                                </a:lnTo>
                                <a:lnTo>
                                  <a:pt x="85" y="103"/>
                                </a:lnTo>
                                <a:lnTo>
                                  <a:pt x="72" y="103"/>
                                </a:lnTo>
                                <a:lnTo>
                                  <a:pt x="60" y="100"/>
                                </a:lnTo>
                                <a:lnTo>
                                  <a:pt x="50" y="95"/>
                                </a:lnTo>
                                <a:lnTo>
                                  <a:pt x="41" y="86"/>
                                </a:lnTo>
                                <a:lnTo>
                                  <a:pt x="32" y="74"/>
                                </a:lnTo>
                                <a:lnTo>
                                  <a:pt x="23" y="60"/>
                                </a:lnTo>
                                <a:lnTo>
                                  <a:pt x="16" y="46"/>
                                </a:lnTo>
                                <a:lnTo>
                                  <a:pt x="10" y="33"/>
                                </a:lnTo>
                                <a:lnTo>
                                  <a:pt x="4" y="18"/>
                                </a:lnTo>
                                <a:lnTo>
                                  <a:pt x="0" y="7"/>
                                </a:lnTo>
                                <a:lnTo>
                                  <a:pt x="10" y="6"/>
                                </a:lnTo>
                                <a:lnTo>
                                  <a:pt x="22" y="3"/>
                                </a:lnTo>
                                <a:lnTo>
                                  <a:pt x="35" y="3"/>
                                </a:lnTo>
                                <a:lnTo>
                                  <a:pt x="50" y="0"/>
                                </a:lnTo>
                                <a:lnTo>
                                  <a:pt x="64" y="3"/>
                                </a:lnTo>
                                <a:lnTo>
                                  <a:pt x="80" y="3"/>
                                </a:lnTo>
                                <a:lnTo>
                                  <a:pt x="95" y="7"/>
                                </a:lnTo>
                                <a:lnTo>
                                  <a:pt x="108" y="13"/>
                                </a:lnTo>
                                <a:lnTo>
                                  <a:pt x="120" y="21"/>
                                </a:lnTo>
                                <a:lnTo>
                                  <a:pt x="130" y="30"/>
                                </a:lnTo>
                                <a:lnTo>
                                  <a:pt x="140" y="40"/>
                                </a:lnTo>
                                <a:lnTo>
                                  <a:pt x="149" y="51"/>
                                </a:lnTo>
                                <a:lnTo>
                                  <a:pt x="158" y="62"/>
                                </a:lnTo>
                                <a:lnTo>
                                  <a:pt x="165" y="71"/>
                                </a:lnTo>
                                <a:lnTo>
                                  <a:pt x="171" y="81"/>
                                </a:lnTo>
                                <a:lnTo>
                                  <a:pt x="175" y="89"/>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53"/>
                        <wps:cNvSpPr>
                          <a:spLocks/>
                        </wps:cNvSpPr>
                        <wps:spPr bwMode="auto">
                          <a:xfrm>
                            <a:off x="4221480" y="112395"/>
                            <a:ext cx="172720" cy="91440"/>
                          </a:xfrm>
                          <a:custGeom>
                            <a:avLst/>
                            <a:gdLst>
                              <a:gd name="T0" fmla="*/ 0 w 272"/>
                              <a:gd name="T1" fmla="*/ 15 h 144"/>
                              <a:gd name="T2" fmla="*/ 6 w 272"/>
                              <a:gd name="T3" fmla="*/ 12 h 144"/>
                              <a:gd name="T4" fmla="*/ 13 w 272"/>
                              <a:gd name="T5" fmla="*/ 9 h 144"/>
                              <a:gd name="T6" fmla="*/ 22 w 272"/>
                              <a:gd name="T7" fmla="*/ 6 h 144"/>
                              <a:gd name="T8" fmla="*/ 33 w 272"/>
                              <a:gd name="T9" fmla="*/ 3 h 144"/>
                              <a:gd name="T10" fmla="*/ 48 w 272"/>
                              <a:gd name="T11" fmla="*/ 2 h 144"/>
                              <a:gd name="T12" fmla="*/ 65 w 272"/>
                              <a:gd name="T13" fmla="*/ 0 h 144"/>
                              <a:gd name="T14" fmla="*/ 84 w 272"/>
                              <a:gd name="T15" fmla="*/ 2 h 144"/>
                              <a:gd name="T16" fmla="*/ 106 w 272"/>
                              <a:gd name="T17" fmla="*/ 6 h 144"/>
                              <a:gd name="T18" fmla="*/ 131 w 272"/>
                              <a:gd name="T19" fmla="*/ 15 h 144"/>
                              <a:gd name="T20" fmla="*/ 156 w 272"/>
                              <a:gd name="T21" fmla="*/ 27 h 144"/>
                              <a:gd name="T22" fmla="*/ 181 w 272"/>
                              <a:gd name="T23" fmla="*/ 43 h 144"/>
                              <a:gd name="T24" fmla="*/ 203 w 272"/>
                              <a:gd name="T25" fmla="*/ 63 h 144"/>
                              <a:gd name="T26" fmla="*/ 225 w 272"/>
                              <a:gd name="T27" fmla="*/ 80 h 144"/>
                              <a:gd name="T28" fmla="*/ 245 w 272"/>
                              <a:gd name="T29" fmla="*/ 99 h 144"/>
                              <a:gd name="T30" fmla="*/ 260 w 272"/>
                              <a:gd name="T31" fmla="*/ 115 h 144"/>
                              <a:gd name="T32" fmla="*/ 272 w 272"/>
                              <a:gd name="T33" fmla="*/ 129 h 144"/>
                              <a:gd name="T34" fmla="*/ 254 w 272"/>
                              <a:gd name="T35" fmla="*/ 131 h 144"/>
                              <a:gd name="T36" fmla="*/ 233 w 272"/>
                              <a:gd name="T37" fmla="*/ 134 h 144"/>
                              <a:gd name="T38" fmla="*/ 210 w 272"/>
                              <a:gd name="T39" fmla="*/ 137 h 144"/>
                              <a:gd name="T40" fmla="*/ 185 w 272"/>
                              <a:gd name="T41" fmla="*/ 139 h 144"/>
                              <a:gd name="T42" fmla="*/ 160 w 272"/>
                              <a:gd name="T43" fmla="*/ 142 h 144"/>
                              <a:gd name="T44" fmla="*/ 137 w 272"/>
                              <a:gd name="T45" fmla="*/ 142 h 144"/>
                              <a:gd name="T46" fmla="*/ 115 w 272"/>
                              <a:gd name="T47" fmla="*/ 144 h 144"/>
                              <a:gd name="T48" fmla="*/ 99 w 272"/>
                              <a:gd name="T49" fmla="*/ 142 h 144"/>
                              <a:gd name="T50" fmla="*/ 86 w 272"/>
                              <a:gd name="T51" fmla="*/ 137 h 144"/>
                              <a:gd name="T52" fmla="*/ 71 w 272"/>
                              <a:gd name="T53" fmla="*/ 126 h 144"/>
                              <a:gd name="T54" fmla="*/ 57 w 272"/>
                              <a:gd name="T55" fmla="*/ 112 h 144"/>
                              <a:gd name="T56" fmla="*/ 44 w 272"/>
                              <a:gd name="T57" fmla="*/ 93 h 144"/>
                              <a:gd name="T58" fmla="*/ 30 w 272"/>
                              <a:gd name="T59" fmla="*/ 72 h 144"/>
                              <a:gd name="T60" fmla="*/ 19 w 272"/>
                              <a:gd name="T61" fmla="*/ 53 h 144"/>
                              <a:gd name="T62" fmla="*/ 8 w 272"/>
                              <a:gd name="T63" fmla="*/ 32 h 144"/>
                              <a:gd name="T64" fmla="*/ 0 w 272"/>
                              <a:gd name="T65" fmla="*/ 15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2" h="144">
                                <a:moveTo>
                                  <a:pt x="0" y="15"/>
                                </a:moveTo>
                                <a:lnTo>
                                  <a:pt x="6" y="12"/>
                                </a:lnTo>
                                <a:lnTo>
                                  <a:pt x="13" y="9"/>
                                </a:lnTo>
                                <a:lnTo>
                                  <a:pt x="22" y="6"/>
                                </a:lnTo>
                                <a:lnTo>
                                  <a:pt x="33" y="3"/>
                                </a:lnTo>
                                <a:lnTo>
                                  <a:pt x="48" y="2"/>
                                </a:lnTo>
                                <a:lnTo>
                                  <a:pt x="65" y="0"/>
                                </a:lnTo>
                                <a:lnTo>
                                  <a:pt x="84" y="2"/>
                                </a:lnTo>
                                <a:lnTo>
                                  <a:pt x="106" y="6"/>
                                </a:lnTo>
                                <a:lnTo>
                                  <a:pt x="131" y="15"/>
                                </a:lnTo>
                                <a:lnTo>
                                  <a:pt x="156" y="27"/>
                                </a:lnTo>
                                <a:lnTo>
                                  <a:pt x="181" y="43"/>
                                </a:lnTo>
                                <a:lnTo>
                                  <a:pt x="203" y="63"/>
                                </a:lnTo>
                                <a:lnTo>
                                  <a:pt x="225" y="80"/>
                                </a:lnTo>
                                <a:lnTo>
                                  <a:pt x="245" y="99"/>
                                </a:lnTo>
                                <a:lnTo>
                                  <a:pt x="260" y="115"/>
                                </a:lnTo>
                                <a:lnTo>
                                  <a:pt x="272" y="129"/>
                                </a:lnTo>
                                <a:lnTo>
                                  <a:pt x="254" y="131"/>
                                </a:lnTo>
                                <a:lnTo>
                                  <a:pt x="233" y="134"/>
                                </a:lnTo>
                                <a:lnTo>
                                  <a:pt x="210" y="137"/>
                                </a:lnTo>
                                <a:lnTo>
                                  <a:pt x="185" y="139"/>
                                </a:lnTo>
                                <a:lnTo>
                                  <a:pt x="160" y="142"/>
                                </a:lnTo>
                                <a:lnTo>
                                  <a:pt x="137" y="142"/>
                                </a:lnTo>
                                <a:lnTo>
                                  <a:pt x="115" y="144"/>
                                </a:lnTo>
                                <a:lnTo>
                                  <a:pt x="99" y="142"/>
                                </a:lnTo>
                                <a:lnTo>
                                  <a:pt x="86" y="137"/>
                                </a:lnTo>
                                <a:lnTo>
                                  <a:pt x="71" y="126"/>
                                </a:lnTo>
                                <a:lnTo>
                                  <a:pt x="57" y="112"/>
                                </a:lnTo>
                                <a:lnTo>
                                  <a:pt x="44" y="93"/>
                                </a:lnTo>
                                <a:lnTo>
                                  <a:pt x="30" y="72"/>
                                </a:lnTo>
                                <a:lnTo>
                                  <a:pt x="19" y="53"/>
                                </a:lnTo>
                                <a:lnTo>
                                  <a:pt x="8" y="32"/>
                                </a:lnTo>
                                <a:lnTo>
                                  <a:pt x="0" y="15"/>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54"/>
                        <wps:cNvSpPr>
                          <a:spLocks/>
                        </wps:cNvSpPr>
                        <wps:spPr bwMode="auto">
                          <a:xfrm>
                            <a:off x="4164965" y="918210"/>
                            <a:ext cx="109220" cy="116840"/>
                          </a:xfrm>
                          <a:custGeom>
                            <a:avLst/>
                            <a:gdLst>
                              <a:gd name="T0" fmla="*/ 22 w 172"/>
                              <a:gd name="T1" fmla="*/ 36 h 184"/>
                              <a:gd name="T2" fmla="*/ 141 w 172"/>
                              <a:gd name="T3" fmla="*/ 60 h 184"/>
                              <a:gd name="T4" fmla="*/ 141 w 172"/>
                              <a:gd name="T5" fmla="*/ 0 h 184"/>
                              <a:gd name="T6" fmla="*/ 172 w 172"/>
                              <a:gd name="T7" fmla="*/ 0 h 184"/>
                              <a:gd name="T8" fmla="*/ 172 w 172"/>
                              <a:gd name="T9" fmla="*/ 100 h 184"/>
                              <a:gd name="T10" fmla="*/ 74 w 172"/>
                              <a:gd name="T11" fmla="*/ 81 h 184"/>
                              <a:gd name="T12" fmla="*/ 109 w 172"/>
                              <a:gd name="T13" fmla="*/ 156 h 184"/>
                              <a:gd name="T14" fmla="*/ 7 w 172"/>
                              <a:gd name="T15" fmla="*/ 184 h 184"/>
                              <a:gd name="T16" fmla="*/ 0 w 172"/>
                              <a:gd name="T17" fmla="*/ 151 h 184"/>
                              <a:gd name="T18" fmla="*/ 65 w 172"/>
                              <a:gd name="T19" fmla="*/ 133 h 184"/>
                              <a:gd name="T20" fmla="*/ 22 w 172"/>
                              <a:gd name="T21" fmla="*/ 36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2" h="184">
                                <a:moveTo>
                                  <a:pt x="22" y="36"/>
                                </a:moveTo>
                                <a:lnTo>
                                  <a:pt x="141" y="60"/>
                                </a:lnTo>
                                <a:lnTo>
                                  <a:pt x="141" y="0"/>
                                </a:lnTo>
                                <a:lnTo>
                                  <a:pt x="172" y="0"/>
                                </a:lnTo>
                                <a:lnTo>
                                  <a:pt x="172" y="100"/>
                                </a:lnTo>
                                <a:lnTo>
                                  <a:pt x="74" y="81"/>
                                </a:lnTo>
                                <a:lnTo>
                                  <a:pt x="109" y="156"/>
                                </a:lnTo>
                                <a:lnTo>
                                  <a:pt x="7" y="184"/>
                                </a:lnTo>
                                <a:lnTo>
                                  <a:pt x="0" y="151"/>
                                </a:lnTo>
                                <a:lnTo>
                                  <a:pt x="65" y="133"/>
                                </a:lnTo>
                                <a:lnTo>
                                  <a:pt x="2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5"/>
                        <wps:cNvSpPr>
                          <a:spLocks/>
                        </wps:cNvSpPr>
                        <wps:spPr bwMode="auto">
                          <a:xfrm>
                            <a:off x="3554095" y="582295"/>
                            <a:ext cx="83185" cy="127000"/>
                          </a:xfrm>
                          <a:custGeom>
                            <a:avLst/>
                            <a:gdLst>
                              <a:gd name="T0" fmla="*/ 131 w 131"/>
                              <a:gd name="T1" fmla="*/ 0 h 200"/>
                              <a:gd name="T2" fmla="*/ 131 w 131"/>
                              <a:gd name="T3" fmla="*/ 34 h 200"/>
                              <a:gd name="T4" fmla="*/ 128 w 131"/>
                              <a:gd name="T5" fmla="*/ 34 h 200"/>
                              <a:gd name="T6" fmla="*/ 122 w 131"/>
                              <a:gd name="T7" fmla="*/ 34 h 200"/>
                              <a:gd name="T8" fmla="*/ 111 w 131"/>
                              <a:gd name="T9" fmla="*/ 35 h 200"/>
                              <a:gd name="T10" fmla="*/ 99 w 131"/>
                              <a:gd name="T11" fmla="*/ 39 h 200"/>
                              <a:gd name="T12" fmla="*/ 87 w 131"/>
                              <a:gd name="T13" fmla="*/ 43 h 200"/>
                              <a:gd name="T14" fmla="*/ 74 w 131"/>
                              <a:gd name="T15" fmla="*/ 51 h 200"/>
                              <a:gd name="T16" fmla="*/ 63 w 131"/>
                              <a:gd name="T17" fmla="*/ 61 h 200"/>
                              <a:gd name="T18" fmla="*/ 50 w 131"/>
                              <a:gd name="T19" fmla="*/ 74 h 200"/>
                              <a:gd name="T20" fmla="*/ 38 w 131"/>
                              <a:gd name="T21" fmla="*/ 96 h 200"/>
                              <a:gd name="T22" fmla="*/ 32 w 131"/>
                              <a:gd name="T23" fmla="*/ 123 h 200"/>
                              <a:gd name="T24" fmla="*/ 32 w 131"/>
                              <a:gd name="T25" fmla="*/ 157 h 200"/>
                              <a:gd name="T26" fmla="*/ 35 w 131"/>
                              <a:gd name="T27" fmla="*/ 194 h 200"/>
                              <a:gd name="T28" fmla="*/ 6 w 131"/>
                              <a:gd name="T29" fmla="*/ 200 h 200"/>
                              <a:gd name="T30" fmla="*/ 0 w 131"/>
                              <a:gd name="T31" fmla="*/ 156 h 200"/>
                              <a:gd name="T32" fmla="*/ 2 w 131"/>
                              <a:gd name="T33" fmla="*/ 117 h 200"/>
                              <a:gd name="T34" fmla="*/ 11 w 131"/>
                              <a:gd name="T35" fmla="*/ 82 h 200"/>
                              <a:gd name="T36" fmla="*/ 26 w 131"/>
                              <a:gd name="T37" fmla="*/ 53 h 200"/>
                              <a:gd name="T38" fmla="*/ 41 w 131"/>
                              <a:gd name="T39" fmla="*/ 35 h 200"/>
                              <a:gd name="T40" fmla="*/ 60 w 131"/>
                              <a:gd name="T41" fmla="*/ 23 h 200"/>
                              <a:gd name="T42" fmla="*/ 75 w 131"/>
                              <a:gd name="T43" fmla="*/ 13 h 200"/>
                              <a:gd name="T44" fmla="*/ 93 w 131"/>
                              <a:gd name="T45" fmla="*/ 7 h 200"/>
                              <a:gd name="T46" fmla="*/ 108 w 131"/>
                              <a:gd name="T47" fmla="*/ 4 h 200"/>
                              <a:gd name="T48" fmla="*/ 119 w 131"/>
                              <a:gd name="T49" fmla="*/ 2 h 200"/>
                              <a:gd name="T50" fmla="*/ 126 w 131"/>
                              <a:gd name="T51" fmla="*/ 0 h 200"/>
                              <a:gd name="T52" fmla="*/ 131 w 131"/>
                              <a:gd name="T53"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200">
                                <a:moveTo>
                                  <a:pt x="131" y="0"/>
                                </a:moveTo>
                                <a:lnTo>
                                  <a:pt x="131" y="34"/>
                                </a:lnTo>
                                <a:lnTo>
                                  <a:pt x="128" y="34"/>
                                </a:lnTo>
                                <a:lnTo>
                                  <a:pt x="122" y="34"/>
                                </a:lnTo>
                                <a:lnTo>
                                  <a:pt x="111" y="35"/>
                                </a:lnTo>
                                <a:lnTo>
                                  <a:pt x="99" y="39"/>
                                </a:lnTo>
                                <a:lnTo>
                                  <a:pt x="87" y="43"/>
                                </a:lnTo>
                                <a:lnTo>
                                  <a:pt x="74" y="51"/>
                                </a:lnTo>
                                <a:lnTo>
                                  <a:pt x="63" y="61"/>
                                </a:lnTo>
                                <a:lnTo>
                                  <a:pt x="50" y="74"/>
                                </a:lnTo>
                                <a:lnTo>
                                  <a:pt x="38" y="96"/>
                                </a:lnTo>
                                <a:lnTo>
                                  <a:pt x="32" y="123"/>
                                </a:lnTo>
                                <a:lnTo>
                                  <a:pt x="32" y="157"/>
                                </a:lnTo>
                                <a:lnTo>
                                  <a:pt x="35" y="194"/>
                                </a:lnTo>
                                <a:lnTo>
                                  <a:pt x="6" y="200"/>
                                </a:lnTo>
                                <a:lnTo>
                                  <a:pt x="0" y="156"/>
                                </a:lnTo>
                                <a:lnTo>
                                  <a:pt x="2" y="117"/>
                                </a:lnTo>
                                <a:lnTo>
                                  <a:pt x="11" y="82"/>
                                </a:lnTo>
                                <a:lnTo>
                                  <a:pt x="26" y="53"/>
                                </a:lnTo>
                                <a:lnTo>
                                  <a:pt x="41" y="35"/>
                                </a:lnTo>
                                <a:lnTo>
                                  <a:pt x="60" y="23"/>
                                </a:lnTo>
                                <a:lnTo>
                                  <a:pt x="75" y="13"/>
                                </a:lnTo>
                                <a:lnTo>
                                  <a:pt x="93" y="7"/>
                                </a:lnTo>
                                <a:lnTo>
                                  <a:pt x="108" y="4"/>
                                </a:lnTo>
                                <a:lnTo>
                                  <a:pt x="119" y="2"/>
                                </a:lnTo>
                                <a:lnTo>
                                  <a:pt x="126" y="0"/>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6"/>
                        <wps:cNvSpPr>
                          <a:spLocks/>
                        </wps:cNvSpPr>
                        <wps:spPr bwMode="auto">
                          <a:xfrm>
                            <a:off x="3460750" y="537210"/>
                            <a:ext cx="83185" cy="125095"/>
                          </a:xfrm>
                          <a:custGeom>
                            <a:avLst/>
                            <a:gdLst>
                              <a:gd name="T0" fmla="*/ 27 w 131"/>
                              <a:gd name="T1" fmla="*/ 51 h 197"/>
                              <a:gd name="T2" fmla="*/ 42 w 131"/>
                              <a:gd name="T3" fmla="*/ 33 h 197"/>
                              <a:gd name="T4" fmla="*/ 60 w 131"/>
                              <a:gd name="T5" fmla="*/ 21 h 197"/>
                              <a:gd name="T6" fmla="*/ 77 w 131"/>
                              <a:gd name="T7" fmla="*/ 13 h 197"/>
                              <a:gd name="T8" fmla="*/ 92 w 131"/>
                              <a:gd name="T9" fmla="*/ 6 h 197"/>
                              <a:gd name="T10" fmla="*/ 107 w 131"/>
                              <a:gd name="T11" fmla="*/ 3 h 197"/>
                              <a:gd name="T12" fmla="*/ 119 w 131"/>
                              <a:gd name="T13" fmla="*/ 0 h 197"/>
                              <a:gd name="T14" fmla="*/ 125 w 131"/>
                              <a:gd name="T15" fmla="*/ 0 h 197"/>
                              <a:gd name="T16" fmla="*/ 131 w 131"/>
                              <a:gd name="T17" fmla="*/ 0 h 197"/>
                              <a:gd name="T18" fmla="*/ 131 w 131"/>
                              <a:gd name="T19" fmla="*/ 32 h 197"/>
                              <a:gd name="T20" fmla="*/ 128 w 131"/>
                              <a:gd name="T21" fmla="*/ 32 h 197"/>
                              <a:gd name="T22" fmla="*/ 122 w 131"/>
                              <a:gd name="T23" fmla="*/ 32 h 197"/>
                              <a:gd name="T24" fmla="*/ 113 w 131"/>
                              <a:gd name="T25" fmla="*/ 33 h 197"/>
                              <a:gd name="T26" fmla="*/ 101 w 131"/>
                              <a:gd name="T27" fmla="*/ 36 h 197"/>
                              <a:gd name="T28" fmla="*/ 87 w 131"/>
                              <a:gd name="T29" fmla="*/ 41 h 197"/>
                              <a:gd name="T30" fmla="*/ 74 w 131"/>
                              <a:gd name="T31" fmla="*/ 49 h 197"/>
                              <a:gd name="T32" fmla="*/ 63 w 131"/>
                              <a:gd name="T33" fmla="*/ 59 h 197"/>
                              <a:gd name="T34" fmla="*/ 51 w 131"/>
                              <a:gd name="T35" fmla="*/ 71 h 197"/>
                              <a:gd name="T36" fmla="*/ 38 w 131"/>
                              <a:gd name="T37" fmla="*/ 94 h 197"/>
                              <a:gd name="T38" fmla="*/ 32 w 131"/>
                              <a:gd name="T39" fmla="*/ 121 h 197"/>
                              <a:gd name="T40" fmla="*/ 30 w 131"/>
                              <a:gd name="T41" fmla="*/ 154 h 197"/>
                              <a:gd name="T42" fmla="*/ 35 w 131"/>
                              <a:gd name="T43" fmla="*/ 191 h 197"/>
                              <a:gd name="T44" fmla="*/ 6 w 131"/>
                              <a:gd name="T45" fmla="*/ 197 h 197"/>
                              <a:gd name="T46" fmla="*/ 0 w 131"/>
                              <a:gd name="T47" fmla="*/ 153 h 197"/>
                              <a:gd name="T48" fmla="*/ 3 w 131"/>
                              <a:gd name="T49" fmla="*/ 114 h 197"/>
                              <a:gd name="T50" fmla="*/ 11 w 131"/>
                              <a:gd name="T51" fmla="*/ 79 h 197"/>
                              <a:gd name="T52" fmla="*/ 27 w 131"/>
                              <a:gd name="T53" fmla="*/ 5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197">
                                <a:moveTo>
                                  <a:pt x="27" y="51"/>
                                </a:moveTo>
                                <a:lnTo>
                                  <a:pt x="42" y="33"/>
                                </a:lnTo>
                                <a:lnTo>
                                  <a:pt x="60" y="21"/>
                                </a:lnTo>
                                <a:lnTo>
                                  <a:pt x="77" y="13"/>
                                </a:lnTo>
                                <a:lnTo>
                                  <a:pt x="92" y="6"/>
                                </a:lnTo>
                                <a:lnTo>
                                  <a:pt x="107" y="3"/>
                                </a:lnTo>
                                <a:lnTo>
                                  <a:pt x="119" y="0"/>
                                </a:lnTo>
                                <a:lnTo>
                                  <a:pt x="125" y="0"/>
                                </a:lnTo>
                                <a:lnTo>
                                  <a:pt x="131" y="0"/>
                                </a:lnTo>
                                <a:lnTo>
                                  <a:pt x="131" y="32"/>
                                </a:lnTo>
                                <a:lnTo>
                                  <a:pt x="128" y="32"/>
                                </a:lnTo>
                                <a:lnTo>
                                  <a:pt x="122" y="32"/>
                                </a:lnTo>
                                <a:lnTo>
                                  <a:pt x="113" y="33"/>
                                </a:lnTo>
                                <a:lnTo>
                                  <a:pt x="101" y="36"/>
                                </a:lnTo>
                                <a:lnTo>
                                  <a:pt x="87" y="41"/>
                                </a:lnTo>
                                <a:lnTo>
                                  <a:pt x="74" y="49"/>
                                </a:lnTo>
                                <a:lnTo>
                                  <a:pt x="63" y="59"/>
                                </a:lnTo>
                                <a:lnTo>
                                  <a:pt x="51" y="71"/>
                                </a:lnTo>
                                <a:lnTo>
                                  <a:pt x="38" y="94"/>
                                </a:lnTo>
                                <a:lnTo>
                                  <a:pt x="32" y="121"/>
                                </a:lnTo>
                                <a:lnTo>
                                  <a:pt x="30" y="154"/>
                                </a:lnTo>
                                <a:lnTo>
                                  <a:pt x="35" y="191"/>
                                </a:lnTo>
                                <a:lnTo>
                                  <a:pt x="6" y="197"/>
                                </a:lnTo>
                                <a:lnTo>
                                  <a:pt x="0" y="153"/>
                                </a:lnTo>
                                <a:lnTo>
                                  <a:pt x="3" y="114"/>
                                </a:lnTo>
                                <a:lnTo>
                                  <a:pt x="11" y="79"/>
                                </a:lnTo>
                                <a:lnTo>
                                  <a:pt x="2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7"/>
                        <wps:cNvSpPr>
                          <a:spLocks/>
                        </wps:cNvSpPr>
                        <wps:spPr bwMode="auto">
                          <a:xfrm>
                            <a:off x="3595370" y="628015"/>
                            <a:ext cx="571500" cy="310515"/>
                          </a:xfrm>
                          <a:custGeom>
                            <a:avLst/>
                            <a:gdLst>
                              <a:gd name="T0" fmla="*/ 885 w 900"/>
                              <a:gd name="T1" fmla="*/ 487 h 489"/>
                              <a:gd name="T2" fmla="*/ 6 w 900"/>
                              <a:gd name="T3" fmla="*/ 21 h 489"/>
                              <a:gd name="T4" fmla="*/ 3 w 900"/>
                              <a:gd name="T5" fmla="*/ 17 h 489"/>
                              <a:gd name="T6" fmla="*/ 1 w 900"/>
                              <a:gd name="T7" fmla="*/ 14 h 489"/>
                              <a:gd name="T8" fmla="*/ 0 w 900"/>
                              <a:gd name="T9" fmla="*/ 10 h 489"/>
                              <a:gd name="T10" fmla="*/ 1 w 900"/>
                              <a:gd name="T11" fmla="*/ 6 h 489"/>
                              <a:gd name="T12" fmla="*/ 4 w 900"/>
                              <a:gd name="T13" fmla="*/ 3 h 489"/>
                              <a:gd name="T14" fmla="*/ 7 w 900"/>
                              <a:gd name="T15" fmla="*/ 0 h 489"/>
                              <a:gd name="T16" fmla="*/ 12 w 900"/>
                              <a:gd name="T17" fmla="*/ 0 h 489"/>
                              <a:gd name="T18" fmla="*/ 15 w 900"/>
                              <a:gd name="T19" fmla="*/ 0 h 489"/>
                              <a:gd name="T20" fmla="*/ 894 w 900"/>
                              <a:gd name="T21" fmla="*/ 468 h 489"/>
                              <a:gd name="T22" fmla="*/ 897 w 900"/>
                              <a:gd name="T23" fmla="*/ 471 h 489"/>
                              <a:gd name="T24" fmla="*/ 900 w 900"/>
                              <a:gd name="T25" fmla="*/ 474 h 489"/>
                              <a:gd name="T26" fmla="*/ 900 w 900"/>
                              <a:gd name="T27" fmla="*/ 479 h 489"/>
                              <a:gd name="T28" fmla="*/ 900 w 900"/>
                              <a:gd name="T29" fmla="*/ 482 h 489"/>
                              <a:gd name="T30" fmla="*/ 897 w 900"/>
                              <a:gd name="T31" fmla="*/ 485 h 489"/>
                              <a:gd name="T32" fmla="*/ 894 w 900"/>
                              <a:gd name="T33" fmla="*/ 489 h 489"/>
                              <a:gd name="T34" fmla="*/ 889 w 900"/>
                              <a:gd name="T35" fmla="*/ 489 h 489"/>
                              <a:gd name="T36" fmla="*/ 885 w 900"/>
                              <a:gd name="T37" fmla="*/ 487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0" h="489">
                                <a:moveTo>
                                  <a:pt x="885" y="487"/>
                                </a:moveTo>
                                <a:lnTo>
                                  <a:pt x="6" y="21"/>
                                </a:lnTo>
                                <a:lnTo>
                                  <a:pt x="3" y="17"/>
                                </a:lnTo>
                                <a:lnTo>
                                  <a:pt x="1" y="14"/>
                                </a:lnTo>
                                <a:lnTo>
                                  <a:pt x="0" y="10"/>
                                </a:lnTo>
                                <a:lnTo>
                                  <a:pt x="1" y="6"/>
                                </a:lnTo>
                                <a:lnTo>
                                  <a:pt x="4" y="3"/>
                                </a:lnTo>
                                <a:lnTo>
                                  <a:pt x="7" y="0"/>
                                </a:lnTo>
                                <a:lnTo>
                                  <a:pt x="12" y="0"/>
                                </a:lnTo>
                                <a:lnTo>
                                  <a:pt x="15" y="0"/>
                                </a:lnTo>
                                <a:lnTo>
                                  <a:pt x="894" y="468"/>
                                </a:lnTo>
                                <a:lnTo>
                                  <a:pt x="897" y="471"/>
                                </a:lnTo>
                                <a:lnTo>
                                  <a:pt x="900" y="474"/>
                                </a:lnTo>
                                <a:lnTo>
                                  <a:pt x="900" y="479"/>
                                </a:lnTo>
                                <a:lnTo>
                                  <a:pt x="900" y="482"/>
                                </a:lnTo>
                                <a:lnTo>
                                  <a:pt x="897" y="485"/>
                                </a:lnTo>
                                <a:lnTo>
                                  <a:pt x="894" y="489"/>
                                </a:lnTo>
                                <a:lnTo>
                                  <a:pt x="889" y="489"/>
                                </a:lnTo>
                                <a:lnTo>
                                  <a:pt x="885" y="4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58"/>
                        <wps:cNvSpPr>
                          <a:spLocks/>
                        </wps:cNvSpPr>
                        <wps:spPr bwMode="auto">
                          <a:xfrm>
                            <a:off x="3655060" y="104140"/>
                            <a:ext cx="120650" cy="113665"/>
                          </a:xfrm>
                          <a:custGeom>
                            <a:avLst/>
                            <a:gdLst>
                              <a:gd name="T0" fmla="*/ 182 w 190"/>
                              <a:gd name="T1" fmla="*/ 141 h 179"/>
                              <a:gd name="T2" fmla="*/ 33 w 190"/>
                              <a:gd name="T3" fmla="*/ 6 h 179"/>
                              <a:gd name="T4" fmla="*/ 26 w 190"/>
                              <a:gd name="T5" fmla="*/ 0 h 179"/>
                              <a:gd name="T6" fmla="*/ 18 w 190"/>
                              <a:gd name="T7" fmla="*/ 0 h 179"/>
                              <a:gd name="T8" fmla="*/ 12 w 190"/>
                              <a:gd name="T9" fmla="*/ 1 h 179"/>
                              <a:gd name="T10" fmla="*/ 6 w 190"/>
                              <a:gd name="T11" fmla="*/ 6 h 179"/>
                              <a:gd name="T12" fmla="*/ 0 w 190"/>
                              <a:gd name="T13" fmla="*/ 15 h 179"/>
                              <a:gd name="T14" fmla="*/ 0 w 190"/>
                              <a:gd name="T15" fmla="*/ 22 h 179"/>
                              <a:gd name="T16" fmla="*/ 3 w 190"/>
                              <a:gd name="T17" fmla="*/ 33 h 179"/>
                              <a:gd name="T18" fmla="*/ 6 w 190"/>
                              <a:gd name="T19" fmla="*/ 39 h 179"/>
                              <a:gd name="T20" fmla="*/ 156 w 190"/>
                              <a:gd name="T21" fmla="*/ 174 h 179"/>
                              <a:gd name="T22" fmla="*/ 163 w 190"/>
                              <a:gd name="T23" fmla="*/ 177 h 179"/>
                              <a:gd name="T24" fmla="*/ 171 w 190"/>
                              <a:gd name="T25" fmla="*/ 179 h 179"/>
                              <a:gd name="T26" fmla="*/ 179 w 190"/>
                              <a:gd name="T27" fmla="*/ 176 h 179"/>
                              <a:gd name="T28" fmla="*/ 185 w 190"/>
                              <a:gd name="T29" fmla="*/ 171 h 179"/>
                              <a:gd name="T30" fmla="*/ 188 w 190"/>
                              <a:gd name="T31" fmla="*/ 163 h 179"/>
                              <a:gd name="T32" fmla="*/ 190 w 190"/>
                              <a:gd name="T33" fmla="*/ 155 h 179"/>
                              <a:gd name="T34" fmla="*/ 187 w 190"/>
                              <a:gd name="T35" fmla="*/ 147 h 179"/>
                              <a:gd name="T36" fmla="*/ 182 w 190"/>
                              <a:gd name="T37" fmla="*/ 14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 h="179">
                                <a:moveTo>
                                  <a:pt x="182" y="141"/>
                                </a:moveTo>
                                <a:lnTo>
                                  <a:pt x="33" y="6"/>
                                </a:lnTo>
                                <a:lnTo>
                                  <a:pt x="26" y="0"/>
                                </a:lnTo>
                                <a:lnTo>
                                  <a:pt x="18" y="0"/>
                                </a:lnTo>
                                <a:lnTo>
                                  <a:pt x="12" y="1"/>
                                </a:lnTo>
                                <a:lnTo>
                                  <a:pt x="6" y="6"/>
                                </a:lnTo>
                                <a:lnTo>
                                  <a:pt x="0" y="15"/>
                                </a:lnTo>
                                <a:lnTo>
                                  <a:pt x="0" y="22"/>
                                </a:lnTo>
                                <a:lnTo>
                                  <a:pt x="3" y="33"/>
                                </a:lnTo>
                                <a:lnTo>
                                  <a:pt x="6" y="39"/>
                                </a:lnTo>
                                <a:lnTo>
                                  <a:pt x="156" y="174"/>
                                </a:lnTo>
                                <a:lnTo>
                                  <a:pt x="163" y="177"/>
                                </a:lnTo>
                                <a:lnTo>
                                  <a:pt x="171" y="179"/>
                                </a:lnTo>
                                <a:lnTo>
                                  <a:pt x="179" y="176"/>
                                </a:lnTo>
                                <a:lnTo>
                                  <a:pt x="185" y="171"/>
                                </a:lnTo>
                                <a:lnTo>
                                  <a:pt x="188" y="163"/>
                                </a:lnTo>
                                <a:lnTo>
                                  <a:pt x="190" y="155"/>
                                </a:lnTo>
                                <a:lnTo>
                                  <a:pt x="187" y="147"/>
                                </a:lnTo>
                                <a:lnTo>
                                  <a:pt x="182" y="1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9"/>
                        <wps:cNvSpPr>
                          <a:spLocks/>
                        </wps:cNvSpPr>
                        <wps:spPr bwMode="auto">
                          <a:xfrm>
                            <a:off x="3525520" y="221615"/>
                            <a:ext cx="208280" cy="85725"/>
                          </a:xfrm>
                          <a:custGeom>
                            <a:avLst/>
                            <a:gdLst>
                              <a:gd name="T0" fmla="*/ 315 w 328"/>
                              <a:gd name="T1" fmla="*/ 93 h 135"/>
                              <a:gd name="T2" fmla="*/ 26 w 328"/>
                              <a:gd name="T3" fmla="*/ 0 h 135"/>
                              <a:gd name="T4" fmla="*/ 17 w 328"/>
                              <a:gd name="T5" fmla="*/ 0 h 135"/>
                              <a:gd name="T6" fmla="*/ 11 w 328"/>
                              <a:gd name="T7" fmla="*/ 2 h 135"/>
                              <a:gd name="T8" fmla="*/ 5 w 328"/>
                              <a:gd name="T9" fmla="*/ 7 h 135"/>
                              <a:gd name="T10" fmla="*/ 0 w 328"/>
                              <a:gd name="T11" fmla="*/ 15 h 135"/>
                              <a:gd name="T12" fmla="*/ 0 w 328"/>
                              <a:gd name="T13" fmla="*/ 23 h 135"/>
                              <a:gd name="T14" fmla="*/ 2 w 328"/>
                              <a:gd name="T15" fmla="*/ 30 h 135"/>
                              <a:gd name="T16" fmla="*/ 8 w 328"/>
                              <a:gd name="T17" fmla="*/ 37 h 135"/>
                              <a:gd name="T18" fmla="*/ 15 w 328"/>
                              <a:gd name="T19" fmla="*/ 42 h 135"/>
                              <a:gd name="T20" fmla="*/ 303 w 328"/>
                              <a:gd name="T21" fmla="*/ 135 h 135"/>
                              <a:gd name="T22" fmla="*/ 310 w 328"/>
                              <a:gd name="T23" fmla="*/ 135 h 135"/>
                              <a:gd name="T24" fmla="*/ 318 w 328"/>
                              <a:gd name="T25" fmla="*/ 132 h 135"/>
                              <a:gd name="T26" fmla="*/ 324 w 328"/>
                              <a:gd name="T27" fmla="*/ 126 h 135"/>
                              <a:gd name="T28" fmla="*/ 328 w 328"/>
                              <a:gd name="T29" fmla="*/ 119 h 135"/>
                              <a:gd name="T30" fmla="*/ 328 w 328"/>
                              <a:gd name="T31" fmla="*/ 110 h 135"/>
                              <a:gd name="T32" fmla="*/ 326 w 328"/>
                              <a:gd name="T33" fmla="*/ 102 h 135"/>
                              <a:gd name="T34" fmla="*/ 322 w 328"/>
                              <a:gd name="T35" fmla="*/ 96 h 135"/>
                              <a:gd name="T36" fmla="*/ 315 w 328"/>
                              <a:gd name="T37" fmla="*/ 9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8" h="135">
                                <a:moveTo>
                                  <a:pt x="315" y="93"/>
                                </a:moveTo>
                                <a:lnTo>
                                  <a:pt x="26" y="0"/>
                                </a:lnTo>
                                <a:lnTo>
                                  <a:pt x="17" y="0"/>
                                </a:lnTo>
                                <a:lnTo>
                                  <a:pt x="11" y="2"/>
                                </a:lnTo>
                                <a:lnTo>
                                  <a:pt x="5" y="7"/>
                                </a:lnTo>
                                <a:lnTo>
                                  <a:pt x="0" y="15"/>
                                </a:lnTo>
                                <a:lnTo>
                                  <a:pt x="0" y="23"/>
                                </a:lnTo>
                                <a:lnTo>
                                  <a:pt x="2" y="30"/>
                                </a:lnTo>
                                <a:lnTo>
                                  <a:pt x="8" y="37"/>
                                </a:lnTo>
                                <a:lnTo>
                                  <a:pt x="15" y="42"/>
                                </a:lnTo>
                                <a:lnTo>
                                  <a:pt x="303" y="135"/>
                                </a:lnTo>
                                <a:lnTo>
                                  <a:pt x="310" y="135"/>
                                </a:lnTo>
                                <a:lnTo>
                                  <a:pt x="318" y="132"/>
                                </a:lnTo>
                                <a:lnTo>
                                  <a:pt x="324" y="126"/>
                                </a:lnTo>
                                <a:lnTo>
                                  <a:pt x="328" y="119"/>
                                </a:lnTo>
                                <a:lnTo>
                                  <a:pt x="328" y="110"/>
                                </a:lnTo>
                                <a:lnTo>
                                  <a:pt x="326" y="102"/>
                                </a:lnTo>
                                <a:lnTo>
                                  <a:pt x="322" y="96"/>
                                </a:lnTo>
                                <a:lnTo>
                                  <a:pt x="315"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60"/>
                        <wps:cNvSpPr>
                          <a:spLocks/>
                        </wps:cNvSpPr>
                        <wps:spPr bwMode="auto">
                          <a:xfrm>
                            <a:off x="3599180" y="379730"/>
                            <a:ext cx="118745" cy="54610"/>
                          </a:xfrm>
                          <a:custGeom>
                            <a:avLst/>
                            <a:gdLst>
                              <a:gd name="T0" fmla="*/ 162 w 187"/>
                              <a:gd name="T1" fmla="*/ 0 h 86"/>
                              <a:gd name="T2" fmla="*/ 13 w 187"/>
                              <a:gd name="T3" fmla="*/ 43 h 86"/>
                              <a:gd name="T4" fmla="*/ 6 w 187"/>
                              <a:gd name="T5" fmla="*/ 48 h 86"/>
                              <a:gd name="T6" fmla="*/ 1 w 187"/>
                              <a:gd name="T7" fmla="*/ 54 h 86"/>
                              <a:gd name="T8" fmla="*/ 0 w 187"/>
                              <a:gd name="T9" fmla="*/ 62 h 86"/>
                              <a:gd name="T10" fmla="*/ 0 w 187"/>
                              <a:gd name="T11" fmla="*/ 70 h 86"/>
                              <a:gd name="T12" fmla="*/ 3 w 187"/>
                              <a:gd name="T13" fmla="*/ 78 h 86"/>
                              <a:gd name="T14" fmla="*/ 9 w 187"/>
                              <a:gd name="T15" fmla="*/ 83 h 86"/>
                              <a:gd name="T16" fmla="*/ 16 w 187"/>
                              <a:gd name="T17" fmla="*/ 86 h 86"/>
                              <a:gd name="T18" fmla="*/ 24 w 187"/>
                              <a:gd name="T19" fmla="*/ 86 h 86"/>
                              <a:gd name="T20" fmla="*/ 173 w 187"/>
                              <a:gd name="T21" fmla="*/ 42 h 86"/>
                              <a:gd name="T22" fmla="*/ 180 w 187"/>
                              <a:gd name="T23" fmla="*/ 39 h 86"/>
                              <a:gd name="T24" fmla="*/ 186 w 187"/>
                              <a:gd name="T25" fmla="*/ 32 h 86"/>
                              <a:gd name="T26" fmla="*/ 187 w 187"/>
                              <a:gd name="T27" fmla="*/ 24 h 86"/>
                              <a:gd name="T28" fmla="*/ 187 w 187"/>
                              <a:gd name="T29" fmla="*/ 16 h 86"/>
                              <a:gd name="T30" fmla="*/ 184 w 187"/>
                              <a:gd name="T31" fmla="*/ 8 h 86"/>
                              <a:gd name="T32" fmla="*/ 178 w 187"/>
                              <a:gd name="T33" fmla="*/ 4 h 86"/>
                              <a:gd name="T34" fmla="*/ 171 w 187"/>
                              <a:gd name="T35" fmla="*/ 0 h 86"/>
                              <a:gd name="T36" fmla="*/ 162 w 187"/>
                              <a:gd name="T3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7" h="86">
                                <a:moveTo>
                                  <a:pt x="162" y="0"/>
                                </a:moveTo>
                                <a:lnTo>
                                  <a:pt x="13" y="43"/>
                                </a:lnTo>
                                <a:lnTo>
                                  <a:pt x="6" y="48"/>
                                </a:lnTo>
                                <a:lnTo>
                                  <a:pt x="1" y="54"/>
                                </a:lnTo>
                                <a:lnTo>
                                  <a:pt x="0" y="62"/>
                                </a:lnTo>
                                <a:lnTo>
                                  <a:pt x="0" y="70"/>
                                </a:lnTo>
                                <a:lnTo>
                                  <a:pt x="3" y="78"/>
                                </a:lnTo>
                                <a:lnTo>
                                  <a:pt x="9" y="83"/>
                                </a:lnTo>
                                <a:lnTo>
                                  <a:pt x="16" y="86"/>
                                </a:lnTo>
                                <a:lnTo>
                                  <a:pt x="24" y="86"/>
                                </a:lnTo>
                                <a:lnTo>
                                  <a:pt x="173" y="42"/>
                                </a:lnTo>
                                <a:lnTo>
                                  <a:pt x="180" y="39"/>
                                </a:lnTo>
                                <a:lnTo>
                                  <a:pt x="186" y="32"/>
                                </a:lnTo>
                                <a:lnTo>
                                  <a:pt x="187" y="24"/>
                                </a:lnTo>
                                <a:lnTo>
                                  <a:pt x="187" y="16"/>
                                </a:lnTo>
                                <a:lnTo>
                                  <a:pt x="184" y="8"/>
                                </a:lnTo>
                                <a:lnTo>
                                  <a:pt x="178" y="4"/>
                                </a:lnTo>
                                <a:lnTo>
                                  <a:pt x="171" y="0"/>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1"/>
                        <wps:cNvSpPr>
                          <a:spLocks/>
                        </wps:cNvSpPr>
                        <wps:spPr bwMode="auto">
                          <a:xfrm>
                            <a:off x="837565" y="104140"/>
                            <a:ext cx="119380" cy="113665"/>
                          </a:xfrm>
                          <a:custGeom>
                            <a:avLst/>
                            <a:gdLst>
                              <a:gd name="T0" fmla="*/ 32 w 188"/>
                              <a:gd name="T1" fmla="*/ 174 h 179"/>
                              <a:gd name="T2" fmla="*/ 181 w 188"/>
                              <a:gd name="T3" fmla="*/ 39 h 179"/>
                              <a:gd name="T4" fmla="*/ 187 w 188"/>
                              <a:gd name="T5" fmla="*/ 33 h 179"/>
                              <a:gd name="T6" fmla="*/ 188 w 188"/>
                              <a:gd name="T7" fmla="*/ 22 h 179"/>
                              <a:gd name="T8" fmla="*/ 188 w 188"/>
                              <a:gd name="T9" fmla="*/ 14 h 179"/>
                              <a:gd name="T10" fmla="*/ 184 w 188"/>
                              <a:gd name="T11" fmla="*/ 6 h 179"/>
                              <a:gd name="T12" fmla="*/ 178 w 188"/>
                              <a:gd name="T13" fmla="*/ 1 h 179"/>
                              <a:gd name="T14" fmla="*/ 170 w 188"/>
                              <a:gd name="T15" fmla="*/ 0 h 179"/>
                              <a:gd name="T16" fmla="*/ 162 w 188"/>
                              <a:gd name="T17" fmla="*/ 0 h 179"/>
                              <a:gd name="T18" fmla="*/ 156 w 188"/>
                              <a:gd name="T19" fmla="*/ 5 h 179"/>
                              <a:gd name="T20" fmla="*/ 7 w 188"/>
                              <a:gd name="T21" fmla="*/ 141 h 179"/>
                              <a:gd name="T22" fmla="*/ 1 w 188"/>
                              <a:gd name="T23" fmla="*/ 147 h 179"/>
                              <a:gd name="T24" fmla="*/ 0 w 188"/>
                              <a:gd name="T25" fmla="*/ 155 h 179"/>
                              <a:gd name="T26" fmla="*/ 0 w 188"/>
                              <a:gd name="T27" fmla="*/ 163 h 179"/>
                              <a:gd name="T28" fmla="*/ 4 w 188"/>
                              <a:gd name="T29" fmla="*/ 171 h 179"/>
                              <a:gd name="T30" fmla="*/ 10 w 188"/>
                              <a:gd name="T31" fmla="*/ 176 h 179"/>
                              <a:gd name="T32" fmla="*/ 17 w 188"/>
                              <a:gd name="T33" fmla="*/ 179 h 179"/>
                              <a:gd name="T34" fmla="*/ 24 w 188"/>
                              <a:gd name="T35" fmla="*/ 177 h 179"/>
                              <a:gd name="T36" fmla="*/ 32 w 188"/>
                              <a:gd name="T37" fmla="*/ 17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 h="179">
                                <a:moveTo>
                                  <a:pt x="32" y="174"/>
                                </a:moveTo>
                                <a:lnTo>
                                  <a:pt x="181" y="39"/>
                                </a:lnTo>
                                <a:lnTo>
                                  <a:pt x="187" y="33"/>
                                </a:lnTo>
                                <a:lnTo>
                                  <a:pt x="188" y="22"/>
                                </a:lnTo>
                                <a:lnTo>
                                  <a:pt x="188" y="14"/>
                                </a:lnTo>
                                <a:lnTo>
                                  <a:pt x="184" y="6"/>
                                </a:lnTo>
                                <a:lnTo>
                                  <a:pt x="178" y="1"/>
                                </a:lnTo>
                                <a:lnTo>
                                  <a:pt x="170" y="0"/>
                                </a:lnTo>
                                <a:lnTo>
                                  <a:pt x="162" y="0"/>
                                </a:lnTo>
                                <a:lnTo>
                                  <a:pt x="156" y="5"/>
                                </a:lnTo>
                                <a:lnTo>
                                  <a:pt x="7" y="141"/>
                                </a:lnTo>
                                <a:lnTo>
                                  <a:pt x="1" y="147"/>
                                </a:lnTo>
                                <a:lnTo>
                                  <a:pt x="0" y="155"/>
                                </a:lnTo>
                                <a:lnTo>
                                  <a:pt x="0" y="163"/>
                                </a:lnTo>
                                <a:lnTo>
                                  <a:pt x="4" y="171"/>
                                </a:lnTo>
                                <a:lnTo>
                                  <a:pt x="10" y="176"/>
                                </a:lnTo>
                                <a:lnTo>
                                  <a:pt x="17" y="179"/>
                                </a:lnTo>
                                <a:lnTo>
                                  <a:pt x="24" y="177"/>
                                </a:lnTo>
                                <a:lnTo>
                                  <a:pt x="32"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2"/>
                        <wps:cNvSpPr>
                          <a:spLocks/>
                        </wps:cNvSpPr>
                        <wps:spPr bwMode="auto">
                          <a:xfrm>
                            <a:off x="878205" y="221615"/>
                            <a:ext cx="208280" cy="85725"/>
                          </a:xfrm>
                          <a:custGeom>
                            <a:avLst/>
                            <a:gdLst>
                              <a:gd name="T0" fmla="*/ 25 w 328"/>
                              <a:gd name="T1" fmla="*/ 135 h 135"/>
                              <a:gd name="T2" fmla="*/ 314 w 328"/>
                              <a:gd name="T3" fmla="*/ 42 h 135"/>
                              <a:gd name="T4" fmla="*/ 322 w 328"/>
                              <a:gd name="T5" fmla="*/ 37 h 135"/>
                              <a:gd name="T6" fmla="*/ 326 w 328"/>
                              <a:gd name="T7" fmla="*/ 30 h 135"/>
                              <a:gd name="T8" fmla="*/ 328 w 328"/>
                              <a:gd name="T9" fmla="*/ 23 h 135"/>
                              <a:gd name="T10" fmla="*/ 328 w 328"/>
                              <a:gd name="T11" fmla="*/ 15 h 135"/>
                              <a:gd name="T12" fmla="*/ 323 w 328"/>
                              <a:gd name="T13" fmla="*/ 7 h 135"/>
                              <a:gd name="T14" fmla="*/ 317 w 328"/>
                              <a:gd name="T15" fmla="*/ 2 h 135"/>
                              <a:gd name="T16" fmla="*/ 310 w 328"/>
                              <a:gd name="T17" fmla="*/ 0 h 135"/>
                              <a:gd name="T18" fmla="*/ 302 w 328"/>
                              <a:gd name="T19" fmla="*/ 0 h 135"/>
                              <a:gd name="T20" fmla="*/ 14 w 328"/>
                              <a:gd name="T21" fmla="*/ 93 h 135"/>
                              <a:gd name="T22" fmla="*/ 7 w 328"/>
                              <a:gd name="T23" fmla="*/ 96 h 135"/>
                              <a:gd name="T24" fmla="*/ 1 w 328"/>
                              <a:gd name="T25" fmla="*/ 102 h 135"/>
                              <a:gd name="T26" fmla="*/ 0 w 328"/>
                              <a:gd name="T27" fmla="*/ 110 h 135"/>
                              <a:gd name="T28" fmla="*/ 0 w 328"/>
                              <a:gd name="T29" fmla="*/ 118 h 135"/>
                              <a:gd name="T30" fmla="*/ 4 w 328"/>
                              <a:gd name="T31" fmla="*/ 126 h 135"/>
                              <a:gd name="T32" fmla="*/ 10 w 328"/>
                              <a:gd name="T33" fmla="*/ 132 h 135"/>
                              <a:gd name="T34" fmla="*/ 17 w 328"/>
                              <a:gd name="T35" fmla="*/ 135 h 135"/>
                              <a:gd name="T36" fmla="*/ 25 w 328"/>
                              <a:gd name="T37" fmla="*/ 13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8" h="135">
                                <a:moveTo>
                                  <a:pt x="25" y="135"/>
                                </a:moveTo>
                                <a:lnTo>
                                  <a:pt x="314" y="42"/>
                                </a:lnTo>
                                <a:lnTo>
                                  <a:pt x="322" y="37"/>
                                </a:lnTo>
                                <a:lnTo>
                                  <a:pt x="326" y="30"/>
                                </a:lnTo>
                                <a:lnTo>
                                  <a:pt x="328" y="23"/>
                                </a:lnTo>
                                <a:lnTo>
                                  <a:pt x="328" y="15"/>
                                </a:lnTo>
                                <a:lnTo>
                                  <a:pt x="323" y="7"/>
                                </a:lnTo>
                                <a:lnTo>
                                  <a:pt x="317" y="2"/>
                                </a:lnTo>
                                <a:lnTo>
                                  <a:pt x="310" y="0"/>
                                </a:lnTo>
                                <a:lnTo>
                                  <a:pt x="302" y="0"/>
                                </a:lnTo>
                                <a:lnTo>
                                  <a:pt x="14" y="93"/>
                                </a:lnTo>
                                <a:lnTo>
                                  <a:pt x="7" y="96"/>
                                </a:lnTo>
                                <a:lnTo>
                                  <a:pt x="1" y="102"/>
                                </a:lnTo>
                                <a:lnTo>
                                  <a:pt x="0" y="110"/>
                                </a:lnTo>
                                <a:lnTo>
                                  <a:pt x="0" y="118"/>
                                </a:lnTo>
                                <a:lnTo>
                                  <a:pt x="4" y="126"/>
                                </a:lnTo>
                                <a:lnTo>
                                  <a:pt x="10" y="132"/>
                                </a:lnTo>
                                <a:lnTo>
                                  <a:pt x="17" y="135"/>
                                </a:lnTo>
                                <a:lnTo>
                                  <a:pt x="25"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63"/>
                        <wps:cNvSpPr>
                          <a:spLocks/>
                        </wps:cNvSpPr>
                        <wps:spPr bwMode="auto">
                          <a:xfrm>
                            <a:off x="894080" y="379730"/>
                            <a:ext cx="119380" cy="54610"/>
                          </a:xfrm>
                          <a:custGeom>
                            <a:avLst/>
                            <a:gdLst>
                              <a:gd name="T0" fmla="*/ 14 w 188"/>
                              <a:gd name="T1" fmla="*/ 42 h 86"/>
                              <a:gd name="T2" fmla="*/ 163 w 188"/>
                              <a:gd name="T3" fmla="*/ 86 h 86"/>
                              <a:gd name="T4" fmla="*/ 170 w 188"/>
                              <a:gd name="T5" fmla="*/ 86 h 86"/>
                              <a:gd name="T6" fmla="*/ 178 w 188"/>
                              <a:gd name="T7" fmla="*/ 83 h 86"/>
                              <a:gd name="T8" fmla="*/ 184 w 188"/>
                              <a:gd name="T9" fmla="*/ 78 h 86"/>
                              <a:gd name="T10" fmla="*/ 188 w 188"/>
                              <a:gd name="T11" fmla="*/ 70 h 86"/>
                              <a:gd name="T12" fmla="*/ 188 w 188"/>
                              <a:gd name="T13" fmla="*/ 62 h 86"/>
                              <a:gd name="T14" fmla="*/ 185 w 188"/>
                              <a:gd name="T15" fmla="*/ 54 h 86"/>
                              <a:gd name="T16" fmla="*/ 181 w 188"/>
                              <a:gd name="T17" fmla="*/ 48 h 86"/>
                              <a:gd name="T18" fmla="*/ 173 w 188"/>
                              <a:gd name="T19" fmla="*/ 43 h 86"/>
                              <a:gd name="T20" fmla="*/ 25 w 188"/>
                              <a:gd name="T21" fmla="*/ 0 h 86"/>
                              <a:gd name="T22" fmla="*/ 17 w 188"/>
                              <a:gd name="T23" fmla="*/ 0 h 86"/>
                              <a:gd name="T24" fmla="*/ 10 w 188"/>
                              <a:gd name="T25" fmla="*/ 4 h 86"/>
                              <a:gd name="T26" fmla="*/ 4 w 188"/>
                              <a:gd name="T27" fmla="*/ 8 h 86"/>
                              <a:gd name="T28" fmla="*/ 0 w 188"/>
                              <a:gd name="T29" fmla="*/ 16 h 86"/>
                              <a:gd name="T30" fmla="*/ 0 w 188"/>
                              <a:gd name="T31" fmla="*/ 24 h 86"/>
                              <a:gd name="T32" fmla="*/ 3 w 188"/>
                              <a:gd name="T33" fmla="*/ 32 h 86"/>
                              <a:gd name="T34" fmla="*/ 7 w 188"/>
                              <a:gd name="T35" fmla="*/ 39 h 86"/>
                              <a:gd name="T36" fmla="*/ 14 w 188"/>
                              <a:gd name="T37" fmla="*/ 4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 h="86">
                                <a:moveTo>
                                  <a:pt x="14" y="42"/>
                                </a:moveTo>
                                <a:lnTo>
                                  <a:pt x="163" y="86"/>
                                </a:lnTo>
                                <a:lnTo>
                                  <a:pt x="170" y="86"/>
                                </a:lnTo>
                                <a:lnTo>
                                  <a:pt x="178" y="83"/>
                                </a:lnTo>
                                <a:lnTo>
                                  <a:pt x="184" y="78"/>
                                </a:lnTo>
                                <a:lnTo>
                                  <a:pt x="188" y="70"/>
                                </a:lnTo>
                                <a:lnTo>
                                  <a:pt x="188" y="62"/>
                                </a:lnTo>
                                <a:lnTo>
                                  <a:pt x="185" y="54"/>
                                </a:lnTo>
                                <a:lnTo>
                                  <a:pt x="181" y="48"/>
                                </a:lnTo>
                                <a:lnTo>
                                  <a:pt x="173" y="43"/>
                                </a:lnTo>
                                <a:lnTo>
                                  <a:pt x="25" y="0"/>
                                </a:lnTo>
                                <a:lnTo>
                                  <a:pt x="17" y="0"/>
                                </a:lnTo>
                                <a:lnTo>
                                  <a:pt x="10" y="4"/>
                                </a:lnTo>
                                <a:lnTo>
                                  <a:pt x="4" y="8"/>
                                </a:lnTo>
                                <a:lnTo>
                                  <a:pt x="0" y="16"/>
                                </a:lnTo>
                                <a:lnTo>
                                  <a:pt x="0" y="24"/>
                                </a:lnTo>
                                <a:lnTo>
                                  <a:pt x="3" y="32"/>
                                </a:lnTo>
                                <a:lnTo>
                                  <a:pt x="7" y="39"/>
                                </a:lnTo>
                                <a:lnTo>
                                  <a:pt x="14"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21" o:spid="_x0000_s1028" editas="canvas" style="position:absolute;margin-left:17.4pt;margin-top:1.2pt;width:362.5pt;height:88.8pt;z-index:251760640" coordsize="46037,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">
                <v:shape id="_x0000_s1029" type="#_x0000_t75" style="position:absolute;width:46037;height:11277;visibility:visible;mso-wrap-style:square">
                  <v:fill o:detectmouseclick="t"/>
                  <v:path o:connecttype="none"/>
                </v:shape>
                <v:rect id="Rectangle 6" o:spid="_x0000_s1030" style="position:absolute;left:12;top:6;width:388;height:1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5A4077" w:rsidRDefault="005A4077">
                        <w:r>
                          <w:rPr>
                            <w:rFonts w:ascii="Times New Roman" w:hAnsi="Times New Roman"/>
                            <w:color w:val="000000"/>
                            <w:szCs w:val="24"/>
                          </w:rPr>
                          <w:t xml:space="preserve"> </w:t>
                        </w:r>
                      </w:p>
                    </w:txbxContent>
                  </v:textbox>
                </v:rect>
                <v:shape id="Freeform 7" o:spid="_x0000_s1031" style="position:absolute;left:6;width:45948;height:10490;visibility:visible;mso-wrap-style:square;v-text-anchor:top" coordsize="7236,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TF8QA&#10;AADaAAAADwAAAGRycy9kb3ducmV2LnhtbESPQWvCQBSE7wX/w/KE3uqmFUqJrmIFoZWKVoPk+Mw+&#10;k2j2bciuJv57Vyj0OMzMN8x42plKXKlxpWUFr4MIBHFmdcm5gmS3ePkA4TyyxsoyKbiRg+mk9zTG&#10;WNuWf+m69bkIEHYxKii8r2MpXVaQQTewNXHwjrYx6INscqkbbAPcVPItit6lwZLDQoE1zQvKztuL&#10;UfCT3g77zyT9Tugk0+Fyo9v1Siv13O9mIxCeOv8f/mt/aQVDeFwJN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WkxfEAAAA2gAAAA8AAAAAAAAAAAAAAAAAmAIAAGRycy9k&#10;b3ducmV2LnhtbFBLBQYAAAAABAAEAPUAAACJAwAAAAA=&#10;" path="m7197,l39,,,,,1652r39,l7197,1652r39,l7236,r-39,xe" fillcolor="red" stroked="f">
                  <v:path arrowok="t" o:connecttype="custom" o:connectlocs="4570095,0;24765,0;0,0;0,1049020;24765,1049020;4570095,1049020;4594860,1049020;4594860,0;4570095,0" o:connectangles="0,0,0,0,0,0,0,0,0"/>
                </v:shape>
                <v:rect id="Rectangle 8" o:spid="_x0000_s1032" style="position:absolute;left:400;top:1345;width:45453;height:9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KtcYA&#10;AADbAAAADwAAAGRycy9kb3ducmV2LnhtbESPQUsDMRCF7wX/QxjBi9hspRTdNi2lIFQFi6sHj2My&#10;u5t2M1k2sbv115uC0OPjzfvevMVqcI04UhesZwWTcQaCWHtjuVLw+fF09wAiRGSDjWdScKIAq+XV&#10;aIG58T2/07GIlUgQDjkqqGNscymDrslhGPuWOHml7xzGJLtKmg77BHeNvM+ymXRoOTXU2NKmJn0o&#10;flx6w5b74vXtuf/90t+8vX0pdbQ7pW6uh/UcRKQhXo7/01ujYPoI5y0JAH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eKtcYAAADbAAAADwAAAAAAAAAAAAAAAACYAgAAZHJz&#10;L2Rvd25yZXYueG1sUEsFBgAAAAAEAAQA9QAAAIsDAAAAAA==&#10;" fillcolor="#7fffff" stroked="f"/>
                <v:shape id="Freeform 9" o:spid="_x0000_s1033" style="position:absolute;left:1517;top:8928;width:3194;height:2349;visibility:visible;mso-wrap-style:square;v-text-anchor:top" coordsize="50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zjMMA&#10;AADcAAAADwAAAGRycy9kb3ducmV2LnhtbERPTWvCQBC9F/wPywje6sYeQhtdRQMWS2lB68HjmB2T&#10;YHY2ZDfJ9t93C4Xe5vE+Z7UJphEDda62rGAxT0AQF1bXXCo4f+0fn0E4j6yxsUwKvsnBZj15WGGm&#10;7chHGk6+FDGEXYYKKu/bTEpXVGTQzW1LHLmb7Qz6CLtS6g7HGG4a+ZQkqTRYc2yosKW8ouJ+6o2C&#10;ROr++Pr5cn7Hy/Ujf9uF63AJSs2mYbsE4Sn4f/Gf+6Dj/HQB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7zjMMAAADcAAAADwAAAAAAAAAAAAAAAACYAgAAZHJzL2Rv&#10;d25yZXYueG1sUEsFBgAAAAAEAAQA9QAAAIgDAAAAAA==&#10;" path="m270,2l,370,453,305r50,-59l502,243r-3,-9l493,221r-9,-17l474,185,462,162,448,138,433,115,415,91,398,68,379,48,359,30,337,16,315,6,293,,270,2xe" fillcolor="#ffbf7f" stroked="f">
                  <v:path arrowok="t" o:connecttype="custom" o:connectlocs="171450,1270;0,234950;287655,193675;319405,156210;318770,154305;316865,148590;313055,140335;307340,129540;300990,117475;293370,102870;284480,87630;274955,73025;263525,57785;252730,43180;240665,30480;227965,19050;213995,10160;200025,3810;186055,0;171450,1270" o:connectangles="0,0,0,0,0,0,0,0,0,0,0,0,0,0,0,0,0,0,0,0"/>
                </v:shape>
                <v:shape id="Freeform 10" o:spid="_x0000_s1034" style="position:absolute;left:2305;top:10071;width:1073;height:781;visibility:visible;mso-wrap-style:square;v-text-anchor:top" coordsize="16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xgsIA&#10;AADcAAAADwAAAGRycy9kb3ducmV2LnhtbESPT4vCMBDF74LfIYzgTdMVFOmayuIiCJ6swuJtaKZ/&#10;sJmUJFvrtzeC4G2G995v3my2g2lFT843lhV8zRMQxIXVDVcKLuf9bA3CB2SNrWVS8CAP22w82mCq&#10;7Z1P1OehEhHCPkUFdQhdKqUvajLo57YjjlppncEQV1dJ7fAe4aaViyRZSYMNxws1drSrqbjl/yZS&#10;EnkYehfktbj9Urk87h7Xv1yp6WT4+QYRaAgf8zt90LH+agmvZ+IE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fGCwgAAANwAAAAPAAAAAAAAAAAAAAAAAJgCAABkcnMvZG93&#10;bnJldi54bWxQSwUGAAAAAAQABAD1AAAAhwMAAAAA&#10;" path="m,123r1,-3l4,112,13,99,21,83,33,63,48,44,65,27,84,9,103,r18,3l135,14r12,16l157,49r6,18l167,80r2,4l,123xe" fillcolor="#007fff" stroked="f">
                  <v:path arrowok="t" o:connecttype="custom" o:connectlocs="0,78105;635,76200;2540,71120;8255,62865;13335,52705;20955,40005;30480,27940;41275,17145;53340,5715;65405,0;76835,1905;85725,8890;93345,19050;99695,31115;103505,42545;106045,50800;107315,53340;0,78105" o:connectangles="0,0,0,0,0,0,0,0,0,0,0,0,0,0,0,0,0,0"/>
                </v:shape>
                <v:shape id="Freeform 11" o:spid="_x0000_s1035" style="position:absolute;left:10452;top:4756;width:2108;height:2286;visibility:visible;mso-wrap-style:square;v-text-anchor:top" coordsize="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v9sEA&#10;AADcAAAADwAAAGRycy9kb3ducmV2LnhtbERPTWvCQBC9C/0PyxR6M5vakoaYVURp6LW21OuQHTfB&#10;7GyaXU38992C4G0e73PK9WQ7caHBt44VPCcpCOLa6ZaNgu+v93kOwgdkjZ1jUnAlD+vVw6zEQruR&#10;P+myD0bEEPYFKmhC6Aspfd2QRZ+4njhyRzdYDBEORuoBxxhuO7lI00xabDk2NNjTtqH6tD9bBZs2&#10;N6+/153bmepQLezPS5p1rNTT47RZggg0hbv45v7QcX72Bv/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hr/bBAAAA3AAAAA8AAAAAAAAAAAAAAAAAmAIAAGRycy9kb3du&#10;cmV2LnhtbFBLBQYAAAAABAAEAPUAAACGAwAAAAA=&#10;" path="m,71l125,r3,l138,r13,l170,2r20,3l214,10r23,8l259,27r22,15l300,59r16,22l326,106r6,32l331,175r-9,43l304,267,166,360,,71xe" fillcolor="#ff7fff" stroked="f">
                  <v:path arrowok="t" o:connecttype="custom" o:connectlocs="0,45085;79375,0;81280,0;87630,0;95885,0;107950,1270;120650,3175;135890,6350;150495,11430;164465,17145;178435,26670;190500,37465;200660,51435;207010,67310;210820,87630;210185,111125;204470,138430;193040,169545;105410,228600;0,45085" o:connectangles="0,0,0,0,0,0,0,0,0,0,0,0,0,0,0,0,0,0,0,0"/>
                </v:shape>
                <v:shape id="Freeform 12" o:spid="_x0000_s1036" style="position:absolute;left:9505;top:5207;width:2064;height:2279;visibility:visible;mso-wrap-style:square;v-text-anchor:top" coordsize="32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sY8UA&#10;AADcAAAADwAAAGRycy9kb3ducmV2LnhtbESPQWsCMRCF7wX/QxihF6lJK4hsjVIsgodetIJ4Gzbj&#10;7tLNZE2ibvvrOwfB2wzvzXvfzJe9b9WVYmoCW3gdG1DEZXANVxb23+uXGaiUkR22gcnCLyVYLgZP&#10;cyxcuPGWrrtcKQnhVKCFOueu0DqVNXlM49ARi3YK0WOWNVbaRbxJuG/1mzFT7bFhaaixo1VN5c/u&#10;4i3kyeg0O3xuTNUEw7H8Op7/Rp21z8P+4x1Upj4/zPfrjRP8qdDK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xjxQAAANwAAAAPAAAAAAAAAAAAAAAAAJgCAABkcnMv&#10;ZG93bnJldi54bWxQSwUGAAAAAAQABAD1AAAAigMAAAAA&#10;" path="m,77l149,r9,4l182,13r35,19l255,59r33,38l313,147r12,63l315,289,170,359,,77xe" stroked="f">
                  <v:path arrowok="t" o:connecttype="custom" o:connectlocs="0,48895;94615,0;100330,2540;115570,8255;137795,20320;161925,37465;182880,61595;198755,93345;206375,133350;200025,183515;107950,227965;0,48895" o:connectangles="0,0,0,0,0,0,0,0,0,0,0,0"/>
                </v:shape>
                <v:shape id="Freeform 13" o:spid="_x0000_s1037" style="position:absolute;left:3232;top:5695;width:7410;height:5169;visibility:visible;mso-wrap-style:square;v-text-anchor:top" coordsize="1167,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nbMAA&#10;AADcAAAADwAAAGRycy9kb3ducmV2LnhtbERPTYvCMBC9C/6HMIIX0VSRotW0iCDuaUF3vQ/N2BSb&#10;SWlS7f77zcKCt3m8z9kXg23EkzpfO1awXCQgiEuna64UfH+d5hsQPiBrbByTgh/yUOTj0R4z7V58&#10;oec1VCKGsM9QgQmhzaT0pSGLfuFa4sjdXWcxRNhVUnf4iuG2kaskSaXFmmODwZaOhsrHtbcK+s/1&#10;8oy67tP0bPzGSXebbddKTSfDYQci0BDe4n/3h47z0y38PRMv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SnbMAAAADcAAAADwAAAAAAAAAAAAAAAACYAgAAZHJzL2Rvd25y&#10;ZXYueG1sUEsFBgAAAAAEAAQA9QAAAIUDAAAAAA==&#10;" path="m,511l1002,r9,1l1034,11r31,14l1100,51r32,36l1156,137r11,64l1158,282,183,814,106,687r48,-63l52,646,,511xe" fillcolor="yellow" stroked="f">
                  <v:path arrowok="t" o:connecttype="custom" o:connectlocs="0,324485;636270,0;641985,635;656590,6985;676275,15875;698500,32385;718820,55245;734060,86995;741045,127635;735330,179070;116205,516890;67310,436245;97790,396240;33020,410210;0,324485" o:connectangles="0,0,0,0,0,0,0,0,0,0,0,0,0,0,0"/>
                </v:shape>
                <v:shape id="Freeform 14" o:spid="_x0000_s1038" style="position:absolute;left:4260;top:577;width:1740;height:1308;visibility:visible;mso-wrap-style:square;v-text-anchor:top" coordsize="27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ro8QA&#10;AADcAAAADwAAAGRycy9kb3ducmV2LnhtbESPQWvCQBCF7wX/wzKF3uqmFmqNriKC4E2NLb2O2TEb&#10;zM6G7Dam/945FLzN8N68981iNfhG9dTFOrCBt3EGirgMtubKwNdp+/oJKiZki01gMvBHEVbL0dMC&#10;cxtufKS+SJWSEI45GnAptbnWsXTkMY5DSyzaJXQek6xdpW2HNwn3jZ5k2Yf2WLM0OGxp46i8Fr/e&#10;wN6uvdsF9zP7vryfD9VxX9uiN+bleVjPQSUa0sP8f72zgj8VfHlGJ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Ba6PEAAAA3AAAAA8AAAAAAAAAAAAAAAAAmAIAAGRycy9k&#10;b3ducmV2LnhtbFBLBQYAAAAABAAEAPUAAACJAwAAAAA=&#10;" path="m,112r1,-2l2,104,8,95r6,-9l23,73,33,60,46,47,62,35,80,24,99,12,122,4,147,r28,l205,3r32,8l274,24r,3l271,35r-3,12l262,62r-7,19l245,101r-12,21l220,142r-16,18l185,177r-22,14l138,201r-28,5l80,206,46,198,8,184,,112xe" fillcolor="lime" stroked="f">
                  <v:path arrowok="t" o:connecttype="custom" o:connectlocs="0,71120;635,69850;1270,66040;5080,60325;8890,54610;14605,46355;20955,38100;29210,29845;39370,22225;50800,15240;62865,7620;77470,2540;93345,0;111125,0;130175,1905;150495,6985;173990,15240;173990,17145;172085,22225;170180,29845;166370,39370;161925,51435;155575,64135;147955,77470;139700,90170;129540,101600;117475,112395;103505,121285;87630,127635;69850,130810;50800,130810;29210,125730;5080,116840;0,71120" o:connectangles="0,0,0,0,0,0,0,0,0,0,0,0,0,0,0,0,0,0,0,0,0,0,0,0,0,0,0,0,0,0,0,0,0,0"/>
                </v:shape>
                <v:shape id="Freeform 15" o:spid="_x0000_s1039" style="position:absolute;left:16052;top:2660;width:1131;height:546;visibility:visible;mso-wrap-style:square;v-text-anchor:top" coordsize="1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bMIA&#10;AADcAAAADwAAAGRycy9kb3ducmV2LnhtbERPTWvCQBC9C/0PyxS86SaCtURXESEQelCa5uJtyE6T&#10;0N3ZkN1q9Ne7hYK3ebzP2exGa8SFBt85VpDOExDEtdMdNwqqr3z2DsIHZI3GMSm4kYfd9mWywUy7&#10;K3/SpQyNiCHsM1TQhtBnUvq6JYt+7nriyH27wWKIcGikHvAaw62RiyR5kxY7jg0t9nRoqf4pf60C&#10;W52Py1Cc7jnexn1BqTHlR67U9HXcr0EEGsNT/O8udJy/SuHvmXiB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lswgAAANwAAAAPAAAAAAAAAAAAAAAAAJgCAABkcnMvZG93&#10;bnJldi54bWxQSwUGAAAAAAQABAD1AAAAhwMAAAAA&#10;" path="m,86r3,l13,86,25,84r16,l56,84,69,82r10,l85,82r22,-3l124,76r18,-6l155,62r10,-8l173,45r4,-10l178,24r-1,-8l173,10,167,5,158,2,146,,132,,114,,94,2r-8,l78,3r-8,l62,5,51,7,41,8,28,10,15,13,,86xe" fillcolor="#7fffff" stroked="f">
                  <v:path arrowok="t" o:connecttype="custom" o:connectlocs="0,54610;1905,54610;8255,54610;15875,53340;26035,53340;35560,53340;43815,52070;50165,52070;53975,52070;67945,50165;78740,48260;90170,44450;98425,39370;104775,34290;109855,28575;112395,22225;113030,15240;112395,10160;109855,6350;106045,3175;100330,1270;92710,0;83820,0;72390,0;59690,1270;54610,1270;49530,1905;44450,1905;39370,3175;32385,4445;26035,5080;17780,6350;9525,8255;0,54610" o:connectangles="0,0,0,0,0,0,0,0,0,0,0,0,0,0,0,0,0,0,0,0,0,0,0,0,0,0,0,0,0,0,0,0,0,0"/>
                </v:shape>
                <v:shape id="Freeform 16" o:spid="_x0000_s1040" style="position:absolute;left:15862;top:3676;width:1632;height:667;visibility:visible;mso-wrap-style:square;v-text-anchor:top" coordsize="25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xI8IA&#10;AADcAAAADwAAAGRycy9kb3ducmV2LnhtbERPTWsCMRC9F/ofwhR6q1k9aN0apVQLFelB7aW3YTNN&#10;FncmyybV9d8bQfA2j/c5s0XPjTpSF+sgBoaDAhRJFWwtzsDP/vPlFVRMKBabIGTgTBEW88eHGZY2&#10;nGRLx11yKodILNGAT6kttY6VJ8Y4CC1J5v5Cx5gy7Jy2HZ5yODd6VBRjzVhLbvDY0oen6rD7ZwOu&#10;2fPwe+yn619HvOT1YbLZrox5furf30Al6tNdfHN/2Tx/MoLrM/kCP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57EjwgAAANwAAAAPAAAAAAAAAAAAAAAAAJgCAABkcnMvZG93&#10;bnJldi54bWxQSwUGAAAAAAQABAD1AAAAhwMAAAAA&#10;" path="m,85l74,96r99,9l184,105r8,l201,105r7,l219,104r8,-4l236,96r7,-5l249,86r5,-6l257,73r,-6l255,56,248,45,239,34,226,24,216,18,204,13,191,8,176,5,159,3,141,2,122,,100,,17,2,,85xe" fillcolor="#7fffff" stroked="f">
                  <v:path arrowok="t" o:connecttype="custom" o:connectlocs="0,53975;46990,60960;109855,66675;116840,66675;121920,66675;127635,66675;132080,66675;139065,66040;144145,63500;149860,60960;154305,57785;158115,54610;161290,50800;163195,46355;163195,42545;161925,35560;157480,28575;151765,21590;143510,15240;137160,11430;129540,8255;121285,5080;111760,3175;100965,1905;89535,1270;77470,0;63500,0;10795,1270;0,53975" o:connectangles="0,0,0,0,0,0,0,0,0,0,0,0,0,0,0,0,0,0,0,0,0,0,0,0,0,0,0,0,0"/>
                </v:shape>
                <v:shape id="Freeform 17" o:spid="_x0000_s1041" style="position:absolute;left:30168;top:3352;width:832;height:591;visibility:visible;mso-wrap-style:square;v-text-anchor:top" coordsize="1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xocMA&#10;AADcAAAADwAAAGRycy9kb3ducmV2LnhtbERPTWvCQBC9F/oflin0ppsqVomuopKSHurBKHgdsmM2&#10;NDsbs6um/75bEHqbx/ucxaq3jbhR52vHCt6GCQji0umaKwXHw8dgBsIHZI2NY1LwQx5Wy+enBaba&#10;3XlPtyJUIoawT1GBCaFNpfSlIYt+6FriyJ1dZzFE2FVSd3iP4baRoyR5lxZrjg0GW9oaKr+Lq1Vw&#10;Pm3zUfGVXSgzu83kOsmDznKlXl/69RxEoD78ix/uTx3nT8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fxocMAAADcAAAADwAAAAAAAAAAAAAAAACYAgAAZHJzL2Rv&#10;d25yZXYueG1sUEsFBgAAAAAEAAQA9QAAAIgDAAAAAA==&#10;" path="m71,l65,,58,2,52,4,46,5r-8,5l29,16r-9,8l14,32,8,40,4,50,1,59,,67,1,78r7,8l19,91r13,2l54,91,74,89,90,85r15,-5l116,72r8,-8l129,54r2,-11l129,35r-2,-9l121,19r-8,-6l105,8,94,4,83,2,71,xe" fillcolor="#7fffff" stroked="f">
                  <v:path arrowok="t" o:connecttype="custom" o:connectlocs="45085,0;41275,0;36830,1270;33020,2540;29210,3175;24130,6350;18415,10160;12700,15240;8890,20320;5080,25400;2540,31750;635,37465;0,42545;635,49530;5080,54610;12065,57785;20320,59055;34290,57785;46990,56515;57150,53975;66675,50800;73660,45720;78740,40640;81915,34290;83185,27305;81915,22225;80645,16510;76835,12065;71755,8255;66675,5080;59690,2540;52705,1270;45085,0" o:connectangles="0,0,0,0,0,0,0,0,0,0,0,0,0,0,0,0,0,0,0,0,0,0,0,0,0,0,0,0,0,0,0,0,0"/>
                </v:shape>
                <v:shape id="Freeform 18" o:spid="_x0000_s1042" style="position:absolute;left:2171;top:1771;width:6274;height:5372;visibility:visible;mso-wrap-style:square;v-text-anchor:top" coordsize="988,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C9cIA&#10;AADcAAAADwAAAGRycy9kb3ducmV2LnhtbERPTWvCQBC9F/oflin0VjcGaUN0lSJEPLWYtJ6H7JiE&#10;Zmfj7qrJv+8WhN7m8T5ntRlNL67kfGdZwXyWgCCure64UfBVFS8ZCB+QNfaWScFEHjbrx4cV5tre&#10;+EDXMjQihrDPUUEbwpBL6euWDPqZHYgjd7LOYIjQNVI7vMVw08s0SV6lwY5jQ4sDbVuqf8qLUVDv&#10;C1dlp3R73tnj9JEW809nv5V6fhrflyACjeFffHfvdZz/toC/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L1wgAAANwAAAAPAAAAAAAAAAAAAAAAAJgCAABkcnMvZG93&#10;bnJldi54bWxQSwUGAAAAAAQABAD1AAAAhwMAAAAA&#10;" path="m988,316r-5,-49l968,217,947,170,924,129,898,93,872,62,847,38,825,24,809,18,793,13,775,8,756,5,737,3,718,2,701,,682,,664,,647,,631,,616,2r-13,l593,3,583,5r-6,l555,10,530,21,504,35,476,53,448,72,421,93r-24,19l375,129r-20,l330,131r-26,1l275,135r-31,4l216,145r-26,6l168,161r-22,11l123,186,99,202,76,222,55,243,37,267,21,294,7,323,,358r1,35l9,428r13,33l34,491r17,25l64,535r11,13l76,551r4,3l85,560r4,5l120,603r29,35l177,672r26,28l229,727r24,24l276,772r22,20l320,807r19,14l358,830r19,8l394,843r16,3l426,846r16,-1l467,838r24,-6l511,824r20,-10l549,806r17,-9l580,789r13,-9l610,792r21,9l653,811r24,8l704,825r26,2l756,824r28,-10l823,783r38,-49l896,667r32,-75l953,514r21,-77l985,370r3,-54xe" fillcolor="red" stroked="f">
                  <v:path arrowok="t" o:connecttype="custom" o:connectlocs="624205,169545;601345,107950;570230,59055;537845,24130;513715,11430;492125,5080;467995,1905;445135,0;421640,0;400685,0;382905,1270;370205,3175;352425,6350;320040,22225;284480,45720;252095,71120;225425,81915;193040,83820;154940,88265;120650,95885;92710,109220;62865,128270;34925,154305;13335,186690;0,227330;5715,271780;21590,311785;40640,339725;48260,349885;53975,355600;76200,382905;112395,426720;145415,461645;175260,490220;203200,512445;227330,527050;250190,535305;270510,537210;296545,532130;324485,523240;348615,511810;368300,501015;387350,502920;414655,514985;447040,523875;480060,523240;522605,497205;568960,423545;605155,326390;625475,234950" o:connectangles="0,0,0,0,0,0,0,0,0,0,0,0,0,0,0,0,0,0,0,0,0,0,0,0,0,0,0,0,0,0,0,0,0,0,0,0,0,0,0,0,0,0,0,0,0,0,0,0,0,0"/>
                </v:shape>
                <v:shape id="Freeform 19" o:spid="_x0000_s1043" style="position:absolute;left:2425;top:2044;width:5772;height:4826;visibility:visible;mso-wrap-style:square;v-text-anchor:top" coordsize="90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GFjsIA&#10;AADcAAAADwAAAGRycy9kb3ducmV2LnhtbERPS2vCQBC+F/oflin0phsL1RqzkaIEWgpFrRdvQ3by&#10;wOxsyK55/Hu3UOhtPr7nJNvRNKKnztWWFSzmEQji3OqaSwXnn2z2BsJ5ZI2NZVIwkYNt+viQYKzt&#10;wEfqT74UIYRdjAoq79tYSpdXZNDNbUscuMJ2Bn2AXSl1h0MIN418iaKlNFhzaKiwpV1F+fV0MwrW&#10;2XRoDK93ujDF1x6LT/t9uSj1/DS+b0B4Gv2/+M/9ocP81Sv8PhMu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YWOwgAAANwAAAAPAAAAAAAAAAAAAAAAAJgCAABkcnMvZG93&#10;bnJldi54bWxQSwUGAAAAAAQABAD1AAAAhwMAAAAA&#10;" path="m909,275r-6,-43l890,189,872,148,852,112,829,78,807,53,786,32,769,21,740,11,705,5,670,2,633,,601,,572,2,551,3,540,5r-21,6l493,24,464,42,435,62,407,83r-25,19l363,118r-13,11l337,129r-22,l289,131r-31,1l226,137r-31,5l167,148r-22,8l125,168r-20,11l84,194,64,210,45,229,29,248,15,270,5,294,,319r2,27l8,373r9,26l29,423r11,22l52,463r10,12l65,476r5,5l74,487r6,8l99,519r19,22l137,565r20,26l178,613r22,24l220,659r22,19l262,697r22,18l303,729r21,14l343,752r17,5l378,760r16,-2l424,751r28,-8l475,731r22,-10l516,710r15,-10l543,692r8,-6l563,694r16,11l599,716r24,10l649,734r26,6l703,740r26,-9l760,705r32,-44l823,602r29,-70l875,460r19,-71l906,326r3,-51xe" fillcolor="black" stroked="f">
                  <v:path arrowok="t" o:connecttype="custom" o:connectlocs="573405,147320;553720,93980;526415,49530;499110,20320;469900,6985;425450,1270;381635,0;349885,1905;329565,6985;294640,26670;258445,52705;230505,74930;213995,81915;183515,83185;143510,86995;106045,93980;79375,106680;53340,123190;28575,145415;9525,171450;0,202565;5080,236855;18415,268605;33020,294005;41275,302260;46990,309245;62865,329565;86995,358775;113030,389255;139700,418465;166370,442595;192405,462915;217805,477520;240030,482600;269240,476885;301625,464185;327660,450850;344805,439420;357505,440690;380365,454660;412115,466090;446405,469900;482600,447675;522605,382270;555625,292100;575310,207010" o:connectangles="0,0,0,0,0,0,0,0,0,0,0,0,0,0,0,0,0,0,0,0,0,0,0,0,0,0,0,0,0,0,0,0,0,0,0,0,0,0,0,0,0,0,0,0,0,0"/>
                </v:shape>
                <v:shape id="Freeform 20" o:spid="_x0000_s1044" style="position:absolute;left:2660;top:2266;width:5296;height:4376;visibility:visible;mso-wrap-style:square;v-text-anchor:top" coordsize="83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mbsUA&#10;AADcAAAADwAAAGRycy9kb3ducmV2LnhtbERPS2vCQBC+F/wPyxS8lLpR1JbUVXxg0R4KTXvocchO&#10;s8HsbMhuNPXXu4LgbT6+58wWna3EkRpfOlYwHCQgiHOnSy4U/Hxvn19B+ICssXJMCv7Jw2Lee5hh&#10;qt2Jv+iYhULEEPYpKjAh1KmUPjdk0Q9cTRy5P9dYDBE2hdQNnmK4reQoSabSYsmxwWBNa0P5IWut&#10;gv3He7dd/bYT48af53o4eko2WatU/7FbvoEI1IW7+Obe6Tj/ZQrXZ+IF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WZuxQAAANwAAAAPAAAAAAAAAAAAAAAAAJgCAABkcnMv&#10;ZG93bnJldi54bWxQSwUGAAAAAAQABAD1AAAAigMAAAAA&#10;" path="m673,662r-26,7l621,667r-26,-6l571,651,549,640,532,629r-12,-8l516,618r-6,-5l508,613r-1,1l506,618r-2,l501,619r-7,7l481,635r-16,10l443,657r-25,12l389,680r-32,8l346,689r-11,-1l323,684r-13,-6l295,670r-14,-9l265,648,247,634,228,618,209,599,189,578,167,556,145,530,122,503,97,473,72,441r-6,-7l62,428r-5,-4l54,419,46,408,36,394,25,375,15,354,8,334,2,311,,289,5,270r9,-22l27,229,43,211,60,195,78,181,95,168r18,-9l127,151r24,-9l179,136r32,-4l243,127r29,l297,124r16,l320,124r3,l326,124r16,-16l364,91,387,73,414,54,440,35,463,21,485,10,501,5,523,3,549,2,579,r29,l637,3r28,4l689,11r22,8l725,29r17,16l761,69r20,28l800,132r16,35l828,206r6,40l831,294r-10,59l803,419r-23,65l755,546r-28,54l700,640r-27,22xe" fillcolor="red" stroked="f">
                  <v:path arrowok="t" o:connecttype="custom" o:connectlocs="410845,424815;377825,419735;348615,406400;330200,394335;323850,389255;321945,389890;320040,392430;313690,397510;295275,409575;265430,424815;226695,436880;212725,436880;196850,430530;178435,419735;156845,402590;132715,380365;106045,353060;77470,319405;45720,280035;39370,271780;34290,266065;22860,250190;9525,224790;1270,197485;3175,171450;17145,145415;38100,123825;60325,106680;80645,95885;113665,86360;154305,80645;188595,78740;203200,78740;207010,78740;231140,57785;262890,34290;294005,13335;318135,3175;348615,1270;386080,0;422275,4445;451485,12065;471170,28575;495935,61595;518160,106045;529590,156210;521335,224155;495300,307340;461645,381000;427355,420370" o:connectangles="0,0,0,0,0,0,0,0,0,0,0,0,0,0,0,0,0,0,0,0,0,0,0,0,0,0,0,0,0,0,0,0,0,0,0,0,0,0,0,0,0,0,0,0,0,0,0,0,0,0"/>
                </v:shape>
                <v:shape id="Freeform 21" o:spid="_x0000_s1045" style="position:absolute;left:1784;top:825;width:2502;height:1505;visibility:visible;mso-wrap-style:square;v-text-anchor:top" coordsize="39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b0A&#10;AADcAAAADwAAAGRycy9kb3ducmV2LnhtbERPSwrCMBDdC94hjOBOU12oVFNRUXDhwt8BxmZsS5tJ&#10;aaLW2xtBcDeP953FsjWVeFLjCssKRsMIBHFqdcGZgutlN5iBcB5ZY2WZFLzJwTLpdhYYa/viEz3P&#10;PhMhhF2MCnLv61hKl+Zk0A1tTRy4u20M+gCbTOoGXyHcVHIcRRNpsODQkGNNm5zS8vwwCqyb3MaR&#10;r8waKR1dytNhe7zNlOr32tUchKfW/8U/916H+dMpfJ8JF8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d+Zb0AAADcAAAADwAAAAAAAAAAAAAAAACYAgAAZHJzL2Rvd25yZXYu&#10;eG1sUEsFBgAAAAAEAAQA9QAAAIIDAAAAAA==&#10;" path="m384,26r-3,-2l375,21,363,16,349,12,331,5,311,2,286,,260,,232,4r-31,9l169,26,137,45,103,73,70,106,35,148,,199r3,l11,202r12,1l38,208r16,3l76,216r22,5l121,226r23,3l169,232r22,3l214,237r19,l252,237r15,-3l279,229r20,-14l322,197r24,-22l366,149r18,-28l392,90r2,-31l384,26xe" fillcolor="lime" stroked="f">
                  <v:path arrowok="t" o:connecttype="custom" o:connectlocs="243840,16510;241935,15240;238125,13335;230505,10160;221615,7620;210185,3175;197485,1270;181610,0;165100,0;147320,2540;127635,8255;107315,16510;86995,28575;65405,46355;44450,67310;22225,93980;0,126365;1905,126365;6985,128270;14605,128905;24130,132080;34290,133985;48260,137160;62230,140335;76835,143510;91440,145415;107315,147320;121285,149225;135890,150495;147955,150495;160020,150495;169545,148590;177165,145415;189865,136525;204470,125095;219710,111125;232410,94615;243840,76835;248920,57150;250190,37465;243840,16510" o:connectangles="0,0,0,0,0,0,0,0,0,0,0,0,0,0,0,0,0,0,0,0,0,0,0,0,0,0,0,0,0,0,0,0,0,0,0,0,0,0,0,0,0"/>
                </v:shape>
                <v:shape id="Freeform 22" o:spid="_x0000_s1046" style="position:absolute;left:1917;top:946;width:2889;height:2368;visibility:visible;mso-wrap-style:square;v-text-anchor:top" coordsize="455,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A8YA&#10;AADcAAAADwAAAGRycy9kb3ducmV2LnhtbESPT2/CMAzF75P2HSIjcRspPYypENCGhjRpu/BPgptp&#10;TNutcaokQPft5wPSbrbe83s/zxa9a9WVQmw8GxiPMlDEpbcNVwZ229XTC6iYkC22nsnAL0VYzB8f&#10;ZlhYf+M1XTepUhLCsUADdUpdoXUsa3IYR74jFu3sg8Mka6i0DXiTcNfqPMuetcOGpaHGjpY1lT+b&#10;izOwzw9HOny++eX31yqP2Wny7lIwZjjoX6egEvXp33y//rCCP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XA8YAAADcAAAADwAAAAAAAAAAAAAAAACYAgAAZHJz&#10;L2Rvd25yZXYueG1sUEsFBgAAAAAEAAQA9QAAAIsDAAAAAA==&#10;" path="m455,362l357,29r-2,-3l352,24r-5,-4l336,13,323,7,304,2,280,,252,,217,7,180,20,145,40,110,65,80,92,53,118,32,140,17,156r-6,8l,178r20,3l27,183r20,3l74,189r32,3l141,196r33,1l205,199r25,-2l247,192r16,-11l281,165r16,-19l312,126r13,-23l336,83r9,-18l425,373r30,-11xe" fillcolor="black" stroked="f">
                  <v:path arrowok="t" o:connecttype="custom" o:connectlocs="288925,229870;226695,18415;225425,16510;223520,15240;220345,12700;213360,8255;205105,4445;193040,1270;177800,0;160020,0;137795,4445;114300,12700;92075,25400;69850,41275;50800,58420;33655,74930;20320,88900;10795,99060;6985,104140;0,113030;12700,114935;17145,116205;29845,118110;46990,120015;67310,121920;89535,124460;110490,125095;130175,126365;146050,125095;156845,121920;167005,114935;178435,104775;188595,92710;198120,80010;206375,65405;213360,52705;219075,41275;269875,236855;288925,229870" o:connectangles="0,0,0,0,0,0,0,0,0,0,0,0,0,0,0,0,0,0,0,0,0,0,0,0,0,0,0,0,0,0,0,0,0,0,0,0,0,0,0"/>
                </v:shape>
                <v:shape id="Freeform 23" o:spid="_x0000_s1047" style="position:absolute;left:2247;top:1123;width:1721;height:915;visibility:visible;mso-wrap-style:square;v-text-anchor:top" coordsize="27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Nw8IA&#10;AADcAAAADwAAAGRycy9kb3ducmV2LnhtbERPzWoCMRC+F3yHMEIvRbN6sLoaRbYIxZPd9gGGzZgs&#10;bibrJtXVpzdCobf5+H5nteldIy7Uhdqzgsk4A0FceV2zUfDzvRvNQYSIrLHxTApuFGCzHrysMNf+&#10;yl90KaMRKYRDjgpsjG0uZagsOQxj3xIn7ug7hzHBzkjd4TWFu0ZOs2wmHdacGiy2VFiqTuWvU2BK&#10;R/ePk6SbLd72i3mxN4f7WanXYb9dgojUx3/xn/tTp/nvC3g+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3DwgAAANwAAAAPAAAAAAAAAAAAAAAAAJgCAABkcnMvZG93&#10;bnJldi54bWxQSwUGAAAAAAQABAD1AAAAhwMAAAAA&#10;" path="m173,142r-17,2l136,142r-24,l87,139,61,137,37,134,16,131,,129,13,115,28,99,48,80,70,63,92,43,117,27,141,15,166,6,188,1,207,r16,1l238,3r11,3l258,9r7,3l271,15r-7,17l254,53,242,72,229,93r-15,19l200,126r-13,11l173,142xe" fillcolor="lime" stroked="f">
                  <v:path arrowok="t" o:connecttype="custom" o:connectlocs="109855,90170;99060,91440;86360,90170;71120,90170;55245,88265;38735,86995;23495,85090;10160,83185;0,81915;8255,73025;17780,62865;30480,50800;44450,40005;58420,27305;74295,17145;89535,9525;105410,3810;119380,635;131445,0;141605,635;151130,1905;158115,3810;163830,5715;168275,7620;172085,9525;167640,20320;161290,33655;153670,45720;145415,59055;135890,71120;127000,80010;118745,86995;109855,90170" o:connectangles="0,0,0,0,0,0,0,0,0,0,0,0,0,0,0,0,0,0,0,0,0,0,0,0,0,0,0,0,0,0,0,0,0"/>
                </v:shape>
                <v:shape id="Freeform 24" o:spid="_x0000_s1048" style="position:absolute;left:4191;top:768;width:1562;height:978;visibility:visible;mso-wrap-style:square;v-text-anchor:top" coordsize="24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tCsUA&#10;AADcAAAADwAAAGRycy9kb3ducmV2LnhtbESPQWvCQBCF74X+h2UK3upuBEWiq5Riqd7UtjTHITsm&#10;odnZkN3G+O+dQ6G3Gd6b975Zb0ffqoH62AS2kE0NKOIyuIYrC58fb89LUDEhO2wDk4UbRdhuHh/W&#10;mLtw5RMN51QpCeGYo4U6pS7XOpY1eYzT0BGLdgm9xyRrX2nX41XCfatnxiy0x4alocaOXmsqf86/&#10;3sIhe58fi9nX4Is0GLf73hXZyVg7eRpfVqASjenf/He9d4K/FHx5Ri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G0KxQAAANwAAAAPAAAAAAAAAAAAAAAAAJgCAABkcnMv&#10;ZG93bnJldi54bWxQSwUGAAAAAAQABAD1AAAAigMAAAAA&#10;" path="m235,8l231,6,219,5,203,3,184,,162,,139,1,116,6,95,14,76,27,59,41,44,59,31,76,21,92r-8,12l8,114r-2,3l,130r12,3l18,134r13,5l49,144r23,3l95,152r25,2l143,154r19,-5l180,139r14,-16l208,104,219,83r9,-21l235,44r5,-14l243,22r3,-11l235,8xe" fillcolor="black" stroked="f">
                  <v:path arrowok="t" o:connecttype="custom" o:connectlocs="149225,5080;146685,3810;139065,3175;128905,1905;116840,0;102870,0;88265,635;73660,3810;60325,8890;48260,17145;37465,26035;27940,37465;19685,48260;13335,58420;8255,66040;5080,72390;3810,74295;0,82550;7620,84455;11430,85090;19685,88265;31115,91440;45720,93345;60325,96520;76200,97790;90805,97790;102870,94615;114300,88265;123190,78105;132080,66040;139065,52705;144780,39370;149225,27940;152400,19050;154305,13970;156210,6985;149225,5080" o:connectangles="0,0,0,0,0,0,0,0,0,0,0,0,0,0,0,0,0,0,0,0,0,0,0,0,0,0,0,0,0,0,0,0,0,0,0,0,0"/>
                </v:shape>
                <v:shape id="Freeform 25" o:spid="_x0000_s1049" style="position:absolute;left:4432;top:927;width:1111;height:654;visibility:visible;mso-wrap-style:square;v-text-anchor:top" coordsize="17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OHMQA&#10;AADcAAAADwAAAGRycy9kb3ducmV2LnhtbERPTWvCQBC9F/wPywi9lLrRgtroJlhBkB4KRmnxNmTH&#10;JJidDdnVxP76bkHwNo/3Ocu0N7W4UusqywrGowgEcW51xYWCw37zOgfhPLLG2jIpuJGDNBk8LTHW&#10;tuMdXTNfiBDCLkYFpfdNLKXLSzLoRrYhDtzJtgZ9gG0hdYtdCDe1nETRVBqsODSU2NC6pPycXYwC&#10;7LJZ8/P+dVxf9OftA4l/X77flHoe9qsFCE+9f4jv7q0O8+cT+H8mXC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ThzEAAAA3AAAAA8AAAAAAAAAAAAAAAAAmAIAAGRycy9k&#10;b3ducmV2LnhtbFBLBQYAAAAABAAEAPUAAACJAwAAAAA=&#10;" path="m116,100r-12,3l91,103r-16,l59,101,43,98,28,95,13,92,,89,5,81,11,71r7,-9l25,51,35,40,46,29,56,21,67,13,81,7,95,3,111,2,126,r14,2l154,3r11,2l175,7r-4,11l165,32r-6,14l152,60r-9,14l135,86r-9,9l116,100xe" fillcolor="lime" stroked="f">
                  <v:path arrowok="t" o:connecttype="custom" o:connectlocs="73660,63500;66040,65405;57785,65405;47625,65405;37465,64135;27305,62230;17780,60325;8255,58420;0,56515;3175,51435;6985,45085;11430,39370;15875,32385;22225,25400;29210,18415;35560,13335;42545,8255;51435,4445;60325,1905;70485,1270;80010,0;88900,1270;97790,1905;104775,3175;111125,4445;108585,11430;104775,20320;100965,29210;96520,38100;90805,46990;85725,54610;80010,60325;73660,63500" o:connectangles="0,0,0,0,0,0,0,0,0,0,0,0,0,0,0,0,0,0,0,0,0,0,0,0,0,0,0,0,0,0,0,0,0"/>
                </v:shape>
                <v:shape id="Freeform 26" o:spid="_x0000_s1050" style="position:absolute;left:3746;top:3162;width:2210;height:495;visibility:visible;mso-wrap-style:square;v-text-anchor:top" coordsize="3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HJsUA&#10;AADcAAAADwAAAGRycy9kb3ducmV2LnhtbESPQWvCQBCF74L/YRmhN91oqaSpq4ggCJaC0R56G7LT&#10;ZGt2NmRXTf59VxC8zfDe9+bNYtXZWlyp9caxgukkAUFcOG24VHA6bscpCB+QNdaOSUFPHlbL4WCB&#10;mXY3PtA1D6WIIewzVFCF0GRS+qIii37iGuKo/brWYohrW0rd4i2G21rOkmQuLRqOFypsaFNRcc4v&#10;NtbYH+Wfeet/Pmd7v12f3813+tUr9TLq1h8gAnXhaX7QOx259BXuz8QJ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IcmxQAAANwAAAAPAAAAAAAAAAAAAAAAAJgCAABkcnMv&#10;ZG93bnJldi54bWxQSwUGAAAAAAQABAD1AAAAigMAAAAA&#10;" path="m16,75r,2l19,75r5,-5l31,65,41,59,54,51,69,43,86,37r19,-7l127,26r25,-4l177,22r28,2l235,29r31,8l300,49r35,18l337,67r5,l345,65r3,-3l348,57r,-4l346,49r-3,-3l305,29,270,14,237,7,205,1,175,,148,1,121,5,98,11,78,18,59,26,43,34,29,42,19,48r-7,6l6,57,5,59,2,62,,67r,5l3,75r3,3l10,78r3,l16,75xe" fillcolor="black" stroked="f">
                  <v:path arrowok="t" o:connecttype="custom" o:connectlocs="10160,47625;10160,48895;12065,47625;15240,44450;19685,41275;26035,37465;34290,32385;43815,27305;54610,23495;66675,19050;80645,16510;96520,13970;112395,13970;130175,15240;149225,18415;168910,23495;190500,31115;212725,42545;213995,42545;217170,42545;219075,41275;220980,39370;220980,36195;220980,33655;219710,31115;217805,29210;193675,18415;171450,8890;150495,4445;130175,635;111125,0;93980,635;76835,3175;62230,6985;49530,11430;37465,16510;27305,21590;18415,26670;12065,30480;7620,34290;3810,36195;3175,37465;1270,39370;0,42545;0,45720;1905,47625;3810,49530;6350,49530;8255,49530;10160,47625" o:connectangles="0,0,0,0,0,0,0,0,0,0,0,0,0,0,0,0,0,0,0,0,0,0,0,0,0,0,0,0,0,0,0,0,0,0,0,0,0,0,0,0,0,0,0,0,0,0,0,0,0,0"/>
                </v:shape>
                <v:shape id="Freeform 27" o:spid="_x0000_s1051" style="position:absolute;left:6445;top:2482;width:1105;height:1975;visibility:visible;mso-wrap-style:square;v-text-anchor:top" coordsize="17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qYMEA&#10;AADcAAAADwAAAGRycy9kb3ducmV2LnhtbERP3WrCMBS+F3yHcITdaaqTTbtGEaGwgQhze4Bjc5aU&#10;Nielidq9/SIIuzsf3+8ptoNrxZX6UHtWMJ9lIIgrr2s2Cr6/yukKRIjIGlvPpOCXAmw341GBufY3&#10;/qTrKRqRQjjkqMDG2OVShsqSwzDzHXHifnzvMCbYG6l7vKVw18pFlr1IhzWnBosd7S1VzeniFFS7&#10;o3wNH8fSl0Zaw8/r86HRSj1Nht0biEhD/Bc/3O86zV8t4f5Mu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96mDBAAAA3AAAAA8AAAAAAAAAAAAAAAAAmAIAAGRycy9kb3du&#10;cmV2LnhtbFBLBQYAAAAABAAEAPUAAACGAwAAAAA=&#10;" path="m,1l9,3r23,9l63,28,96,55r31,41l149,150r7,72l145,311r1,-3l149,296r6,-15l159,258r6,-24l169,206r3,-29l174,147r-3,-30l164,87,152,60,136,38,112,20,83,6,45,,,1xe" stroked="f">
                  <v:path arrowok="t" o:connecttype="custom" o:connectlocs="0,635;5715,1905;20320,7620;40005,17780;60960,34925;80645,60960;94615,95250;99060,140970;92075,197485;92710,195580;94615,187960;98425,178435;100965,163830;104775,148590;107315,130810;109220,112395;110490,93345;108585,74295;104140,55245;96520,38100;86360,24130;71120,12700;52705,3810;28575,0;0,635" o:connectangles="0,0,0,0,0,0,0,0,0,0,0,0,0,0,0,0,0,0,0,0,0,0,0,0,0"/>
                </v:shape>
                <v:shape id="Freeform 28" o:spid="_x0000_s1052" style="position:absolute;left:1987;top:5060;width:10255;height:5982;visibility:visible;mso-wrap-style:square;v-text-anchor:top" coordsize="161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JJcMA&#10;AADcAAAADwAAAGRycy9kb3ducmV2LnhtbERPS2vCQBC+C/0PyxR6002FRomuItpCBS1t9KC3ITt5&#10;0OxsyG5j/PeuIPQ2H99z5sve1KKj1lWWFbyOIhDEmdUVFwqOh4/hFITzyBpry6TgSg6Wi6fBHBNt&#10;L/xDXeoLEULYJaig9L5JpHRZSQbdyDbEgctta9AH2BZSt3gJ4aaW4yiKpcGKQ0OJDa1Lyn7TP6Pg&#10;a9K9cxp/b075KV/Hx915L2mr1Mtzv5qB8NT7f/HD/anD/Okb3J8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JJcMAAADcAAAADwAAAAAAAAAAAAAAAACYAgAAZHJzL2Rv&#10;d25yZXYueG1sUEsFBgAAAAAEAAQA9QAAAIgDAAAAAA==&#10;" path="m1592,41l1582,28r-13,-9l1554,11,1538,4,1520,1,1502,r-22,l1456,3r-3,l216,646,,942,349,880,575,757r,-37l340,849,71,896,235,673,1462,35r19,-2l1497,33r16,l1528,36r11,5l1551,46r10,8l1569,62r13,30l1586,124r-1,30l1580,174,575,720r,37l1605,198r2,-6l1611,174r4,-38l1612,89,1592,41xe" fillcolor="black" stroked="f">
                  <v:path arrowok="t" o:connecttype="custom" o:connectlocs="1010920,26035;1004570,17780;996315,12065;986790,6985;976630,2540;965200,635;953770,0;939800,0;924560,1905;922655,1905;137160,410210;0,598170;221615,558800;365125,480695;365125,457200;215900,539115;45085,568960;149225,427355;928370,22225;940435,20955;950595,20955;960755,20955;970280,22860;977265,26035;984885,29210;991235,34290;996315,39370;1004570,58420;1007110,78740;1006475,97790;1003300,110490;365125,457200;365125,480695;1019175,125730;1020445,121920;1022985,110490;1025525,86360;1023620,56515;1010920,26035" o:connectangles="0,0,0,0,0,0,0,0,0,0,0,0,0,0,0,0,0,0,0,0,0,0,0,0,0,0,0,0,0,0,0,0,0,0,0,0,0,0,0"/>
                </v:shape>
                <v:shape id="Freeform 29" o:spid="_x0000_s1053" style="position:absolute;left:4432;top:927;width:1111;height:654;visibility:visible;mso-wrap-style:square;v-text-anchor:top" coordsize="17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IH8QA&#10;AADcAAAADwAAAGRycy9kb3ducmV2LnhtbERPTWvCQBC9F/wPywi9lLqpgqbRTahCQTwIpqXF25Cd&#10;JqHZ2ZBdTfTXdwuCt3m8z1llg2nEmTpXW1bwMolAEBdW11wq+Px4f45BOI+ssbFMCi7kIEtHDytM&#10;tO35QOfclyKEsEtQQeV9m0jpiooMuoltiQP3YzuDPsCulLrDPoSbRk6jaC4N1hwaKmxpU1Hxm5+M&#10;AuzzRfv9uj9uTnp3WSPx9elrptTjeHhbgvA0+Lv45t7qMD+ew/8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SB/EAAAA3AAAAA8AAAAAAAAAAAAAAAAAmAIAAGRycy9k&#10;b3ducmV2LnhtbFBLBQYAAAAABAAEAPUAAACJAwAAAAA=&#10;" path="m67,13l81,7,95,3,111,2,126,r14,2l154,3r11,2l175,7r-4,11l165,32r-6,14l152,60r-9,14l135,86r-9,9l116,100r-12,3l91,103r-16,l59,101,43,98,28,95,13,92,,89,5,81,11,71r7,-9l25,51,35,40,46,29,56,21,67,13xe" fillcolor="lime" stroked="f">
                  <v:path arrowok="t" o:connecttype="custom" o:connectlocs="42545,8255;51435,4445;60325,1905;70485,1270;80010,0;88900,1270;97790,1905;104775,3175;111125,4445;108585,11430;104775,20320;100965,29210;96520,38100;90805,46990;85725,54610;80010,60325;73660,63500;66040,65405;57785,65405;47625,65405;37465,64135;27305,62230;17780,60325;8255,58420;0,56515;3175,51435;6985,45085;11430,39370;15875,32385;22225,25400;29210,18415;35560,13335;42545,8255" o:connectangles="0,0,0,0,0,0,0,0,0,0,0,0,0,0,0,0,0,0,0,0,0,0,0,0,0,0,0,0,0,0,0,0,0"/>
                </v:shape>
                <v:shape id="Freeform 30" o:spid="_x0000_s1054" style="position:absolute;left:2247;top:1123;width:1721;height:915;visibility:visible;mso-wrap-style:square;v-text-anchor:top" coordsize="27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DcIA&#10;AADcAAAADwAAAGRycy9kb3ducmV2LnhtbERPzWoCMRC+F/oOYYReSs3WQ11Xo5QtQvGkqw8wbKbJ&#10;4may3aS6+vSNIHibj+93FqvBteJEfWg8K3gfZyCIa68bNgoO+/VbDiJEZI2tZ1JwoQCr5fPTAgvt&#10;z7yjUxWNSCEcClRgY+wKKUNtyWEY+444cT++dxgT7I3UPZ5TuGvlJMs+pMOGU4PFjkpL9bH6cwpM&#10;5ej6dZR0seXrZpaXG7O9/ir1Mho+5yAiDfEhvru/dZqfT+H2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wNwgAAANwAAAAPAAAAAAAAAAAAAAAAAJgCAABkcnMvZG93&#10;bnJldi54bWxQSwUGAAAAAAQABAD1AAAAhwMAAAAA&#10;" path="m173,142r-17,2l136,142r-24,l87,139,61,137,37,134,16,131,,129,13,115,28,99,48,80,70,63,92,43,117,27,141,15,166,6,188,1,207,r16,1l238,3r11,3l258,9r7,3l271,15r-7,17l254,53,242,72,229,93r-15,19l200,126r-13,11l173,142xe" fillcolor="lime" stroked="f">
                  <v:path arrowok="t" o:connecttype="custom" o:connectlocs="109855,90170;99060,91440;86360,90170;71120,90170;55245,88265;38735,86995;23495,85090;10160,83185;0,81915;8255,73025;17780,62865;30480,50800;44450,40005;58420,27305;74295,17145;89535,9525;105410,3810;119380,635;131445,0;141605,635;151130,1905;158115,3810;163830,5715;168275,7620;172085,9525;167640,20320;161290,33655;153670,45720;145415,59055;135890,71120;127000,80010;118745,86995;109855,90170" o:connectangles="0,0,0,0,0,0,0,0,0,0,0,0,0,0,0,0,0,0,0,0,0,0,0,0,0,0,0,0,0,0,0,0,0"/>
                </v:shape>
                <v:shape id="Freeform 31" o:spid="_x0000_s1055" style="position:absolute;left:3454;top:9182;width:1092;height:1162;visibility:visible;mso-wrap-style:square;v-text-anchor:top" coordsize="17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Y1scA&#10;AADcAAAADwAAAGRycy9kb3ducmV2LnhtbESPQWvCQBCF70L/wzKFXkQ3LaGE6CqlUCi0PaiF6m3M&#10;jtm02dmQXTX+e+dQ8DbDe/PeN/Pl4Ft1oj42gQ08TjNQxFWwDdcGvjdvkwJUTMgW28Bk4EIRlou7&#10;0RxLG868otM61UpCOJZowKXUlVrHypHHOA0dsWiH0HtMsva1tj2eJdy3+inLnrXHhqXBYUevjqq/&#10;9dEbwN/dON/Wq89Q5NnGfR33bf7zYczD/fAyA5VoSDfz//W7FfxCaOUZmUA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JGNbHAAAA3AAAAA8AAAAAAAAAAAAAAAAAmAIAAGRy&#10;cy9kb3ducmV2LnhtbFBLBQYAAAAABAAEAPUAAACMAwAAAAA=&#10;" path="m150,36l29,60,29,,,,,100,97,81,62,156r103,27l172,151,106,133,150,36xe" fillcolor="black" stroked="f">
                  <v:path arrowok="t" o:connecttype="custom" o:connectlocs="95250,22860;18415,38100;18415,0;0,0;0,63500;61595,51435;39370,99060;104775,116205;109220,95885;67310,84455;95250,22860" o:connectangles="0,0,0,0,0,0,0,0,0,0,0"/>
                </v:shape>
                <v:shape id="Freeform 32" o:spid="_x0000_s1056" style="position:absolute;left:9817;top:5822;width:825;height:1270;visibility:visible;mso-wrap-style:square;v-text-anchor:top" coordsize="1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yHsEA&#10;AADcAAAADwAAAGRycy9kb3ducmV2LnhtbERPTYvCMBC9C/6HMAvebKqg2K5pWZSCeNP14m1sZtti&#10;M6lN1O6/3wjC3ubxPmedD6YVD+pdY1nBLIpBEJdWN1wpOH0X0xUI55E1tpZJwS85yLPxaI2ptk8+&#10;0OPoKxFC2KWooPa+S6V0ZU0GXWQ74sD92N6gD7CvpO7xGcJNK+dxvJQGGw4NNXa0qam8Hu9GgdGF&#10;X87ixbncFMn2cE329rK/KTX5GL4+QXga/L/47d7pMH+VwOuZcIH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V8h7BAAAA3AAAAA8AAAAAAAAAAAAAAAAAmAIAAGRycy9kb3du&#10;cmV2LnhtbFBLBQYAAAAABAAEAPUAAACGAwAAAAA=&#10;" path="m,l,34r3,l9,34r10,1l30,39r13,4l56,51,69,61,82,74,92,96r8,27l100,157r-5,37l124,200r6,-44l130,117,121,82,104,53,89,35,73,23,56,13,40,7,24,4,12,2,5,,,xe" fillcolor="black" stroked="f">
                  <v:path arrowok="t" o:connecttype="custom" o:connectlocs="0,0;0,21590;1905,21590;5715,21590;12065,22225;19050,24765;27305,27305;35560,32385;43815,38735;52070,46990;58420,60960;63500,78105;63500,99695;60325,123190;78740,127000;82550,99060;82550,74295;76835,52070;66040,33655;56515,22225;46355,14605;35560,8255;25400,4445;15240,2540;7620,1270;3175,0;0,0" o:connectangles="0,0,0,0,0,0,0,0,0,0,0,0,0,0,0,0,0,0,0,0,0,0,0,0,0,0,0"/>
                </v:shape>
                <v:shape id="Freeform 33" o:spid="_x0000_s1057" style="position:absolute;left:10756;top:5372;width:820;height:1251;visibility:visible;mso-wrap-style:square;v-text-anchor:top" coordsize="12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1X8cA&#10;AADcAAAADwAAAGRycy9kb3ducmV2LnhtbESPQU/CQBCF7yb8h82YcCGylYNiZSFEJZGDBwrGHifd&#10;sa10Z5vuAu2/Zw4m3Gby3rz3zWLVu0adqQu1ZwOP0wQUceFtzaWBw37zMAcVIrLFxjMZGCjAajm6&#10;W2Bq/YV3dM5iqSSEQ4oGqhjbVOtQVOQwTH1LLNqv7xxGWbtS2w4vEu4aPUuSJ+2wZmmosKW3iopj&#10;dnIGku9j/fWTfwzufZdtn/8m+TCxuTHj+379CipSH2/m/+tPK/gvgi/PyAR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t9V/HAAAA3AAAAA8AAAAAAAAAAAAAAAAAmAIAAGRy&#10;cy9kb3ducmV2LnhtbFBLBQYAAAAABAAEAPUAAACMAwAAAAA=&#10;" path="m103,51l88,33,71,21,54,13,39,6,24,3,12,,3,,,,,32r3,l9,32r9,1l30,36r12,5l56,49,68,59,80,71,91,94r8,27l99,154r-5,37l123,197r6,-44l128,114,119,79,103,51xe" fillcolor="black" stroked="f">
                  <v:path arrowok="t" o:connecttype="custom" o:connectlocs="65405,32385;55880,20955;45085,13335;34290,8255;24765,3810;15240,1905;7620,0;1905,0;0,0;0,20320;1905,20320;5715,20320;11430,20955;19050,22860;26670,26035;35560,31115;43180,37465;50800,45085;57785,59690;62865,76835;62865,97790;59690,121285;78105,125095;81915,97155;81280,72390;75565,50165;65405,32385" o:connectangles="0,0,0,0,0,0,0,0,0,0,0,0,0,0,0,0,0,0,0,0,0,0,0,0,0,0,0"/>
                </v:shape>
                <v:shape id="Freeform 34" o:spid="_x0000_s1058" style="position:absolute;left:4527;top:6280;width:5702;height:3105;visibility:visible;mso-wrap-style:square;v-text-anchor:top" coordsize="898,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HFcIA&#10;AADcAAAADwAAAGRycy9kb3ducmV2LnhtbERP3WrCMBS+F/YO4Qx2p6kryqxGUWFMFBlWH+DQHNNi&#10;c9I1mXZvvwiCd+fj+z2zRWdrcaXWV44VDAcJCOLC6YqNgtPxs/8BwgdkjbVjUvBHHhbzl94MM+1u&#10;fKBrHoyIIewzVFCG0GRS+qIki37gGuLInV1rMUTYGqlbvMVwW8v3JBlLixXHhhIbWpdUXPJfq4C+&#10;81X6ZXbp+mey2aar5cjwfqTU22u3nIII1IWn+OHe6Dh/MoT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EcVwgAAANwAAAAPAAAAAAAAAAAAAAAAAJgCAABkcnMvZG93&#10;bnJldi54bWxQSwUGAAAAAAQABAD1AAAAhwMAAAAA&#10;" path="m13,487l893,21r3,-4l898,14r,-4l898,6,895,3,892,r-5,l884,,4,468r-3,3l,474r,5l,482r3,3l6,489r4,l13,487xe" stroked="f">
                  <v:path arrowok="t" o:connecttype="custom" o:connectlocs="8255,309245;567055,13335;568960,10795;570230,8890;570230,6350;570230,3810;568325,1905;566420,0;563245,0;561340,0;2540,297180;635,299085;0,300990;0,304165;0,306070;1905,307975;3810,310515;6350,310515;8255,309245" o:connectangles="0,0,0,0,0,0,0,0,0,0,0,0,0,0,0,0,0,0,0"/>
                </v:shape>
                <v:shape id="Freeform 35" o:spid="_x0000_s1059" style="position:absolute;left:41478;top:8928;width:3187;height:2349;visibility:visible;mso-wrap-style:square;v-text-anchor:top" coordsize="50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U4sQA&#10;AADcAAAADwAAAGRycy9kb3ducmV2LnhtbERPyWrDMBC9F/oPYgq9hFrO0pK6VkIohDSXbM0hx8Ga&#10;WqbWyFiK4/x9FQj0No+3Tj7vbS06an3lWMEwSUEQF05XXCo4fi9fpiB8QNZYOyYFV/Iwnz0+5Jhp&#10;d+E9dYdQihjCPkMFJoQmk9IXhiz6xDXEkftxrcUQYVtK3eIlhttajtL0TVqsODYYbOjTUPF7OFsF&#10;Ybt5Xa4Hp2ogx2Ylu8kO99OdUs9P/eIDRKA+/Ivv7i8d57+P4PZ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lOLEAAAA3AAAAA8AAAAAAAAAAAAAAAAAmAIAAGRycy9k&#10;b3ducmV2LnhtbFBLBQYAAAAABAAEAPUAAACJAwAAAAA=&#10;" path="m234,2l502,370,50,305,,246r2,-3l5,234r6,-13l19,204,30,185,41,162,56,138,70,115,88,91,106,68,124,48,145,30,167,16,189,6,211,r23,2xe" fillcolor="#ffbf7f" stroked="f">
                  <v:path arrowok="t" o:connecttype="custom" o:connectlocs="148590,1270;318770,234950;31750,193675;0,156210;1270,154305;3175,148590;6985,140335;12065,129540;19050,117475;26035,102870;35560,87630;44450,73025;55880,57785;67310,43180;78740,30480;92075,19050;106045,10160;120015,3810;133985,0;148590,1270" o:connectangles="0,0,0,0,0,0,0,0,0,0,0,0,0,0,0,0,0,0,0,0"/>
                </v:shape>
                <v:shape id="Freeform 36" o:spid="_x0000_s1060" style="position:absolute;left:42805;top:10020;width:1105;height:775;visibility:visible;mso-wrap-style:square;v-text-anchor:top" coordsize="1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v6sEA&#10;AADcAAAADwAAAGRycy9kb3ducmV2LnhtbERPS0sDMRC+C/0PYQrebLYK4m6bllKor1tTDz0Om3ET&#10;u5msSWzXf28Ewdt8fM9ZrkffizPF5AIrmM8qEMRtMI47BW+H3c0DiJSRDfaBScE3JVivJldLbEy4&#10;8J7OOneihHBqUIHNeWikTK0lj2kWBuLCvYfoMRcYO2kiXkq47+VtVd1Lj45Lg8WBtpbak/7yCvzL&#10;Xteuth/xU/uDfjq+ut0jKnU9HTcLEJnG/C/+cz+bMr++g99ny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KL+rBAAAA3AAAAA8AAAAAAAAAAAAAAAAAmAIAAGRycy9kb3du&#10;cmV2LnhtbFBLBQYAAAAABAAEAPUAAACGAwAAAAA=&#10;" path="m174,122r-1,-4l168,111,161,98,152,82,140,62,126,43,108,25,89,8,70,,53,3,37,16,25,35,15,55,6,76,2,89,,95r174,27xe" fillcolor="#007fff" stroked="f">
                  <v:path arrowok="t" o:connecttype="custom" o:connectlocs="110490,77470;109855,74930;106680,70485;102235,62230;96520,52070;88900,39370;80010,27305;68580,15875;56515,5080;44450,0;33655,1905;23495,10160;15875,22225;9525,34925;3810,48260;1270,56515;0,60325;110490,77470" o:connectangles="0,0,0,0,0,0,0,0,0,0,0,0,0,0,0,0,0,0"/>
                </v:shape>
                <v:shape id="Freeform 37" o:spid="_x0000_s1061" style="position:absolute;left:33629;top:4756;width:2096;height:2286;visibility:visible;mso-wrap-style:square;v-text-anchor:top" coordsize="33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fAMEA&#10;AADcAAAADwAAAGRycy9kb3ducmV2LnhtbERPTYvCMBC9C/6HMII3TRUR7RpFREH34GIr7HVoZtuy&#10;yaQ0Ubv76zfCgrd5vM9ZbTprxJ1aXztWMBknIIgLp2suFVzzw2gBwgdkjcYxKfghD5t1v7fCVLsH&#10;X+iehVLEEPYpKqhCaFIpfVGRRT92DXHkvlxrMUTYllK3+Ijh1shpksylxZpjQ4UN7SoqvrObVTDP&#10;z791uc/N++fHaYZeZqbzmVLDQbd9AxGoCy/xv/uo4/zlDJ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jHwDBAAAA3AAAAA8AAAAAAAAAAAAAAAAAmAIAAGRycy9kb3du&#10;cmV2LnhtbFBLBQYAAAAABAAEAPUAAACGAwAAAAA=&#10;" path="m330,71l206,r-3,l193,,180,,161,2,141,5r-22,6l95,18,72,27,52,42,33,59,17,81,5,106,,138r2,37l11,218r17,49l167,360,330,71xe" fillcolor="#ff7fff" stroked="f">
                  <v:path arrowok="t" o:connecttype="custom" o:connectlocs="209550,45085;130810,0;128905,0;122555,0;114300,0;102235,1270;89535,3175;75565,6985;60325,11430;45720,17145;33020,26670;20955,37465;10795,51435;3175,67310;0,87630;1270,111125;6985,138430;17780,169545;106045,228600;209550,45085" o:connectangles="0,0,0,0,0,0,0,0,0,0,0,0,0,0,0,0,0,0,0,0"/>
                </v:shape>
                <v:shape id="Freeform 38" o:spid="_x0000_s1062" style="position:absolute;left:34626;top:5207;width:2057;height:2279;visibility:visible;mso-wrap-style:square;v-text-anchor:top" coordsize="32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VsbwA&#10;AADcAAAADwAAAGRycy9kb3ducmV2LnhtbERPyQrCMBC9C/5DGMGbpgpu1SiiCF5d8Dw0Y1NsJqWJ&#10;tv69EQRv83jrrDatLcWLal84VjAaJiCIM6cLzhVcL4fBHIQPyBpLx6TgTR42625nhal2DZ/odQ65&#10;iCHsU1RgQqhSKX1myKIfuoo4cndXWwwR1rnUNTYx3JZynCRTabHg2GCwop2h7HF+WgWNDvfrzJxc&#10;eRzb5rG/TXbbZ6VUv9dulyACteEv/rmPOs5fTOD7TLx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K9WxvAAAANwAAAAPAAAAAAAAAAAAAAAAAJgCAABkcnMvZG93bnJldi54&#10;bWxQSwUGAAAAAAQABAD1AAAAgQMAAAAA&#10;" path="m324,77l173,r-8,4l140,13,107,32,71,59,35,97,10,147,,211r10,78l155,359,324,77xe" stroked="f">
                  <v:path arrowok="t" o:connecttype="custom" o:connectlocs="205740,48895;109855,0;104775,2540;88900,8255;67945,20320;45085,37465;22225,61595;6350,93345;0,133985;6350,183515;98425,227965;205740,48895" o:connectangles="0,0,0,0,0,0,0,0,0,0,0,0"/>
                </v:shape>
                <v:shape id="Freeform 39" o:spid="_x0000_s1063" style="position:absolute;left:35553;top:5695;width:7411;height:5169;visibility:visible;mso-wrap-style:square;v-text-anchor:top" coordsize="1167,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DOcAA&#10;AADcAAAADwAAAGRycy9kb3ducmV2LnhtbERPTYvCMBC9C/6HMIIX0VSRotW0iCDuaUF3vQ/N2BSb&#10;SWlS7f77zcKCt3m8z9kXg23EkzpfO1awXCQgiEuna64UfH+d5hsQPiBrbByTgh/yUOTj0R4z7V58&#10;oec1VCKGsM9QgQmhzaT0pSGLfuFa4sjdXWcxRNhVUnf4iuG2kaskSaXFmmODwZaOhsrHtbcK+s/1&#10;8oy67tP0bPzGSXebbddKTSfDYQci0BDe4n/3h47ztyn8PRMv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5DOcAAAADcAAAADwAAAAAAAAAAAAAAAACYAgAAZHJzL2Rvd25y&#10;ZXYueG1sUEsFBgAAAAAEAAQA9QAAAIUDAAAAAA==&#10;" path="m1167,511l163,r-9,1l130,11,100,25,64,51,33,87,9,137,,201r9,81l983,814r77,-127l1012,624r102,22l1167,511xe" fillcolor="yellow" stroked="f">
                  <v:path arrowok="t" o:connecttype="custom" o:connectlocs="741045,324485;103505,0;97790,635;82550,6985;63500,15875;40640,32385;20955,55245;5715,86995;0,127635;5715,179070;624205,516890;673100,436245;642620,396240;707390,410210;741045,324485" o:connectangles="0,0,0,0,0,0,0,0,0,0,0,0,0,0,0"/>
                </v:shape>
                <v:shape id="Freeform 40" o:spid="_x0000_s1064" style="position:absolute;left:40182;top:577;width:1753;height:1308;visibility:visible;mso-wrap-style:square;v-text-anchor:top" coordsize="27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zfsQA&#10;AADcAAAADwAAAGRycy9kb3ducmV2LnhtbERPTWvCQBC9C/6HZYReRDeWUpvUVaRgWxAErUKOY3aa&#10;pM3OhuyapP/eLQje5vE+Z7HqTSVaalxpWcFsGoEgzqwuOVdw/NpMXkA4j6yxskwK/sjBajkcLDDR&#10;tuM9tQefixDCLkEFhfd1IqXLCjLoprYmDty3bQz6AJtc6ga7EG4q+RhFz9JgyaGhwJreCsp+Dxej&#10;QFY/bVeenuJLP/54z3ab9Gy2qVIPo379CsJT7+/im/tTh/nxHP6fCR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M37EAAAA3AAAAA8AAAAAAAAAAAAAAAAAmAIAAGRycy9k&#10;b3ducmV2LnhtbFBLBQYAAAAABAAEAPUAAACJAwAAAAA=&#10;" path="m276,112r-2,-2l273,104r-6,-9l261,86,253,73,242,61,229,47,213,35,196,24,175,12,153,4,129,,101,,70,3,37,11,,24r,3l3,35,7,47r5,15l19,82r10,19l41,122r15,20l72,160r19,17l112,191r25,10l165,206r31,l229,198r38,-14l276,112xe" fillcolor="lime" stroked="f">
                  <v:path arrowok="t" o:connecttype="custom" o:connectlocs="175260,71120;173990,69850;173355,66040;169545,60325;165735,54610;160655,46355;153670,38735;145415,29845;135255,22225;124460,15240;111125,7620;97155,2540;81915,0;64135,0;44450,1905;23495,6985;0,15240;0,17145;1905,22225;4445,29845;7620,39370;12065,52070;18415,64135;26035,77470;35560,90170;45720,101600;57785,112395;71120,121285;86995,127635;104775,130810;124460,130810;145415,125730;169545,116840;175260,71120" o:connectangles="0,0,0,0,0,0,0,0,0,0,0,0,0,0,0,0,0,0,0,0,0,0,0,0,0,0,0,0,0,0,0,0,0,0"/>
                </v:shape>
                <v:shape id="Freeform 41" o:spid="_x0000_s1065" style="position:absolute;left:37744;top:1771;width:6274;height:5372;visibility:visible;mso-wrap-style:square;v-text-anchor:top" coordsize="988,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uCsQA&#10;AADcAAAADwAAAGRycy9kb3ducmV2LnhtbESPQW/CMAyF75P4D5GRdhspPUxQCAghdeI0NNg4W41p&#10;KxqnSzIo/x4fJnGz9Z7f+7xcD65TVwqx9WxgOslAEVfetlwb+D6WbzNQMSFb7DyTgTtFWK9GL0ss&#10;rL/xF10PqVYSwrFAA01KfaF1rBpyGCe+Jxbt7IPDJGuotQ14k3DX6TzL3rXDlqWhwZ62DVWXw58z&#10;UO3KcJyd8+3vhz/dP/Nyug/+x5jX8bBZgEo0pKf5/3pnBX8ut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hbgrEAAAA3AAAAA8AAAAAAAAAAAAAAAAAmAIAAGRycy9k&#10;b3ducmV2LnhtbFBLBQYAAAAABAAEAPUAAACJAwAAAAA=&#10;" path="m205,814r27,10l259,827r26,-2l311,819r25,-8l358,801r20,-9l396,780r13,9l422,797r16,9l457,814r19,10l498,832r23,6l546,845r16,1l577,846r17,-3l612,838r17,-8l648,821r21,-14l691,792r21,-19l734,752r25,-25l784,700r28,-28l839,638r30,-35l899,565r5,-5l908,554r4,-3l914,548r11,-13l937,516r15,-25l967,461r12,-33l985,393r3,-35l980,323,968,294,952,267,934,243,911,222,889,202,866,186,841,172,819,161,797,151r-26,-6l743,139r-29,-4l685,132r-28,-1l632,129r-19,l591,112,568,93,540,72,513,53,485,35,458,21,434,10,412,5r-6,l396,3,386,2r-14,l358,,342,,324,,307,,288,,270,2,251,3,232,5,213,8r-17,5l180,18r-16,6l142,38,117,62,91,93,64,129,41,171,21,217,6,267,,316r3,54l15,437r19,77l60,592r32,75l127,734r38,49l205,814xe" fillcolor="red" stroked="f">
                  <v:path arrowok="t" o:connecttype="custom" o:connectlocs="147320,523240;180975,523875;213360,514985;240030,502920;259715,501015;278130,511810;302260,523240;330835,532130;356870,537210;377190,535305;399415,527050;424815,512445;452120,490855;481965,461645;515620,426720;551815,382905;574040,355600;579120,349885;587375,339725;604520,311785;621665,271780;627380,227330;614680,186690;593090,154305;564515,128270;534035,109220;506095,95885;471805,88265;434975,83820;401320,81915;375285,71120;342900,45720;307975,22225;275590,6350;257810,3175;245110,1270;227330,0;205740,0;182880,0;159385,1905;135255,5080;114300,11430;90170,24130;57785,59055;26035,108585;3810,169545;1905,234950;21590,326390;58420,423545;104775,497205" o:connectangles="0,0,0,0,0,0,0,0,0,0,0,0,0,0,0,0,0,0,0,0,0,0,0,0,0,0,0,0,0,0,0,0,0,0,0,0,0,0,0,0,0,0,0,0,0,0,0,0,0,0"/>
                </v:shape>
                <v:shape id="Freeform 42" o:spid="_x0000_s1066" style="position:absolute;left:37998;top:2044;width:5772;height:4826;visibility:visible;mso-wrap-style:square;v-text-anchor:top" coordsize="90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pccEA&#10;AADcAAAADwAAAGRycy9kb3ducmV2LnhtbERPS4vCMBC+C/sfwix409Q9LLY2FXERXIRFqxdvQzN9&#10;YDMpTdT67zeC4G0+vueky8G04ka9aywrmE0jEMSF1Q1XCk7HzWQOwnlkja1lUvAgB8vsY5Riou2d&#10;D3TLfSVCCLsEFdTed4mUrqjJoJvajjhwpe0N+gD7Suoe7yHctPIrir6lwYZDQ40drWsqLvnVKIg3&#10;j31rOF7r0pS7Hyx/7d/5rNT4c1gtQHga/Fv8cm91mB/H8HwmXC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aXHBAAAA3AAAAA8AAAAAAAAAAAAAAAAAmAIAAGRycy9kb3du&#10;cmV2LnhtbFBLBQYAAAAABAAEAPUAAACGAwAAAAA=&#10;" path="m179,731r26,9l233,740r26,-6l284,727r24,-11l328,705r18,-11l357,686r9,6l378,700r14,10l411,721r21,10l456,743r28,8l513,758r16,2l547,757r17,-5l585,743r19,-13l624,715r21,-18l667,678r20,-19l709,637r20,-24l750,591r20,-26l791,541r19,-22l829,495r6,-8l840,481r3,-5l846,475r10,-12l867,445r13,-22l891,399r9,-26l906,346r3,-27l903,294r-9,-24l878,248,862,229,843,210,824,194,804,179,783,168,763,156r-22,-7l713,143r-30,-6l651,132r-31,-1l594,129r-22,l559,129,545,118,527,102,502,83,474,62,443,42,416,24,389,11,367,5,356,3,335,2,306,,274,,239,2,202,5r-33,6l140,21,122,32,102,53,80,78,56,112,36,149,17,189,5,232,,275r2,51l14,389r18,71l56,532r28,70l116,661r31,44l179,731xe" fillcolor="black" stroked="f">
                  <v:path arrowok="t" o:connecttype="custom" o:connectlocs="130175,469900;164465,466090;195580,454660;219710,440690;232410,439420;248920,450850;274320,464185;307340,476885;335915,482600;358140,477520;383540,463550;409575,442595;436245,418465;462915,389255;488950,358775;514350,329565;530225,309245;535305,302260;543560,294005;558800,268605;571500,236855;577215,202565;567690,171450;547370,145415;523240,123190;497205,106680;470535,94615;433705,86995;393700,83185;363220,81915;346075,74930;318770,52705;281305,26670;247015,6985;226060,1905;194310,0;151765,1270;107315,6985;77470,20320;50800,49530;22860,94615;3175,147320;1270,207010;20320,292100;53340,382270;93345,447675" o:connectangles="0,0,0,0,0,0,0,0,0,0,0,0,0,0,0,0,0,0,0,0,0,0,0,0,0,0,0,0,0,0,0,0,0,0,0,0,0,0,0,0,0,0,0,0,0,0"/>
                </v:shape>
                <v:shape id="Freeform 43" o:spid="_x0000_s1067" style="position:absolute;left:38227;top:2266;width:5295;height:4376;visibility:visible;mso-wrap-style:square;v-text-anchor:top" coordsize="83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JgMYA&#10;AADcAAAADwAAAGRycy9kb3ducmV2LnhtbESPQWvCQBSE74X+h+UVvBTdKFokukqrKNaD0OjB4yP7&#10;mg3Nvg3ZjUZ/fVco9DjMzDfMfNnZSlyo8aVjBcNBAoI4d7rkQsHpuOlPQfiArLFyTApu5GG5eH6a&#10;Y6rdlb/okoVCRAj7FBWYEOpUSp8bsugHriaO3rdrLIYom0LqBq8Rbis5SpI3abHkuGCwppWh/Cdr&#10;rYLP/bbbfJzbiXHjw70ejl6TddYq1Xvp3mcgAnXhP/zX3mkFkQi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dJgMYAAADcAAAADwAAAAAAAAAAAAAAAACYAgAAZHJz&#10;L2Rvd25yZXYueG1sUEsFBgAAAAAEAAQA9QAAAIsDAAAAAA==&#10;" path="m,246l6,206,18,167,34,132,54,97,73,69,93,45,111,29,124,19r22,-8l171,7,199,3,228,r29,l285,2r26,1l333,5r17,5l371,21r25,14l422,54r26,19l472,91r21,17l509,124r3,l515,124r8,l539,124r25,3l593,127r32,5l655,136r30,6l707,151r16,8l739,168r19,13l775,195r18,16l807,229r13,19l831,270r3,19l832,311r-4,23l819,354r-9,21l800,394r-10,15l781,419r-3,5l775,428r-6,6l763,441r-24,32l714,503r-23,27l669,556r-22,22l626,599r-19,19l588,634r-17,14l555,661r-15,9l526,678r-14,6l501,689r-12,l479,689r-32,-9l418,669,391,657,371,645,353,635r-11,-9l334,619r-3,-1l330,618r-2,-4l327,613r-1,l318,618r-4,3l302,629r-16,11l264,651r-25,10l213,667r-26,2l161,662,136,640,108,600,80,546,54,484,32,419,15,353,3,294,,246xe" fillcolor="red" stroked="f">
                  <v:path arrowok="t" o:connecttype="custom" o:connectlocs="3810,130810;21590,83820;46355,43815;70485,18415;92710,6985;126365,1905;163195,0;197485,1905;222250,6350;251460,22225;284480,46355;313055,68580;325120,78740;332105,78740;358140,80645;396875,83820;434975,90170;459105,100965;481330,114935;503555,133985;520700,157480;529590,183515;525780,212090;514350,238125;501650,259715;494030,269240;488315,275590;469265,300355;438785,336550;410845,367030;385445,392430;362585,411480;342900,425450;325120,434340;310515,437515;283845,431800;248285,417195;224155,403225;212090,393065;209550,392430;207645,389255;201930,392430;191770,399415;167640,413385;135255,423545;102235,420370;68580,381000;34290,307340;9525,224155;0,156210" o:connectangles="0,0,0,0,0,0,0,0,0,0,0,0,0,0,0,0,0,0,0,0,0,0,0,0,0,0,0,0,0,0,0,0,0,0,0,0,0,0,0,0,0,0,0,0,0,0,0,0,0,0"/>
                </v:shape>
                <v:shape id="Freeform 44" o:spid="_x0000_s1068" style="position:absolute;left:41910;top:825;width:2489;height:1505;visibility:visible;mso-wrap-style:square;v-text-anchor:top" coordsize="39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xSMcA&#10;AADcAAAADwAAAGRycy9kb3ducmV2LnhtbESPQUvDQBSE74L/YXmCF2k3KVpK7LaIpVYQD9a2eHxk&#10;n5tg9m2afU3jv3cFweMwM98w8+XgG9VTF+vABvJxBoq4DLZmZ2D3vh7NQEVBttgEJgPfFGG5uLyY&#10;Y2HDmd+o34pTCcKxQAOVSFtoHcuKPMZxaImT9xk6j5Jk57Tt8JzgvtGTLJtqjzWnhQpbeqyo/Nqe&#10;vIGPu8PG7fvd8eWJXvPjaiq37kaMub4aHu5BCQ3yH/5rP1sDkyyH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VMUjHAAAA3AAAAA8AAAAAAAAAAAAAAAAAmAIAAGRy&#10;cy9kb3ducmV2LnhtbFBLBQYAAAAABAAEAPUAAACMAwAAAAA=&#10;" path="m10,26r3,-1l19,22,30,16,45,12,62,5,83,2,108,r26,l162,4r30,9l223,26r33,20l290,73r34,33l359,148r33,51l389,199r-6,3l371,203r-15,5l338,211r-20,5l296,221r-23,5l249,229r-25,3l202,235r-23,2l160,237r-19,l127,234r-12,-5l93,215,70,197,46,175,26,149,10,121,,90,,59,10,26xe" fillcolor="lime" stroked="f">
                  <v:path arrowok="t" o:connecttype="custom" o:connectlocs="6350,16510;8255,15875;12065,13970;19050,10160;28575,7620;39370,3175;52705,1270;68580,0;85090,0;102870,2540;121920,8255;141605,16510;162560,29210;184150,46355;205740,67310;227965,93980;248920,126365;247015,126365;243205,128270;235585,128905;226060,132080;214630,133985;201930,137160;187960,140335;173355,143510;158115,145415;142240,147320;128270,149225;113665,150495;101600,150495;89535,150495;80645,148590;73025,145415;59055,136525;44450,125095;29210,111125;16510,94615;6350,76835;0,57150;0,37465;6350,16510" o:connectangles="0,0,0,0,0,0,0,0,0,0,0,0,0,0,0,0,0,0,0,0,0,0,0,0,0,0,0,0,0,0,0,0,0,0,0,0,0,0,0,0,0"/>
                </v:shape>
                <v:shape id="Freeform 45" o:spid="_x0000_s1069" style="position:absolute;left:41389;top:946;width:2883;height:2368;visibility:visible;mso-wrap-style:square;v-text-anchor:top" coordsize="45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xMEA&#10;AADcAAAADwAAAGRycy9kb3ducmV2LnhtbESPwarCMBRE9w/8h3AFd8/ULkSrUUT6qAs3VT/g0lzb&#10;anNTmlj7/t4IgsthZs4w6+1gGtFT52rLCmbTCARxYXXNpYLL+e93AcJ5ZI2NZVLwTw62m9HPGhNt&#10;n5xTf/KlCBB2CSqovG8TKV1RkUE3tS1x8K62M+iD7EqpO3wGuGlkHEVzabDmsFBhS/uKivvpYRSk&#10;/TI7Y5blJj9qf1um6fFCqVKT8bBbgfA0+G/40z5oBXEUw/tMO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sKsTBAAAA3AAAAA8AAAAAAAAAAAAAAAAAmAIAAGRycy9kb3du&#10;cmV2LnhtbFBLBQYAAAAABAAEAPUAAACGAwAAAAA=&#10;" path="m29,373l109,65r9,18l130,103r13,23l157,146r17,19l190,181r17,11l225,197r24,2l280,197r34,-1l349,192r32,-3l408,186r18,-3l435,181r19,-3l441,164r-6,-8l420,140,400,118,375,92,343,65,309,40,274,21,238,7,203,,175,,150,3,131,7r-13,6l108,21r-6,3l99,27r-1,3l,362r29,11xe" fillcolor="black" stroked="f">
                  <v:path arrowok="t" o:connecttype="custom" o:connectlocs="18415,236855;69215,41275;74930,52705;82550,65405;90805,80010;99695,92710;110490,104775;120650,114935;131445,121920;142875,125095;158115,126365;177800,125095;199390,124460;221615,121920;241935,120015;259080,118110;270510,116205;276225,114935;288290,113030;280035,104140;276225,99060;266700,88900;254000,74930;238125,58420;217805,41275;196215,25400;173990,13335;151130,4445;128905,0;111125,0;95250,1905;83185,4445;74930,8255;68580,13335;64770,15240;62865,17145;62230,19050;0,229870;18415,236855" o:connectangles="0,0,0,0,0,0,0,0,0,0,0,0,0,0,0,0,0,0,0,0,0,0,0,0,0,0,0,0,0,0,0,0,0,0,0,0,0,0,0"/>
                </v:shape>
                <v:shape id="Freeform 46" o:spid="_x0000_s1070" style="position:absolute;left:42214;top:1123;width:1728;height:915;visibility:visible;mso-wrap-style:square;v-text-anchor:top" coordsize="27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zFsQA&#10;AADcAAAADwAAAGRycy9kb3ducmV2LnhtbESPT4vCMBTE78J+h/AEb5raRV26RpEFYREE/+yhx0fz&#10;ti02L6GJWv30RhA8DjPzG2a+7EwjLtT62rKC8SgBQVxYXXOp4O+4Hn6B8AFZY2OZFNzIw3Lx0Ztj&#10;pu2V93Q5hFJECPsMFVQhuExKX1Rk0I+sI47ev20NhijbUuoWrxFuGpkmyVQarDkuVOjop6LidDgb&#10;BXme7zDdSKm3nWO3Os3uk+lMqUG/W32DCNSFd/jV/tUK0uQT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kMxbEAAAA3AAAAA8AAAAAAAAAAAAAAAAAmAIAAGRycy9k&#10;b3ducmV2LnhtbFBLBQYAAAAABAAEAPUAAACJAwAAAAA=&#10;" path="m,15l6,12,13,9,22,6,33,3,48,2,65,,84,2r22,4l131,15r25,12l181,43r22,20l225,80r20,19l260,115r12,14l254,131r-21,3l210,137r-25,2l160,142r-23,l115,144,99,142,86,137,71,126,57,112,44,93,30,72,19,53,8,32,,15xe" fillcolor="lime" stroked="f">
                  <v:path arrowok="t" o:connecttype="custom" o:connectlocs="0,9525;3810,7620;8255,5715;13970,3810;20955,1905;30480,1270;41275,0;53340,1270;67310,3810;83185,9525;99060,17145;114935,27305;128905,40005;142875,50800;155575,62865;165100,73025;172720,81915;161290,83185;147955,85090;133350,86995;117475,88265;101600,90170;86995,90170;73025,91440;62865,90170;54610,86995;45085,80010;36195,71120;27940,59055;19050,45720;12065,33655;5080,20320;0,9525" o:connectangles="0,0,0,0,0,0,0,0,0,0,0,0,0,0,0,0,0,0,0,0,0,0,0,0,0,0,0,0,0,0,0,0,0"/>
                </v:shape>
                <v:shape id="Freeform 47" o:spid="_x0000_s1071" style="position:absolute;left:40430;top:768;width:1568;height:978;visibility:visible;mso-wrap-style:square;v-text-anchor:top" coordsize="24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B/8YA&#10;AADcAAAADwAAAGRycy9kb3ducmV2LnhtbESPQWvCQBSE7wX/w/KE3upGCaWkrqIFoeQgNBXx+Mi+&#10;JtHs27i7TaK/vlso9DjMzDfMcj2aVvTkfGNZwXyWgCAurW64UnD43D29gPABWWNrmRTcyMN6NXlY&#10;YqbtwB/UF6ESEcI+QwV1CF0mpS9rMuhntiOO3pd1BkOUrpLa4RDhppWLJHmWBhuOCzV29FZTeSm+&#10;jYJ7mhfn264Yj3u3PbHdXq+uzZV6nI6bVxCBxvAf/mu/awWLJ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TB/8YAAADcAAAADwAAAAAAAAAAAAAAAACYAgAAZHJz&#10;L2Rvd25yZXYueG1sUEsFBgAAAAAEAAQA9QAAAIsDAAAAAA==&#10;" path="m,11l5,22r3,9l12,44r7,18l28,83r12,21l53,123r15,16l85,149r19,5l127,154r25,-2l176,147r23,-3l217,139r13,-5l235,133r12,-3l241,117r-1,-3l234,104,225,92,215,76,202,59,187,41,171,28,152,14,132,6,108,1,85,,63,,44,3,27,5,17,6,11,8,,11xe" fillcolor="black" stroked="f">
                  <v:path arrowok="t" o:connecttype="custom" o:connectlocs="0,6985;3175,13970;5080,19685;7620,27940;12065,39370;17780,52705;25400,66040;33655,78105;43180,88265;53975,94615;66040,97790;80645,97790;96520,96520;111760,93345;126365,91440;137795,88265;146050,85090;149225,84455;156845,82550;153035,74295;152400,72390;148590,66040;142875,58420;136525,48260;128270,37465;118745,26035;108585,17780;96520,8890;83820,3810;68580,635;53975,0;40005,0;27940,1905;17145,3175;10795,3810;6985,5080;0,6985" o:connectangles="0,0,0,0,0,0,0,0,0,0,0,0,0,0,0,0,0,0,0,0,0,0,0,0,0,0,0,0,0,0,0,0,0,0,0,0,0"/>
                </v:shape>
                <v:shape id="Freeform 48" o:spid="_x0000_s1072" style="position:absolute;left:40646;top:927;width:1111;height:654;visibility:visible;mso-wrap-style:square;v-text-anchor:top" coordsize="17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0TsYA&#10;AADcAAAADwAAAGRycy9kb3ducmV2LnhtbESPT2vCQBTE70K/w/IEL0U3KvVPdBUVhNKDYBRLb4/s&#10;MwnNvg3Z1cR++m6h4HGYmd8wy3VrSnGn2hWWFQwHEQji1OqCMwXn074/A+E8ssbSMil4kIP16qWz&#10;xFjbho90T3wmAoRdjApy76tYSpfmZNANbEUcvKutDfog60zqGpsAN6UcRdFEGiw4LORY0S6n9Du5&#10;GQXYJNPqc3742t30x2OLxD+vl7FSvW67WYDw1Ppn+L/9rhWMojf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20TsYAAADcAAAADwAAAAAAAAAAAAAAAACYAgAAZHJz&#10;L2Rvd25yZXYueG1sUEsFBgAAAAAEAAQA9QAAAIsDAAAAAA==&#10;" path="m,7l10,6,22,3r13,l50,,64,3r16,l95,7r13,6l120,21r10,9l140,40r9,11l158,62r7,9l171,81r4,8l162,92r-15,3l133,98r-16,3l101,103r-16,l72,103,60,100,50,95,41,86,32,74,23,60,16,46,10,33,4,18,,7xe" fillcolor="lime" stroked="f">
                  <v:path arrowok="t" o:connecttype="custom" o:connectlocs="0,4445;6350,3810;13970,1905;22225,1905;31750,0;40640,1905;50800,1905;60325,4445;68580,8255;76200,13335;82550,19050;88900,25400;94615,32385;100330,39370;104775,45085;108585,51435;111125,56515;102870,58420;93345,60325;84455,62230;74295,64135;64135,65405;53975,65405;45720,65405;38100,63500;31750,60325;26035,54610;20320,46990;14605,38100;10160,29210;6350,20955;2540,11430;0,4445" o:connectangles="0,0,0,0,0,0,0,0,0,0,0,0,0,0,0,0,0,0,0,0,0,0,0,0,0,0,0,0,0,0,0,0,0"/>
                </v:shape>
                <v:shape id="Freeform 49" o:spid="_x0000_s1073" style="position:absolute;left:40227;top:3162;width:2210;height:495;visibility:visible;mso-wrap-style:square;v-text-anchor:top" coordsize="3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GmMYA&#10;AADcAAAADwAAAGRycy9kb3ducmV2LnhtbESPQWvCQBCF7wX/wzJCb3XXQCVNXUUKQsEiNNaDtyE7&#10;TVazsyG71eTfu4VCj48373vzluvBteJKfbCeNcxnCgRx5Y3lWsPXYfuUgwgR2WDrmTSMFGC9mjws&#10;sTD+xp90LWMtEoRDgRqaGLtCylA15DDMfEecvG/fO4xJ9rU0Pd4S3LUyU2ohHVpODQ129NZQdSl/&#10;XHpjd5Bn+zyePrJd2G4uL/aY70etH6fD5hVEpCH+H/+l342GTC3gd0wi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FGmMYAAADcAAAADwAAAAAAAAAAAAAAAACYAgAAZHJz&#10;L2Rvd25yZXYueG1sUEsFBgAAAAAEAAQA9QAAAIsDAAAAAA==&#10;" path="m332,75r,2l329,75r-5,-5l317,65,307,59,295,51,279,43,262,37,243,30,221,26,197,22r-26,l143,24r-29,5l84,37,50,49,15,67r-3,l8,67,5,65,2,62,,57,2,53,3,49,6,46,44,29,79,14,113,7,145,1,174,r28,1l228,5r23,6l272,18r19,8l307,34r13,8l330,48r8,6l343,57r2,2l348,62r,5l348,72r-2,3l343,78r-4,l336,78r-4,-3xe" fillcolor="black" stroked="f">
                  <v:path arrowok="t" o:connecttype="custom" o:connectlocs="210820,47625;210820,48895;208915,47625;205740,44450;201295,41275;194945,37465;187325,32385;177165,27305;166370,23495;154305,19050;140335,16510;125095,13970;108585,13970;90805,15240;72390,18415;53340,23495;31750,31115;9525,42545;7620,42545;5080,42545;3175,41275;1270,39370;0,36195;1270,33655;1905,31115;3810,29210;27940,18415;50165,8890;71755,4445;92075,635;110490,0;128270,635;144780,3175;159385,6985;172720,11430;184785,16510;194945,21590;203200,26670;209550,30480;214630,34290;217805,36195;219075,37465;220980,39370;220980,42545;220980,45720;219710,47625;217805,49530;215265,49530;213360,49530;210820,47625" o:connectangles="0,0,0,0,0,0,0,0,0,0,0,0,0,0,0,0,0,0,0,0,0,0,0,0,0,0,0,0,0,0,0,0,0,0,0,0,0,0,0,0,0,0,0,0,0,0,0,0,0,0"/>
                </v:shape>
                <v:shape id="Freeform 50" o:spid="_x0000_s1074" style="position:absolute;left:38652;top:2482;width:1092;height:1975;visibility:visible;mso-wrap-style:square;v-text-anchor:top" coordsize="17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W3sUA&#10;AADcAAAADwAAAGRycy9kb3ducmV2LnhtbESPQWvCQBSE74L/YXmCN901oG1TVxHR0mPVVvD2yL4m&#10;wezbkF018dd3hYLHYWa+YebL1lbiSo0vHWuYjBUI4syZknMN34ft6BWED8gGK8ekoSMPy0W/N8fU&#10;uBvv6LoPuYgQ9ilqKEKoUyl9VpBFP3Y1cfR+XWMxRNnk0jR4i3BbyUSpmbRYclwosKZ1Qdl5f7Ea&#10;LtMvf/o5J8euw7v6mG7Wh9VbqfVw0K7eQQRqwzP83/40GhL1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JbexQAAANwAAAAPAAAAAAAAAAAAAAAAAJgCAABkcnMv&#10;ZG93bnJldi54bWxQSwUGAAAAAAQABAD1AAAAigMAAAAA&#10;" path="m172,1r-8,2l140,12,110,28,76,56,45,96,24,150r-8,72l28,311r-2,-3l24,296,18,281,13,258,7,234,3,206,,177,,147,2,117,9,87,21,60,37,38,60,20,89,6,127,r45,1xe" stroked="f">
                  <v:path arrowok="t" o:connecttype="custom" o:connectlocs="109220,635;104140,1905;88900,7620;69850,17780;48260,35560;28575,60960;15240,95250;10160,140970;17780,197485;16510,195580;15240,187960;11430,178435;8255,163830;4445,148590;1905,130810;0,112395;0,93345;1270,74295;5715,55245;13335,38100;23495,24130;38100,12700;56515,3810;80645,0;109220,635" o:connectangles="0,0,0,0,0,0,0,0,0,0,0,0,0,0,0,0,0,0,0,0,0,0,0,0,0"/>
                </v:shape>
                <v:shape id="Freeform 51" o:spid="_x0000_s1075" style="position:absolute;left:33947;top:5060;width:10249;height:5982;visibility:visible;mso-wrap-style:square;v-text-anchor:top" coordsize="161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prMEA&#10;AADcAAAADwAAAGRycy9kb3ducmV2LnhtbERPy2oCMRTdF/yHcIXuauIs2jIapYhC3VktSHeXyXUm&#10;dnIzJJlH/75ZFLo8nPd6O7lWDBSi9axhuVAgiCtvLNcaPi+Hp1cQMSEbbD2Thh+KsN3MHtZYGj/y&#10;Bw3nVIscwrFEDU1KXSllrBpyGBe+I87czQeHKcNQSxNwzOGulYVSz9Kh5dzQYEe7hqrvc+80XLG2&#10;1xDsJdLptO/V/Xh8uX1p/Tif3lYgEk3pX/znfjcaCpXX5jP5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aazBAAAA3AAAAA8AAAAAAAAAAAAAAAAAmAIAAGRycy9kb3du&#10;cmV2LnhtbFBLBQYAAAAABAAEAPUAAACGAwAAAAA=&#10;" path="m23,41l34,28,47,19,61,11,77,4,95,1,114,r22,l159,3r2,l1400,646r214,296l1265,880,1039,757r,-37l1275,849r269,47l1381,673,153,35,134,33r-17,l102,33,88,36,75,41,64,46,54,54r-7,8l32,92r-3,32l31,154r4,20l1039,720r,37l10,198,9,192,4,174,,136,3,89,23,41xe" fillcolor="black" stroked="f">
                  <v:path arrowok="t" o:connecttype="custom" o:connectlocs="14605,26035;21590,17780;29845,12065;38735,6985;48895,2540;60325,635;72390,0;86360,0;100965,1905;102235,1905;889000,410210;1024890,598170;803275,558800;659765,480695;659765,457200;809625,539115;980440,568960;876935,427355;97155,22225;85090,20955;74295,20955;64770,20955;55880,22860;47625,26035;40640,29210;34290,34290;29845,39370;20320,58420;18415,78740;19685,97790;22225,110490;659765,457200;659765,480695;6350,125730;5715,121920;2540,110490;0,86360;1905,56515;14605,26035" o:connectangles="0,0,0,0,0,0,0,0,0,0,0,0,0,0,0,0,0,0,0,0,0,0,0,0,0,0,0,0,0,0,0,0,0,0,0,0,0,0,0"/>
                </v:shape>
                <v:shape id="Freeform 52" o:spid="_x0000_s1076" style="position:absolute;left:40646;top:927;width:1111;height:654;visibility:visible;mso-wrap-style:square;v-text-anchor:top" coordsize="17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S8UA&#10;AADcAAAADwAAAGRycy9kb3ducmV2LnhtbESPQWvCQBSE70L/w/IKXqRutKA1dRUVBPEgGEXp7ZF9&#10;TUKzb0N2NbG/3hUEj8PMfMNM560pxZVqV1hWMOhHIIhTqwvOFBwP648vEM4jaywtk4IbOZjP3jpT&#10;jLVteE/XxGciQNjFqCD3voqldGlOBl3fVsTB+7W1QR9knUldYxPgppTDKBpJgwWHhRwrWuWU/iUX&#10;owCbZFydJ7uf1UVvb0sk/u+dPpXqvreLbxCeWv8KP9sbrWAYTeBx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L5LxQAAANwAAAAPAAAAAAAAAAAAAAAAAJgCAABkcnMv&#10;ZG93bnJldi54bWxQSwUGAAAAAAQABAD1AAAAigMAAAAA&#10;" path="m175,89r-13,3l147,95r-14,3l117,101r-16,2l85,103r-13,l60,100,50,95,41,86,32,74,23,60,16,46,10,33,4,18,,7,10,6,22,3r13,l50,,64,3r16,l95,7r13,6l120,21r10,9l140,40r9,11l158,62r7,9l171,81r4,8xe" fillcolor="lime" stroked="f">
                  <v:path arrowok="t" o:connecttype="custom" o:connectlocs="111125,56515;102870,58420;93345,60325;84455,62230;74295,64135;64135,65405;53975,65405;45720,65405;38100,63500;31750,60325;26035,54610;20320,46990;14605,38100;10160,29210;6350,20955;2540,11430;0,4445;6350,3810;13970,1905;22225,1905;31750,0;40640,1905;50800,1905;60325,4445;68580,8255;76200,13335;82550,19050;88900,25400;94615,32385;100330,39370;104775,45085;108585,51435;111125,56515" o:connectangles="0,0,0,0,0,0,0,0,0,0,0,0,0,0,0,0,0,0,0,0,0,0,0,0,0,0,0,0,0,0,0,0,0"/>
                </v:shape>
                <v:shape id="Freeform 53" o:spid="_x0000_s1077" style="position:absolute;left:42214;top:1123;width:1728;height:915;visibility:visible;mso-wrap-style:square;v-text-anchor:top" coordsize="27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7vMEA&#10;AADcAAAADwAAAGRycy9kb3ducmV2LnhtbERPz2vCMBS+C/sfwhvspqmF2dEZSxkIIgizeujx0by1&#10;xeYlNFG7/fXmMPD48f1eF5MZxI1G31tWsFwkIIgbq3tuFZxP2/kHCB+QNQ6WScEveSg2L7M15tre&#10;+Ui3KrQihrDPUUEXgsul9E1HBv3COuLI/djRYIhwbKUe8R7DzSDTJFlJgz3Hhg4dfXXUXKqrUVDX&#10;9Temeyn1YXLsykv2977KlHp7ncpPEIGm8BT/u3daQbqM8+OZe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7zBAAAA3AAAAA8AAAAAAAAAAAAAAAAAmAIAAGRycy9kb3du&#10;cmV2LnhtbFBLBQYAAAAABAAEAPUAAACGAwAAAAA=&#10;" path="m,15l6,12,13,9,22,6,33,3,48,2,65,,84,2r22,4l131,15r25,12l181,43r22,20l225,80r20,19l260,115r12,14l254,131r-21,3l210,137r-25,2l160,142r-23,l115,144,99,142,86,137,71,126,57,112,44,93,30,72,19,53,8,32,,15xe" fillcolor="lime" stroked="f">
                  <v:path arrowok="t" o:connecttype="custom" o:connectlocs="0,9525;3810,7620;8255,5715;13970,3810;20955,1905;30480,1270;41275,0;53340,1270;67310,3810;83185,9525;99060,17145;114935,27305;128905,40005;142875,50800;155575,62865;165100,73025;172720,81915;161290,83185;147955,85090;133350,86995;117475,88265;101600,90170;86995,90170;73025,91440;62865,90170;54610,86995;45085,80010;36195,71120;27940,59055;19050,45720;12065,33655;5080,20320;0,9525" o:connectangles="0,0,0,0,0,0,0,0,0,0,0,0,0,0,0,0,0,0,0,0,0,0,0,0,0,0,0,0,0,0,0,0,0"/>
                </v:shape>
                <v:shape id="Freeform 54" o:spid="_x0000_s1078" style="position:absolute;left:41649;top:9182;width:1092;height:1168;visibility:visible;mso-wrap-style:square;v-text-anchor:top" coordsize="1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iJv8UA&#10;AADcAAAADwAAAGRycy9kb3ducmV2LnhtbESPQWvCQBSE74L/YXlCb7qJBy3RVarYInhoo4FeH9nX&#10;bGj2bciuJv77bkHwOMzMN8x6O9hG3KjztWMF6SwBQVw6XXOloLi8T19B+ICssXFMCu7kYbsZj9aY&#10;addzTrdzqESEsM9QgQmhzaT0pSGLfuZa4uj9uM5iiLKrpO6wj3DbyHmSLKTFmuOCwZb2hsrf89Uq&#10;OBV9kVx338fLl70flp+LnTEfuVIvk+FtBSLQEJ7hR/uoFczTF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Im/xQAAANwAAAAPAAAAAAAAAAAAAAAAAJgCAABkcnMv&#10;ZG93bnJldi54bWxQSwUGAAAAAAQABAD1AAAAigMAAAAA&#10;" path="m22,36l141,60,141,r31,l172,100,74,81r35,75l7,184,,151,65,133,22,36xe" fillcolor="black" stroked="f">
                  <v:path arrowok="t" o:connecttype="custom" o:connectlocs="13970,22860;89535,38100;89535,0;109220,0;109220,63500;46990,51435;69215,99060;4445,116840;0,95885;41275,84455;13970,22860" o:connectangles="0,0,0,0,0,0,0,0,0,0,0"/>
                </v:shape>
                <v:shape id="Freeform 55" o:spid="_x0000_s1079" style="position:absolute;left:35540;top:5822;width:832;height:1270;visibility:visible;mso-wrap-style:square;v-text-anchor:top" coordsize="13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728UA&#10;AADcAAAADwAAAGRycy9kb3ducmV2LnhtbESPzWrDMBCE74G+g9hCL6GRbUgITpSQFgq99GA3gR4X&#10;a/2TWCtjqZb79lGh0OMwM98w++NsejHR6DrLCtJVAoK4srrjRsH58+15C8J5ZI29ZVLwQw6Oh4fF&#10;HnNtAxc0lb4REcIuRwWt90MupataMuhWdiCOXm1Hgz7KsZF6xBDhppdZkmykwY7jQosDvbZU3cpv&#10;o4CWlWs+wtd2U5+v66Drl3ApZqWeHufTDoSn2f+H/9rvWkGWZvB7Jh4Be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HvbxQAAANwAAAAPAAAAAAAAAAAAAAAAAJgCAABkcnMv&#10;ZG93bnJldi54bWxQSwUGAAAAAAQABAD1AAAAigMAAAAA&#10;" path="m131,r,34l128,34r-6,l111,35,99,39,87,43,74,51,63,61,50,74,38,96r-6,27l32,157r3,37l6,200,,156,2,117,11,82,26,53,41,35,60,23,75,13,93,7,108,4,119,2,126,r5,xe" fillcolor="black" stroked="f">
                  <v:path arrowok="t" o:connecttype="custom" o:connectlocs="83185,0;83185,21590;81280,21590;77470,21590;70485,22225;62865,24765;55245,27305;46990,32385;40005,38735;31750,46990;24130,60960;20320,78105;20320,99695;22225,123190;3810,127000;0,99060;1270,74295;6985,52070;16510,33655;26035,22225;38100,14605;47625,8255;59055,4445;68580,2540;75565,1270;80010,0;83185,0" o:connectangles="0,0,0,0,0,0,0,0,0,0,0,0,0,0,0,0,0,0,0,0,0,0,0,0,0,0,0"/>
                </v:shape>
                <v:shape id="Freeform 56" o:spid="_x0000_s1080" style="position:absolute;left:34607;top:5372;width:832;height:1251;visibility:visible;mso-wrap-style:square;v-text-anchor:top" coordsize="1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PvsUA&#10;AADcAAAADwAAAGRycy9kb3ducmV2LnhtbESPQWvCQBSE70L/w/IKvYjuxkKR6CoqFKSXqhW9PrPP&#10;JJh9m2ZXE/+9KxR6HGbmG2Y672wlbtT40rGGZKhAEGfOlJxr2P98DsYgfEA2WDkmDXfyMJ+99KaY&#10;Gtfylm67kIsIYZ+ihiKEOpXSZwVZ9ENXE0fv7BqLIcoml6bBNsJtJUdKfUiLJceFAmtaFZRddler&#10;Ab+OPvnutyd1MJvV/Xe9VNdkqfXba7eYgAjUhf/wX3ttNIySd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4++xQAAANwAAAAPAAAAAAAAAAAAAAAAAJgCAABkcnMv&#10;ZG93bnJldi54bWxQSwUGAAAAAAQABAD1AAAAigMAAAAA&#10;" path="m27,51l42,33,60,21,77,13,92,6,107,3,119,r6,l131,r,32l128,32r-6,l113,33r-12,3l87,41,74,49,63,59,51,71,38,94r-6,27l30,154r5,37l6,197,,153,3,114,11,79,27,51xe" fillcolor="black" stroked="f">
                  <v:path arrowok="t" o:connecttype="custom" o:connectlocs="17145,32385;26670,20955;38100,13335;48895,8255;58420,3810;67945,1905;75565,0;79375,0;83185,0;83185,20320;81280,20320;77470,20320;71755,20955;64135,22860;55245,26035;46990,31115;40005,37465;32385,45085;24130,59690;20320,76835;19050,97790;22225,121285;3810,125095;0,97155;1905,72390;6985,50165;17145,32385" o:connectangles="0,0,0,0,0,0,0,0,0,0,0,0,0,0,0,0,0,0,0,0,0,0,0,0,0,0,0"/>
                </v:shape>
                <v:shape id="Freeform 57" o:spid="_x0000_s1081" style="position:absolute;left:35953;top:6280;width:5715;height:3105;visibility:visible;mso-wrap-style:square;v-text-anchor:top" coordsize="900,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gkMMA&#10;AADcAAAADwAAAGRycy9kb3ducmV2LnhtbESPT4vCMBTE7wt+h/AEb2vaootWo4giirAH/4DXR/Ns&#10;i81LaaJWP70RFvY4zMxvmOm8NZW4U+NKywrifgSCOLO65FzB6bj+HoFwHlljZZkUPMnBfNb5mmKq&#10;7YP3dD/4XAQIuxQVFN7XqZQuK8ig69uaOHgX2xj0QTa51A0+AtxUMomiH2mw5LBQYE3LgrLr4WYU&#10;bGU13rlNMrQXOaiT1S/TKz4r1eu2iwkIT63/D/+1t1pBEg/gc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9gkMMAAADcAAAADwAAAAAAAAAAAAAAAACYAgAAZHJzL2Rv&#10;d25yZXYueG1sUEsFBgAAAAAEAAQA9QAAAIgDAAAAAA==&#10;" path="m885,487l6,21,3,17,1,14,,10,1,6,4,3,7,r5,l15,,894,468r3,3l900,474r,5l900,482r-3,3l894,489r-5,l885,487xe" stroked="f">
                  <v:path arrowok="t" o:connecttype="custom" o:connectlocs="561975,309245;3810,13335;1905,10795;635,8890;0,6350;635,3810;2540,1905;4445,0;7620,0;9525,0;567690,297180;569595,299085;571500,300990;571500,304165;571500,306070;569595,307975;567690,310515;564515,310515;561975,309245" o:connectangles="0,0,0,0,0,0,0,0,0,0,0,0,0,0,0,0,0,0,0"/>
                </v:shape>
                <v:shape id="Freeform 58" o:spid="_x0000_s1082" style="position:absolute;left:36550;top:1041;width:1207;height:1137;visibility:visible;mso-wrap-style:square;v-text-anchor:top" coordsize="19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ST8QA&#10;AADcAAAADwAAAGRycy9kb3ducmV2LnhtbESPQWvCQBSE7wX/w/IKvZS6MVipqauIxeKhB43+gEf2&#10;mQSzb0P2GeO/7wqFHoeZ+YZZrAbXqJ66UHs2MBknoIgLb2suDZyO27cPUEGQLTaeycCdAqyWo6cF&#10;Ztbf+EB9LqWKEA4ZGqhE2kzrUFTkMIx9Sxy9s+8cSpRdqW2Htwh3jU6TZKYd1hwXKmxpU1Fxya/O&#10;wOVrv29Eppt5P5++5j/E6feajXl5HtafoIQG+Q//tXfWQDp5h8eZeAT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5Uk/EAAAA3AAAAA8AAAAAAAAAAAAAAAAAmAIAAGRycy9k&#10;b3ducmV2LnhtbFBLBQYAAAAABAAEAPUAAACJAwAAAAA=&#10;" path="m182,141l33,6,26,,18,,12,1,6,6,,15r,7l3,33r3,6l156,174r7,3l171,179r8,-3l185,171r3,-8l190,155r-3,-8l182,141xe" stroked="f">
                  <v:path arrowok="t" o:connecttype="custom" o:connectlocs="115570,89535;20955,3810;16510,0;11430,0;7620,635;3810,3810;0,9525;0,13970;1905,20955;3810,24765;99060,110490;103505,112395;108585,113665;113665,111760;117475,108585;119380,103505;120650,98425;118745,93345;115570,89535" o:connectangles="0,0,0,0,0,0,0,0,0,0,0,0,0,0,0,0,0,0,0"/>
                </v:shape>
                <v:shape id="Freeform 59" o:spid="_x0000_s1083" style="position:absolute;left:35255;top:2216;width:2083;height:857;visibility:visible;mso-wrap-style:square;v-text-anchor:top" coordsize="3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O/8IA&#10;AADcAAAADwAAAGRycy9kb3ducmV2LnhtbESP3YrCMBSE7wXfIRzBO039QaUaRYSFvVqp+gDH5tgW&#10;m5OSRFvf3iwIXg4z8w2z2XWmFk9yvrKsYDJOQBDnVldcKLicf0YrED4ga6wtk4IXedht+70Nptq2&#10;nNHzFAoRIexTVFCG0KRS+rwkg35sG+Lo3awzGKJ0hdQO2wg3tZwmyUIarDgulNjQoaT8fnoYBfPr&#10;qzj/2dksW7rb9Zgd2ovFvVLDQbdfgwjUhW/40/7VCqaTBfyfiUd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7/wgAAANwAAAAPAAAAAAAAAAAAAAAAAJgCAABkcnMvZG93&#10;bnJldi54bWxQSwUGAAAAAAQABAD1AAAAhwMAAAAA&#10;" path="m315,93l26,,17,,11,2,5,7,,15r,8l2,30r6,7l15,42r288,93l310,135r8,-3l324,126r4,-7l328,110r-2,-8l322,96r-7,-3xe" stroked="f">
                  <v:path arrowok="t" o:connecttype="custom" o:connectlocs="200025,59055;16510,0;10795,0;6985,1270;3175,4445;0,9525;0,14605;1270,19050;5080,23495;9525,26670;192405,85725;196850,85725;201930,83820;205740,80010;208280,75565;208280,69850;207010,64770;204470,60960;200025,59055" o:connectangles="0,0,0,0,0,0,0,0,0,0,0,0,0,0,0,0,0,0,0"/>
                </v:shape>
                <v:shape id="Freeform 60" o:spid="_x0000_s1084" style="position:absolute;left:35991;top:3797;width:1188;height:546;visibility:visible;mso-wrap-style:square;v-text-anchor:top" coordsize="1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85sYA&#10;AADcAAAADwAAAGRycy9kb3ducmV2LnhtbESPT2vCQBTE7wW/w/KE3urGQK1EV5Fii1A8+AfF2yP7&#10;TILZt+nuNsZv7woFj8PM/IaZzjtTi5acrywrGA4SEMS51RUXCva7r7cxCB+QNdaWScGNPMxnvZcp&#10;ZtpeeUPtNhQiQthnqKAMocmk9HlJBv3ANsTRO1tnMETpCqkdXiPc1DJNkpE0WHFcKLGhz5Lyy/bP&#10;KPh9X7arZXoaHU3zc7jl7tvu16lSr/1uMQERqAvP8H97pRWkww94nI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y85sYAAADcAAAADwAAAAAAAAAAAAAAAACYAgAAZHJz&#10;L2Rvd25yZXYueG1sUEsFBgAAAAAEAAQA9QAAAIsDAAAAAA==&#10;" path="m162,l13,43,6,48,1,54,,62r,8l3,78r6,5l16,86r8,l173,42r7,-3l186,32r1,-8l187,16,184,8,178,4,171,r-9,xe" stroked="f">
                  <v:path arrowok="t" o:connecttype="custom" o:connectlocs="102870,0;8255,27305;3810,30480;635,34290;0,39370;0,44450;1905,49530;5715,52705;10160,54610;15240,54610;109855,26670;114300,24765;118110,20320;118745,15240;118745,10160;116840,5080;113030,2540;108585,0;102870,0" o:connectangles="0,0,0,0,0,0,0,0,0,0,0,0,0,0,0,0,0,0,0"/>
                </v:shape>
                <v:shape id="Freeform 61" o:spid="_x0000_s1085" style="position:absolute;left:8375;top:1041;width:1194;height:1137;visibility:visible;mso-wrap-style:square;v-text-anchor:top" coordsize="18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rv8AA&#10;AADcAAAADwAAAGRycy9kb3ducmV2LnhtbERPS2vCQBC+C/0Pywi96SQerERXEYsQKFR84HnIjkkw&#10;Oxt2t5r+++5B6PHje682g+3Ug31onWjIpxkolsqZVmoNl/N+sgAVIomhzglr+OUAm/XbaEWFcU85&#10;8uMUa5VCJBSkoYmxLxBD1bClMHU9S+JuzluKCfoajadnCrcdzrJsjpZaSQ0N9bxruLqffqyG8hPv&#10;+2F+czn5j+sXfuNxUR60fh8P2yWoyEP8F7/cpdEwy9PadCYdA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yrv8AAAADcAAAADwAAAAAAAAAAAAAAAACYAgAAZHJzL2Rvd25y&#10;ZXYueG1sUEsFBgAAAAAEAAQA9QAAAIUDAAAAAA==&#10;" path="m32,174l181,39r6,-6l188,22r,-8l184,6,178,1,170,r-8,l156,5,7,141r-6,6l,155r,8l4,171r6,5l17,179r7,-2l32,174xe" stroked="f">
                  <v:path arrowok="t" o:connecttype="custom" o:connectlocs="20320,110490;114935,24765;118745,20955;119380,13970;119380,8890;116840,3810;113030,635;107950,0;102870,0;99060,3175;4445,89535;635,93345;0,98425;0,103505;2540,108585;6350,111760;10795,113665;15240,112395;20320,110490" o:connectangles="0,0,0,0,0,0,0,0,0,0,0,0,0,0,0,0,0,0,0"/>
                </v:shape>
                <v:shape id="Freeform 62" o:spid="_x0000_s1086" style="position:absolute;left:8782;top:2216;width:2082;height:857;visibility:visible;mso-wrap-style:square;v-text-anchor:top" coordsize="3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ajcMA&#10;AADcAAAADwAAAGRycy9kb3ducmV2LnhtbESP3YrCMBSE7xd8h3AE79bUH1atRhFB8Mql6gMcm2Nb&#10;bE5KEm19eyMs7OUwM98wq01navEk5yvLCkbDBARxbnXFhYLLef89B+EDssbaMil4kYfNuve1wlTb&#10;ljN6nkIhIoR9igrKEJpUSp+XZNAPbUMcvZt1BkOUrpDaYRvhppbjJPmRBiuOCyU2tCspv58eRsH0&#10;+irORzuZZDN3u/5mu/ZicavUoN9tlyACdeE//Nc+aAXj0QI+Z+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ajcMAAADcAAAADwAAAAAAAAAAAAAAAACYAgAAZHJzL2Rv&#10;d25yZXYueG1sUEsFBgAAAAAEAAQA9QAAAIgDAAAAAA==&#10;" path="m25,135l314,42r8,-5l326,30r2,-7l328,15,323,7,317,2,310,r-8,l14,93,7,96r-6,6l,110r,8l4,126r6,6l17,135r8,xe" stroked="f">
                  <v:path arrowok="t" o:connecttype="custom" o:connectlocs="15875,85725;199390,26670;204470,23495;207010,19050;208280,14605;208280,9525;205105,4445;201295,1270;196850,0;191770,0;8890,59055;4445,60960;635,64770;0,69850;0,74930;2540,80010;6350,83820;10795,85725;15875,85725" o:connectangles="0,0,0,0,0,0,0,0,0,0,0,0,0,0,0,0,0,0,0"/>
                </v:shape>
                <v:shape id="Freeform 63" o:spid="_x0000_s1087" style="position:absolute;left:8940;top:3797;width:1194;height:546;visibility:visible;mso-wrap-style:square;v-text-anchor:top" coordsize="18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8z8UA&#10;AADcAAAADwAAAGRycy9kb3ducmV2LnhtbESPwWrDMAyG74O9g9Fgt9VZBmtI65ZSGBR62NqO0aOI&#10;1Tg0lkPsJunbT4fBjuLX/+nTcj35Vg3UxyawgddZBoq4Crbh2sD36eOlABUTssU2MBm4U4T16vFh&#10;iaUNIx9oOKZaCYRjiQZcSl2pdawceYyz0BFLdgm9xyRjX2vb4yhw3+o8y961x4blgsOOto6q6/Hm&#10;RePnczd/m5+H4lB97dtLt3XZeDfm+WnaLEAlmtL/8l97Zw3kuejLM0I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TzPxQAAANwAAAAPAAAAAAAAAAAAAAAAAJgCAABkcnMv&#10;ZG93bnJldi54bWxQSwUGAAAAAAQABAD1AAAAigMAAAAA&#10;" path="m14,42l163,86r7,l178,83r6,-5l188,70r,-8l185,54r-4,-6l173,43,25,,17,,10,4,4,8,,16r,8l3,32r4,7l14,42xe" stroked="f">
                  <v:path arrowok="t" o:connecttype="custom" o:connectlocs="8890,26670;103505,54610;107950,54610;113030,52705;116840,49530;119380,44450;119380,39370;117475,34290;114935,30480;109855,27305;15875,0;10795,0;6350,2540;2540,5080;0,10160;0,15240;1905,20320;4445,24765;8890,26670" o:connectangles="0,0,0,0,0,0,0,0,0,0,0,0,0,0,0,0,0,0,0"/>
                </v:shape>
              </v:group>
            </w:pict>
          </mc:Fallback>
        </mc:AlternateContent>
      </w:r>
      <w:r w:rsidR="003B786F">
        <w:rPr>
          <w:noProof/>
        </w:rPr>
        <mc:AlternateContent>
          <mc:Choice Requires="wps">
            <w:drawing>
              <wp:anchor distT="0" distB="0" distL="114300" distR="114300" simplePos="0" relativeHeight="251659264" behindDoc="0" locked="0" layoutInCell="1" allowOverlap="1" wp14:anchorId="1F525EDD" wp14:editId="360DFF2E">
                <wp:simplePos x="0" y="0"/>
                <wp:positionH relativeFrom="page">
                  <wp:posOffset>685800</wp:posOffset>
                </wp:positionH>
                <wp:positionV relativeFrom="page">
                  <wp:posOffset>4686300</wp:posOffset>
                </wp:positionV>
                <wp:extent cx="2971800" cy="4883150"/>
                <wp:effectExtent l="0" t="0" r="0" b="3175"/>
                <wp:wrapNone/>
                <wp:docPr id="16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83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7" o:spid="_x0000_s1026" type="#_x0000_t202" style="position:absolute;margin-left:54pt;margin-top:369pt;width:234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" filled="f" stroked="f">
                <v:textbox inset="0,0,0,0">
                  <w:txbxContent/>
                </v:textbox>
                <w10:wrap anchorx="page" anchory="page"/>
              </v:shape>
            </w:pict>
          </mc:Fallback>
        </mc:AlternateContent>
      </w:r>
      <w:r w:rsidR="003B786F">
        <w:rPr>
          <w:noProof/>
        </w:rPr>
        <mc:AlternateContent>
          <mc:Choice Requires="wps">
            <w:drawing>
              <wp:anchor distT="0" distB="0" distL="114300" distR="114300" simplePos="0" relativeHeight="251677696" behindDoc="0" locked="0" layoutInCell="1" allowOverlap="1" wp14:anchorId="520358B5" wp14:editId="656EFF27">
                <wp:simplePos x="0" y="0"/>
                <wp:positionH relativeFrom="page">
                  <wp:posOffset>4582160</wp:posOffset>
                </wp:positionH>
                <wp:positionV relativeFrom="page">
                  <wp:posOffset>3498215</wp:posOffset>
                </wp:positionV>
                <wp:extent cx="2129790" cy="5310505"/>
                <wp:effectExtent l="635" t="2540" r="3175" b="1905"/>
                <wp:wrapNone/>
                <wp:docPr id="16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531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480" w:rsidRPr="003A2480" w:rsidRDefault="003A2480" w:rsidP="003A2480">
                            <w:pPr>
                              <w:rPr>
                                <w:rFonts w:ascii="Cambria" w:hAnsi="Cambria"/>
                                <w:i/>
                                <w:sz w:val="48"/>
                              </w:rPr>
                            </w:pPr>
                            <w:r w:rsidRPr="003A2480">
                              <w:rPr>
                                <w:rFonts w:ascii="Cambria" w:hAnsi="Cambria"/>
                                <w:i/>
                                <w:sz w:val="44"/>
                              </w:rPr>
                              <w:t>Cloverleaf Elementary implements a comprehensive wellness plan to encourage healthy eating, and physical activity, to promote becoming healthy citizens and lifelong learners.</w:t>
                            </w:r>
                          </w:p>
                          <w:p w:rsidR="00174844" w:rsidRDefault="00174844" w:rsidP="004C787F">
                            <w:pPr>
                              <w:pStyle w:val="BodyText"/>
                            </w:pPr>
                          </w:p>
                          <w:p w:rsidR="00D66AF9" w:rsidRDefault="00D66AF9"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89" type="#_x0000_t202" style="position:absolute;margin-left:360.8pt;margin-top:275.45pt;width:167.7pt;height:418.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gisw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" filled="f" stroked="f">
                <v:textbox inset="0,0,0,0">
                  <w:txbxContent>
                    <w:p w:rsidR="003A2480" w:rsidRPr="003A2480" w:rsidRDefault="003A2480" w:rsidP="003A2480">
                      <w:pPr>
                        <w:rPr>
                          <w:rFonts w:ascii="Cambria" w:hAnsi="Cambria"/>
                          <w:i/>
                          <w:sz w:val="48"/>
                        </w:rPr>
                      </w:pPr>
                      <w:r w:rsidRPr="003A2480">
                        <w:rPr>
                          <w:rFonts w:ascii="Cambria" w:hAnsi="Cambria"/>
                          <w:i/>
                          <w:sz w:val="44"/>
                        </w:rPr>
                        <w:t>Cloverleaf Elementary implements a comprehensive wellness plan to encourage healthy eating, and physical activity, to promote becoming healthy citizens and lifelong learners.</w:t>
                      </w:r>
                    </w:p>
                    <w:p w:rsidR="00174844" w:rsidRDefault="00174844" w:rsidP="004C787F">
                      <w:pPr>
                        <w:pStyle w:val="BodyText"/>
                      </w:pPr>
                    </w:p>
                    <w:p w:rsidR="00D66AF9" w:rsidRDefault="00D66AF9" w:rsidP="004C787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660288" behindDoc="0" locked="0" layoutInCell="1" allowOverlap="1" wp14:anchorId="6E3F6E7B" wp14:editId="127E536E">
                <wp:simplePos x="0" y="0"/>
                <wp:positionH relativeFrom="page">
                  <wp:posOffset>4462145</wp:posOffset>
                </wp:positionH>
                <wp:positionV relativeFrom="page">
                  <wp:posOffset>3009265</wp:posOffset>
                </wp:positionV>
                <wp:extent cx="2979420" cy="318770"/>
                <wp:effectExtent l="4445" t="0" r="0" b="0"/>
                <wp:wrapNone/>
                <wp:docPr id="16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3A2480" w:rsidP="00647FE7">
                            <w:pPr>
                              <w:pStyle w:val="Heading1"/>
                            </w:pPr>
                            <w:r>
                              <w:t xml:space="preserve">Mission Statement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90" type="#_x0000_t202" style="position:absolute;margin-left:351.35pt;margin-top:236.9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sN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" filled="f" stroked="f">
                <v:textbox style="mso-fit-shape-to-text:t" inset="0,0,0,0">
                  <w:txbxContent>
                    <w:p w:rsidR="004C787F" w:rsidRPr="00456E19" w:rsidRDefault="003A2480" w:rsidP="00647FE7">
                      <w:pPr>
                        <w:pStyle w:val="Heading1"/>
                      </w:pPr>
                      <w:r>
                        <w:t xml:space="preserve">Mission Statement </w:t>
                      </w:r>
                    </w:p>
                  </w:txbxContent>
                </v:textbox>
                <w10:wrap anchorx="page" anchory="page"/>
              </v:shape>
            </w:pict>
          </mc:Fallback>
        </mc:AlternateContent>
      </w:r>
      <w:r w:rsidR="003B786F">
        <w:rPr>
          <w:noProof/>
        </w:rPr>
        <mc:AlternateContent>
          <mc:Choice Requires="wps">
            <w:drawing>
              <wp:anchor distT="0" distB="0" distL="114300" distR="114300" simplePos="0" relativeHeight="251679744" behindDoc="0" locked="0" layoutInCell="1" allowOverlap="1" wp14:anchorId="1353686C" wp14:editId="01D9B953">
                <wp:simplePos x="0" y="0"/>
                <wp:positionH relativeFrom="page">
                  <wp:posOffset>4462145</wp:posOffset>
                </wp:positionH>
                <wp:positionV relativeFrom="page">
                  <wp:posOffset>2519680</wp:posOffset>
                </wp:positionV>
                <wp:extent cx="2967355" cy="1371600"/>
                <wp:effectExtent l="4445" t="0" r="0" b="4445"/>
                <wp:wrapNone/>
                <wp:docPr id="16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174844" w:rsidP="00F12F72">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91" type="#_x0000_t202" style="position:absolute;margin-left:351.35pt;margin-top:198.4pt;width:233.65pt;height:1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Bu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" filled="f" stroked="f">
                <v:textbox inset="0,0,0,0">
                  <w:txbxContent>
                    <w:p w:rsidR="00174844" w:rsidRDefault="00174844" w:rsidP="00F12F72">
                      <w:pPr>
                        <w:pStyle w:val="BodyText"/>
                      </w:pPr>
                      <w:r>
                        <w:t xml:space="preserve"> </w:t>
                      </w:r>
                    </w:p>
                  </w:txbxContent>
                </v:textbox>
                <w10:wrap anchorx="page" anchory="page"/>
              </v:shape>
            </w:pict>
          </mc:Fallback>
        </mc:AlternateContent>
      </w:r>
      <w:r w:rsidR="003B786F">
        <w:rPr>
          <w:noProof/>
        </w:rPr>
        <mc:AlternateContent>
          <mc:Choice Requires="wps">
            <w:drawing>
              <wp:anchor distT="0" distB="0" distL="114300" distR="114300" simplePos="0" relativeHeight="251635712" behindDoc="0" locked="0" layoutInCell="1" allowOverlap="1" wp14:anchorId="18A76093" wp14:editId="68309C74">
                <wp:simplePos x="0" y="0"/>
                <wp:positionH relativeFrom="page">
                  <wp:posOffset>685800</wp:posOffset>
                </wp:positionH>
                <wp:positionV relativeFrom="page">
                  <wp:posOffset>2596515</wp:posOffset>
                </wp:positionV>
                <wp:extent cx="2971800" cy="2286000"/>
                <wp:effectExtent l="0" t="0" r="0" b="3810"/>
                <wp:wrapNone/>
                <wp:docPr id="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3A2480" w:rsidRPr="003A2480" w:rsidRDefault="003A2480" w:rsidP="003A2480">
                            <w:pPr>
                              <w:rPr>
                                <w:rFonts w:ascii="Cambria" w:hAnsi="Cambria"/>
                                <w:sz w:val="36"/>
                              </w:rPr>
                            </w:pPr>
                            <w:r w:rsidRPr="003A2480">
                              <w:rPr>
                                <w:rFonts w:ascii="Cambria" w:hAnsi="Cambria"/>
                                <w:sz w:val="36"/>
                              </w:rPr>
                              <w:t>Federal public law (PL 108.265 Section 204) states that all schools must develop a local wellness policy that involves parents, students, and a representative from the School Food authority, school board, school administrators and the public. The Local Education Authority (LEA) will establish a plan for measuring implementation of the local wellness policy. Wellness policy goals include:</w:t>
                            </w:r>
                          </w:p>
                          <w:p w:rsidR="00D66AF9" w:rsidRPr="00D66AF9" w:rsidRDefault="003A2480" w:rsidP="00D66AF9">
                            <w:pPr>
                              <w:pStyle w:val="ListParagraph"/>
                              <w:numPr>
                                <w:ilvl w:val="0"/>
                                <w:numId w:val="16"/>
                              </w:numPr>
                              <w:rPr>
                                <w:rFonts w:ascii="Cambria" w:hAnsi="Cambria"/>
                                <w:sz w:val="28"/>
                              </w:rPr>
                            </w:pPr>
                            <w:r w:rsidRPr="003A2480">
                              <w:rPr>
                                <w:rFonts w:ascii="Cambria" w:hAnsi="Cambria"/>
                                <w:sz w:val="28"/>
                              </w:rPr>
                              <w:t>Nutritional Education and Guidelines</w:t>
                            </w:r>
                          </w:p>
                          <w:p w:rsidR="003A2480" w:rsidRPr="003A2480" w:rsidRDefault="003A2480" w:rsidP="003A2480">
                            <w:pPr>
                              <w:pStyle w:val="ListParagraph"/>
                              <w:numPr>
                                <w:ilvl w:val="0"/>
                                <w:numId w:val="16"/>
                              </w:numPr>
                              <w:rPr>
                                <w:rFonts w:ascii="Cambria" w:hAnsi="Cambria"/>
                                <w:sz w:val="28"/>
                              </w:rPr>
                            </w:pPr>
                            <w:r w:rsidRPr="003A2480">
                              <w:rPr>
                                <w:rFonts w:ascii="Cambria" w:hAnsi="Cambria"/>
                                <w:sz w:val="28"/>
                              </w:rPr>
                              <w:t>Physical Activity</w:t>
                            </w:r>
                          </w:p>
                          <w:p w:rsidR="00D66AF9" w:rsidRPr="00D66AF9" w:rsidRDefault="003A2480" w:rsidP="00D66AF9">
                            <w:pPr>
                              <w:pStyle w:val="ListParagraph"/>
                              <w:numPr>
                                <w:ilvl w:val="0"/>
                                <w:numId w:val="16"/>
                              </w:numPr>
                              <w:rPr>
                                <w:rFonts w:ascii="Cambria" w:hAnsi="Cambria"/>
                                <w:sz w:val="28"/>
                              </w:rPr>
                            </w:pPr>
                            <w:r w:rsidRPr="003A2480">
                              <w:rPr>
                                <w:rFonts w:ascii="Cambria" w:hAnsi="Cambria"/>
                                <w:sz w:val="28"/>
                              </w:rPr>
                              <w:t xml:space="preserve">Health Promotion </w:t>
                            </w:r>
                          </w:p>
                          <w:p w:rsidR="007A6666" w:rsidRPr="00F6665B" w:rsidRDefault="003B786F" w:rsidP="00F034D9">
                            <w:pPr>
                              <w:pStyle w:val="BodyText"/>
                              <w:jc w:val="center"/>
                            </w:pPr>
                            <w:r>
                              <w:rPr>
                                <w:noProof/>
                              </w:rPr>
                              <w:drawing>
                                <wp:inline distT="0" distB="0" distL="0" distR="0" wp14:anchorId="1E876B46" wp14:editId="4C2B252F">
                                  <wp:extent cx="2222500" cy="2084070"/>
                                  <wp:effectExtent l="0" t="0" r="6350" b="0"/>
                                  <wp:docPr id="166" name="Picture 1" descr="Image result for heart activ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 activity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208407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2" type="#_x0000_t202" style="position:absolute;margin-left:54pt;margin-top:204.45pt;width:234pt;height:18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" filled="f" stroked="f">
                <v:textbox style="mso-next-textbox:#Text Box 287;mso-fit-shape-to-text:t" inset="0,0,0,0">
                  <w:txbxContent>
                    <w:p w:rsidR="003A2480" w:rsidRPr="003A2480" w:rsidRDefault="003A2480" w:rsidP="003A2480">
                      <w:pPr>
                        <w:rPr>
                          <w:rFonts w:ascii="Cambria" w:hAnsi="Cambria"/>
                          <w:sz w:val="36"/>
                        </w:rPr>
                      </w:pPr>
                      <w:r w:rsidRPr="003A2480">
                        <w:rPr>
                          <w:rFonts w:ascii="Cambria" w:hAnsi="Cambria"/>
                          <w:sz w:val="36"/>
                        </w:rPr>
                        <w:t>Federal public law (PL 108.265 Section 204) states that all schools must develop a local wellness policy that involves parents, students, and a representative from the School Food authority, school board, school administrators and the public. The Local Education Authority (LEA) will establish a plan for measuring implementation of the local wellness policy. Wellness policy goals include:</w:t>
                      </w:r>
                    </w:p>
                    <w:p w:rsidR="00D66AF9" w:rsidRPr="00D66AF9" w:rsidRDefault="003A2480" w:rsidP="00D66AF9">
                      <w:pPr>
                        <w:pStyle w:val="ListParagraph"/>
                        <w:numPr>
                          <w:ilvl w:val="0"/>
                          <w:numId w:val="16"/>
                        </w:numPr>
                        <w:rPr>
                          <w:rFonts w:ascii="Cambria" w:hAnsi="Cambria"/>
                          <w:sz w:val="28"/>
                        </w:rPr>
                      </w:pPr>
                      <w:r w:rsidRPr="003A2480">
                        <w:rPr>
                          <w:rFonts w:ascii="Cambria" w:hAnsi="Cambria"/>
                          <w:sz w:val="28"/>
                        </w:rPr>
                        <w:t>Nutritional Education and Guidelines</w:t>
                      </w:r>
                    </w:p>
                    <w:p w:rsidR="003A2480" w:rsidRPr="003A2480" w:rsidRDefault="003A2480" w:rsidP="003A2480">
                      <w:pPr>
                        <w:pStyle w:val="ListParagraph"/>
                        <w:numPr>
                          <w:ilvl w:val="0"/>
                          <w:numId w:val="16"/>
                        </w:numPr>
                        <w:rPr>
                          <w:rFonts w:ascii="Cambria" w:hAnsi="Cambria"/>
                          <w:sz w:val="28"/>
                        </w:rPr>
                      </w:pPr>
                      <w:r w:rsidRPr="003A2480">
                        <w:rPr>
                          <w:rFonts w:ascii="Cambria" w:hAnsi="Cambria"/>
                          <w:sz w:val="28"/>
                        </w:rPr>
                        <w:t>Physical Activity</w:t>
                      </w:r>
                    </w:p>
                    <w:p w:rsidR="00D66AF9" w:rsidRPr="00D66AF9" w:rsidRDefault="003A2480" w:rsidP="00D66AF9">
                      <w:pPr>
                        <w:pStyle w:val="ListParagraph"/>
                        <w:numPr>
                          <w:ilvl w:val="0"/>
                          <w:numId w:val="16"/>
                        </w:numPr>
                        <w:rPr>
                          <w:rFonts w:ascii="Cambria" w:hAnsi="Cambria"/>
                          <w:sz w:val="28"/>
                        </w:rPr>
                      </w:pPr>
                      <w:r w:rsidRPr="003A2480">
                        <w:rPr>
                          <w:rFonts w:ascii="Cambria" w:hAnsi="Cambria"/>
                          <w:sz w:val="28"/>
                        </w:rPr>
                        <w:t xml:space="preserve">Health Promotion </w:t>
                      </w:r>
                    </w:p>
                    <w:p w:rsidR="007A6666" w:rsidRPr="00F6665B" w:rsidRDefault="003B786F" w:rsidP="00F034D9">
                      <w:pPr>
                        <w:pStyle w:val="BodyText"/>
                        <w:jc w:val="center"/>
                      </w:pPr>
                      <w:r>
                        <w:rPr>
                          <w:noProof/>
                        </w:rPr>
                        <w:drawing>
                          <wp:inline distT="0" distB="0" distL="0" distR="0" wp14:anchorId="1E876B46" wp14:editId="4C2B252F">
                            <wp:extent cx="2222500" cy="2084070"/>
                            <wp:effectExtent l="0" t="0" r="6350" b="0"/>
                            <wp:docPr id="166" name="Picture 1" descr="Image result for heart activ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 activity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2084070"/>
                                    </a:xfrm>
                                    <a:prstGeom prst="rect">
                                      <a:avLst/>
                                    </a:prstGeom>
                                    <a:noFill/>
                                    <a:ln>
                                      <a:noFill/>
                                    </a:ln>
                                  </pic:spPr>
                                </pic:pic>
                              </a:graphicData>
                            </a:graphic>
                          </wp:inline>
                        </w:drawing>
                      </w:r>
                    </w:p>
                  </w:txbxContent>
                </v:textbox>
                <w10:wrap anchorx="page" anchory="page"/>
              </v:shape>
            </w:pict>
          </mc:Fallback>
        </mc:AlternateContent>
      </w:r>
      <w:r w:rsidR="003B786F">
        <w:rPr>
          <w:noProof/>
        </w:rPr>
        <mc:AlternateContent>
          <mc:Choice Requires="wps">
            <w:drawing>
              <wp:anchor distT="0" distB="0" distL="114300" distR="114300" simplePos="0" relativeHeight="251678720" behindDoc="0" locked="0" layoutInCell="1" allowOverlap="1" wp14:anchorId="2BEEEFB3" wp14:editId="086E6C8A">
                <wp:simplePos x="0" y="0"/>
                <wp:positionH relativeFrom="page">
                  <wp:posOffset>3992880</wp:posOffset>
                </wp:positionH>
                <wp:positionV relativeFrom="page">
                  <wp:posOffset>2286000</wp:posOffset>
                </wp:positionV>
                <wp:extent cx="2872740" cy="318770"/>
                <wp:effectExtent l="1905" t="0" r="1905" b="0"/>
                <wp:wrapNone/>
                <wp:docPr id="6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174844"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93"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ph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lz5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" filled="f" stroked="f">
                <v:textbox style="mso-fit-shape-to-text:t" inset="0,0,0,0">
                  <w:txbxContent>
                    <w:p w:rsidR="00174844" w:rsidRPr="00456E19" w:rsidRDefault="00174844" w:rsidP="00647FE7">
                      <w:pPr>
                        <w:pStyle w:val="Heading1"/>
                      </w:pPr>
                    </w:p>
                  </w:txbxContent>
                </v:textbox>
                <w10:wrap anchorx="page" anchory="page"/>
              </v:shape>
            </w:pict>
          </mc:Fallback>
        </mc:AlternateContent>
      </w:r>
      <w:r w:rsidR="003B786F">
        <w:rPr>
          <w:noProof/>
        </w:rPr>
        <mc:AlternateContent>
          <mc:Choice Requires="wps">
            <w:drawing>
              <wp:anchor distT="0" distB="0" distL="114300" distR="114300" simplePos="0" relativeHeight="251658240" behindDoc="0" locked="0" layoutInCell="1" allowOverlap="1" wp14:anchorId="0F469AB1" wp14:editId="22A92064">
                <wp:simplePos x="0" y="0"/>
                <wp:positionH relativeFrom="page">
                  <wp:posOffset>685800</wp:posOffset>
                </wp:positionH>
                <wp:positionV relativeFrom="page">
                  <wp:posOffset>6743700</wp:posOffset>
                </wp:positionV>
                <wp:extent cx="2971800" cy="228600"/>
                <wp:effectExtent l="0" t="0" r="0" b="0"/>
                <wp:wrapNone/>
                <wp:docPr id="6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DCF" w:rsidRDefault="00E97DCF" w:rsidP="000877A4">
                            <w:pPr>
                              <w:pStyle w:val="CaptionText"/>
                              <w:jc w:val="left"/>
                            </w:pP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94" type="#_x0000_t202" style="position:absolute;margin-left:54pt;margin-top:531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9f8gIAAH8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" filled="f" stroked="f">
                <v:textbox inset="0,0,0,0">
                  <w:txbxContent>
                    <w:p w:rsidR="00E97DCF" w:rsidRDefault="00E97DCF" w:rsidP="000877A4">
                      <w:pPr>
                        <w:pStyle w:val="CaptionText"/>
                        <w:jc w:val="left"/>
                      </w:pPr>
                    </w:p>
                    <w:p w:rsidR="00E97DCF" w:rsidRDefault="00E97DCF"/>
                  </w:txbxContent>
                </v:textbox>
                <w10:wrap anchorx="page" anchory="page"/>
              </v:shape>
            </w:pict>
          </mc:Fallback>
        </mc:AlternateContent>
      </w:r>
      <w:r w:rsidR="003B786F">
        <w:rPr>
          <w:noProof/>
        </w:rPr>
        <mc:AlternateContent>
          <mc:Choice Requires="wps">
            <w:drawing>
              <wp:anchor distT="0" distB="0" distL="114300" distR="114300" simplePos="0" relativeHeight="251662336" behindDoc="0" locked="0" layoutInCell="1" allowOverlap="1" wp14:anchorId="4D4C569F" wp14:editId="04A3F7BE">
                <wp:simplePos x="0" y="0"/>
                <wp:positionH relativeFrom="page">
                  <wp:posOffset>4000500</wp:posOffset>
                </wp:positionH>
                <wp:positionV relativeFrom="page">
                  <wp:posOffset>7086600</wp:posOffset>
                </wp:positionV>
                <wp:extent cx="2971800" cy="2286000"/>
                <wp:effectExtent l="0" t="0" r="0" b="0"/>
                <wp:wrapNone/>
                <wp:docPr id="5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95" type="#_x0000_t202" style="position:absolute;margin-left:315pt;margin-top:558pt;width:234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" filled="f" stroked="f">
                <v:textbox inset="0,0,0,0">
                  <w:txbxContent>
                    <w:p w:rsidR="00BB757B" w:rsidRDefault="00BB757B" w:rsidP="00852988">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661312" behindDoc="0" locked="0" layoutInCell="1" allowOverlap="1" wp14:anchorId="2163EFAB" wp14:editId="11EE3D14">
                <wp:simplePos x="0" y="0"/>
                <wp:positionH relativeFrom="page">
                  <wp:posOffset>4000500</wp:posOffset>
                </wp:positionH>
                <wp:positionV relativeFrom="page">
                  <wp:posOffset>6743700</wp:posOffset>
                </wp:positionV>
                <wp:extent cx="2971800" cy="318770"/>
                <wp:effectExtent l="0" t="0" r="0" b="0"/>
                <wp:wrapNone/>
                <wp:docPr id="5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BB757B"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96"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7jtgIAALQ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" filled="f" stroked="f">
                <v:textbox style="mso-fit-shape-to-text:t" inset="0,0,0,0">
                  <w:txbxContent>
                    <w:p w:rsidR="00BB757B" w:rsidRPr="00456E19" w:rsidRDefault="00BB757B" w:rsidP="00647FE7">
                      <w:pPr>
                        <w:pStyle w:val="Heading1"/>
                      </w:pPr>
                    </w:p>
                  </w:txbxContent>
                </v:textbox>
                <w10:wrap anchorx="page" anchory="page"/>
              </v:shape>
            </w:pict>
          </mc:Fallback>
        </mc:AlternateContent>
      </w:r>
      <w:r w:rsidR="003B786F">
        <w:rPr>
          <w:noProof/>
        </w:rPr>
        <mc:AlternateContent>
          <mc:Choice Requires="wps">
            <w:drawing>
              <wp:anchor distT="0" distB="0" distL="114300" distR="114300" simplePos="0" relativeHeight="251636736" behindDoc="0" locked="0" layoutInCell="1" allowOverlap="1" wp14:anchorId="7BA9E674" wp14:editId="3FFAE734">
                <wp:simplePos x="0" y="0"/>
                <wp:positionH relativeFrom="page">
                  <wp:posOffset>685800</wp:posOffset>
                </wp:positionH>
                <wp:positionV relativeFrom="page">
                  <wp:posOffset>2286000</wp:posOffset>
                </wp:positionV>
                <wp:extent cx="2971800" cy="318770"/>
                <wp:effectExtent l="0" t="0" r="0" b="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3A2480" w:rsidP="00BA396A">
                            <w:pPr>
                              <w:pStyle w:val="Heading1"/>
                            </w:pPr>
                            <w:r>
                              <w:t xml:space="preserve">Overview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97"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6VtAIAALM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hcR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vwrZyN&#10;mreiegQJSwEKAzHC5AOjEfInRgNMkQyrH3siKUbtRw7PwIyc2ZCzsZ0Nwku4mmGN0WSu9TSa9r1k&#10;uwaQ54d2A0+lYFbFZxbHBwaTwSZznGJm9Dz/t17nWbv6DQ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PnwPpW0AgAAsw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3A2480" w:rsidP="00BA396A">
                      <w:pPr>
                        <w:pStyle w:val="Heading1"/>
                      </w:pPr>
                      <w:r>
                        <w:t xml:space="preserve">Overview </w:t>
                      </w:r>
                    </w:p>
                  </w:txbxContent>
                </v:textbox>
                <w10:wrap anchorx="page" anchory="page"/>
              </v:shape>
            </w:pict>
          </mc:Fallback>
        </mc:AlternateContent>
      </w:r>
      <w:r w:rsidR="003B786F">
        <w:rPr>
          <w:noProof/>
        </w:rPr>
        <mc:AlternateContent>
          <mc:Choice Requires="wps">
            <w:drawing>
              <wp:anchor distT="0" distB="0" distL="114300" distR="114300" simplePos="0" relativeHeight="251675648" behindDoc="0" locked="0" layoutInCell="1" allowOverlap="1" wp14:anchorId="1784817F" wp14:editId="5168A32D">
                <wp:simplePos x="0" y="0"/>
                <wp:positionH relativeFrom="page">
                  <wp:posOffset>685800</wp:posOffset>
                </wp:positionH>
                <wp:positionV relativeFrom="page">
                  <wp:posOffset>456565</wp:posOffset>
                </wp:positionV>
                <wp:extent cx="4604385" cy="1126490"/>
                <wp:effectExtent l="0" t="0" r="0" b="0"/>
                <wp:wrapNone/>
                <wp:docPr id="5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98"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CuHPKX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8E02B2" w:rsidP="003743CF"/>
                  </w:txbxContent>
                </v:textbox>
                <w10:wrap anchorx="page" anchory="page"/>
              </v:shape>
            </w:pict>
          </mc:Fallback>
        </mc:AlternateContent>
      </w:r>
      <w:r w:rsidR="003B786F">
        <w:rPr>
          <w:noProof/>
        </w:rPr>
        <mc:AlternateContent>
          <mc:Choice Requires="wpg">
            <w:drawing>
              <wp:anchor distT="0" distB="0" distL="114300" distR="114300" simplePos="0" relativeHeight="251633664" behindDoc="0" locked="0" layoutInCell="1" allowOverlap="1" wp14:anchorId="3648DE79" wp14:editId="248B9BBB">
                <wp:simplePos x="0" y="0"/>
                <wp:positionH relativeFrom="page">
                  <wp:posOffset>342900</wp:posOffset>
                </wp:positionH>
                <wp:positionV relativeFrom="page">
                  <wp:posOffset>800100</wp:posOffset>
                </wp:positionV>
                <wp:extent cx="7086600" cy="8686800"/>
                <wp:effectExtent l="19050" t="0" r="19050" b="19050"/>
                <wp:wrapNone/>
                <wp:docPr id="5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5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D2SJse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LmsUA&#10;AADbAAAADwAAAGRycy9kb3ducmV2LnhtbESPQWvCQBSE70L/w/IK3nTTokVT11BCBQ8eNPbS2yP7&#10;msRm34bsVtf8elcoeBxm5htmlQXTijP1rrGs4GWagCAurW64UvB13EwWIJxH1thaJgVXcpCtn0Yr&#10;TLW98IHOha9EhLBLUUHtfZdK6cqaDLqp7Yij92N7gz7KvpK6x0uEm1a+JsmbNNhwXKixo7ym8rf4&#10;Mwrc5xCWvMlnp8O++N4ty5MPw6DU+Dl8vIPwFPwj/N/eagXz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ua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ML8IA&#10;AADbAAAADwAAAGRycy9kb3ducmV2LnhtbESPT2sCMRTE7wW/Q3hCbzWrYC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swvwgAAANsAAAAPAAAAAAAAAAAAAAAAAJgCAABkcnMvZG93&#10;bnJldi54bWxQSwUGAAAAAAQABAD1AAAAhwMAAAAA&#10;" stroked="f">
                  <v:textbox inset="0,0,0,0"/>
                </v:rect>
                <w10:wrap anchorx="page" anchory="page"/>
              </v:group>
            </w:pict>
          </mc:Fallback>
        </mc:AlternateContent>
      </w:r>
      <w:r w:rsidR="003B786F">
        <w:rPr>
          <w:noProof/>
        </w:rPr>
        <mc:AlternateContent>
          <mc:Choice Requires="wps">
            <w:drawing>
              <wp:anchor distT="0" distB="0" distL="114300" distR="114300" simplePos="0" relativeHeight="251634688" behindDoc="0" locked="0" layoutInCell="1" allowOverlap="1" wp14:anchorId="1AE20B42" wp14:editId="6CD6B0E6">
                <wp:simplePos x="0" y="0"/>
                <wp:positionH relativeFrom="page">
                  <wp:posOffset>652780</wp:posOffset>
                </wp:positionH>
                <wp:positionV relativeFrom="page">
                  <wp:posOffset>1714500</wp:posOffset>
                </wp:positionV>
                <wp:extent cx="6433820" cy="4953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3A2480" w:rsidP="00236FD0">
                            <w:pPr>
                              <w:pStyle w:val="Masthead"/>
                            </w:pPr>
                            <w:r>
                              <w:t xml:space="preserve">Cloverleaf Elementary </w:t>
                            </w:r>
                            <w:r w:rsidR="0014434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99"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" filled="f" stroked="f" strokecolor="white">
                <v:textbox style="mso-fit-shape-to-text:t" inset="0,0,0,0">
                  <w:txbxContent>
                    <w:p w:rsidR="005B7866" w:rsidRPr="00236FD0" w:rsidRDefault="003A2480" w:rsidP="00236FD0">
                      <w:pPr>
                        <w:pStyle w:val="Masthead"/>
                      </w:pPr>
                      <w:r>
                        <w:t xml:space="preserve">Cloverleaf Elementary </w:t>
                      </w:r>
                      <w:r w:rsidR="00144343">
                        <w:t xml:space="preserve"> </w:t>
                      </w:r>
                    </w:p>
                  </w:txbxContent>
                </v:textbox>
                <w10:wrap anchorx="page" anchory="page"/>
              </v:shape>
            </w:pict>
          </mc:Fallback>
        </mc:AlternateContent>
      </w:r>
      <w:r w:rsidR="003B786F">
        <w:rPr>
          <w:noProof/>
        </w:rPr>
        <mc:AlternateContent>
          <mc:Choice Requires="wps">
            <w:drawing>
              <wp:anchor distT="0" distB="0" distL="114300" distR="114300" simplePos="0" relativeHeight="251640832" behindDoc="0" locked="0" layoutInCell="1" allowOverlap="1" wp14:anchorId="52E535EA" wp14:editId="3E5223FB">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0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Y7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QKU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7omicnUBVtZ3YN+&#10;lQSFgRZhBILRSPUDowHGSYb19z1VDKP2g4AesLNnMtRkbCeDihJcM2ww8uba+Bm17xXfNYDsu0zI&#10;K+iTmjsV24byLCAEu4AR4YJ5HGd2Bp2u3a2nobv6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qa5ju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641856" behindDoc="0" locked="0" layoutInCell="1" allowOverlap="1" wp14:anchorId="703B2315" wp14:editId="27BDC0BC">
                <wp:simplePos x="0" y="0"/>
                <wp:positionH relativeFrom="page">
                  <wp:posOffset>2529840</wp:posOffset>
                </wp:positionH>
                <wp:positionV relativeFrom="page">
                  <wp:posOffset>6601460</wp:posOffset>
                </wp:positionV>
                <wp:extent cx="91440" cy="91440"/>
                <wp:effectExtent l="0" t="635" r="0" b="3175"/>
                <wp:wrapNone/>
                <wp:docPr id="4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0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aNsg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qfNo2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p>
    <w:p w:rsidR="003B786F" w:rsidRDefault="005737B1" w:rsidP="003B786F">
      <w:r>
        <w:rPr>
          <w:noProof/>
        </w:rPr>
        <w:lastRenderedPageBreak/>
        <mc:AlternateContent>
          <mc:Choice Requires="wps">
            <w:drawing>
              <wp:anchor distT="0" distB="0" distL="114300" distR="114300" simplePos="0" relativeHeight="251757568" behindDoc="0" locked="0" layoutInCell="1" allowOverlap="1" wp14:anchorId="36FA4421" wp14:editId="3A147A0F">
                <wp:simplePos x="0" y="0"/>
                <wp:positionH relativeFrom="page">
                  <wp:posOffset>2137026</wp:posOffset>
                </wp:positionH>
                <wp:positionV relativeFrom="page">
                  <wp:posOffset>531569</wp:posOffset>
                </wp:positionV>
                <wp:extent cx="3670935" cy="247650"/>
                <wp:effectExtent l="0" t="0" r="5715" b="0"/>
                <wp:wrapNone/>
                <wp:docPr id="4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Pr="00D502D3" w:rsidRDefault="003B786F" w:rsidP="003B786F">
                            <w:pPr>
                              <w:pStyle w:val="PageTitleNumber"/>
                            </w:pPr>
                            <w:r>
                              <w:t>2018-2019 Campus Wellness Plan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102" type="#_x0000_t202" style="position:absolute;margin-left:168.25pt;margin-top:41.85pt;width:289.05pt;height:19.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SQ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" filled="f" stroked="f">
                <v:textbox style="mso-fit-shape-to-text:t" inset="0,0,0,0">
                  <w:txbxContent>
                    <w:p w:rsidR="003B786F" w:rsidRPr="00D502D3" w:rsidRDefault="003B786F" w:rsidP="003B786F">
                      <w:pPr>
                        <w:pStyle w:val="PageTitleNumber"/>
                      </w:pPr>
                      <w:r>
                        <w:t>2018-2019 Campus Wellness Plan</w:t>
                      </w:r>
                    </w:p>
                  </w:txbxContent>
                </v:textbox>
                <w10:wrap anchorx="page" anchory="page"/>
              </v:shape>
            </w:pict>
          </mc:Fallback>
        </mc:AlternateContent>
      </w:r>
      <w:r w:rsidR="003B786F">
        <w:rPr>
          <w:noProof/>
        </w:rPr>
        <mc:AlternateContent>
          <mc:Choice Requires="wps">
            <w:drawing>
              <wp:anchor distT="0" distB="0" distL="114300" distR="114300" simplePos="0" relativeHeight="251722752" behindDoc="0" locked="0" layoutInCell="1" allowOverlap="1" wp14:anchorId="4ACD42B8" wp14:editId="3F855FF1">
                <wp:simplePos x="0" y="0"/>
                <wp:positionH relativeFrom="page">
                  <wp:posOffset>460375</wp:posOffset>
                </wp:positionH>
                <wp:positionV relativeFrom="page">
                  <wp:posOffset>956945</wp:posOffset>
                </wp:positionV>
                <wp:extent cx="3197225" cy="8529955"/>
                <wp:effectExtent l="3175" t="4445" r="0" b="0"/>
                <wp:wrapNone/>
                <wp:docPr id="4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8529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786F" w:rsidRPr="003B786F" w:rsidRDefault="003B786F" w:rsidP="003B786F">
                            <w:pPr>
                              <w:pStyle w:val="BodyText"/>
                              <w:rPr>
                                <w:rFonts w:ascii="Andalus" w:hAnsi="Andalus" w:cs="Andalus"/>
                                <w:sz w:val="22"/>
                                <w:szCs w:val="22"/>
                              </w:rPr>
                            </w:pP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The school will offer breakfast and lunch, and when applicable, participate in the after school snack program. Breakfast is eaten in classrooms every morning.</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The school will provide nutritional information to parents that will encourage them, to provide safe and nutritious foods for their children.</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USDA meal requirements: student must take at least ½ full serving of fruits or vegetables.</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Monthly nutrition calendars are sent home that include healthy tips for families and daily menu selections.</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All bread and pasta items served are whole wheat.</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Our faculty will model healthy eating and appropriate lunch conduct including innovative ways for noise level control.</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 xml:space="preserve">The staff will promote hand washing and encourage safe and sanitary eating practices, such as no sharing of food or drinks. </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Annual cafeteria promotions: National School Breakfast Week, National School Lunch Week, National Rice month Heart Health Month, National 5 A Day Week (5 fruits and vegetables a day). Menu will be reviewed daily over morning announcements.</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Nutritional education will be encouraged in the cafeteria and in the classroom through a variety of activities (ex. Posters, games, videos, and adult encouragement).</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Students may bring a daily class snack (as designated by the teacher), which must consist of healthy options such as fruit, crackers, protein, etc.</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Classroom celebrations shall be limited to six parties per academic year (ex. Christmas and Valentine’s Day) and will be held during the last 30 minutes of the school day.  Student birthday celebrations are permitted (by parent request only) and are limited to the last 15 minutes of the school day.</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2"/>
                              </w:rPr>
                            </w:pPr>
                            <w:r w:rsidRPr="003B786F">
                              <w:rPr>
                                <w:rFonts w:ascii="Andalus" w:eastAsia="Century Gothic" w:hAnsi="Andalus" w:cs="Andalus"/>
                                <w:color w:val="3E3D2D"/>
                                <w:sz w:val="20"/>
                                <w:szCs w:val="22"/>
                              </w:rPr>
                              <w:t>School staff will not withhold food from students as punishment and suitable eating time and adequate seating is provided to all students.</w:t>
                            </w:r>
                          </w:p>
                          <w:p w:rsidR="003B786F" w:rsidRDefault="003B786F" w:rsidP="003B78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103" type="#_x0000_t202" style="position:absolute;margin-left:36.25pt;margin-top:75.35pt;width:251.75pt;height:671.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" filled="f" stroked="f">
                <v:textbox inset="0,0,0,0">
                  <w:txbxContent>
                    <w:p w:rsidR="003B786F" w:rsidRPr="003B786F" w:rsidRDefault="003B786F" w:rsidP="003B786F">
                      <w:pPr>
                        <w:pStyle w:val="BodyText"/>
                        <w:rPr>
                          <w:rFonts w:ascii="Andalus" w:hAnsi="Andalus" w:cs="Andalus"/>
                          <w:sz w:val="22"/>
                          <w:szCs w:val="22"/>
                        </w:rPr>
                      </w:pP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The school will offer breakfast and lunch, and when applicable, participate in the after school snack program. Breakfast is eaten in classrooms every morning.</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The school will provide nutritional information to parents that will encourage them, to provide safe and nutritious foods for their children.</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USDA meal requirements: student must take at least ½ full serving of fruits or vegetables.</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Monthly nutrition calendars are sent home that include healthy tips for families and daily menu selections.</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All bread and pasta items served are whole wheat.</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Our faculty will model healthy eating and appropriate lunch conduct including innovative ways for noise level control.</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 xml:space="preserve">The staff will promote hand washing and encourage safe and sanitary eating practices, such as no sharing of food or drinks. </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Annual cafeteria promotions: National School Breakfast Week, National School Lunch Week, National Rice month Heart Health Month, National 5 A Day Week (5 fruits and vegetables a day). Menu will be reviewed daily over morning announcements.</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Nutritional education will be encouraged in the cafeteria and in the classroom through a variety of activities (ex. Posters, games, videos, and adult encouragement).</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Students may bring a daily class snack (as designated by the teacher), which must consist of healthy options such as fruit, crackers, protein, etc.</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1"/>
                        </w:rPr>
                      </w:pPr>
                      <w:r w:rsidRPr="003B786F">
                        <w:rPr>
                          <w:rFonts w:ascii="Andalus" w:eastAsia="Century Gothic" w:hAnsi="Andalus" w:cs="Andalus"/>
                          <w:color w:val="3E3D2D"/>
                          <w:sz w:val="20"/>
                          <w:szCs w:val="21"/>
                        </w:rPr>
                        <w:t>Classroom celebrations shall be limited to six parties per academic year (ex. Christmas and Valentine’s Day) and will be held during the last 30 minutes of the school day.  Student birthday celebrations are permitted (by parent request only) and are limited to the last 15 minutes of the school day.</w:t>
                      </w:r>
                    </w:p>
                    <w:p w:rsidR="003B786F" w:rsidRPr="003B786F" w:rsidRDefault="003B786F" w:rsidP="003B786F">
                      <w:pPr>
                        <w:numPr>
                          <w:ilvl w:val="0"/>
                          <w:numId w:val="17"/>
                        </w:numPr>
                        <w:spacing w:after="160"/>
                        <w:contextualSpacing/>
                        <w:rPr>
                          <w:rFonts w:ascii="Andalus" w:eastAsia="Century Gothic" w:hAnsi="Andalus" w:cs="Andalus"/>
                          <w:color w:val="3E3D2D"/>
                          <w:sz w:val="20"/>
                          <w:szCs w:val="22"/>
                        </w:rPr>
                      </w:pPr>
                      <w:r w:rsidRPr="003B786F">
                        <w:rPr>
                          <w:rFonts w:ascii="Andalus" w:eastAsia="Century Gothic" w:hAnsi="Andalus" w:cs="Andalus"/>
                          <w:color w:val="3E3D2D"/>
                          <w:sz w:val="20"/>
                          <w:szCs w:val="22"/>
                        </w:rPr>
                        <w:t>School staff will not withhold food from students as punishment and suitable eating time and adequate seating is provided to all students.</w:t>
                      </w:r>
                    </w:p>
                    <w:p w:rsidR="003B786F" w:rsidRDefault="003B786F" w:rsidP="003B786F"/>
                  </w:txbxContent>
                </v:textbox>
                <w10:wrap anchorx="page" anchory="page"/>
              </v:shape>
            </w:pict>
          </mc:Fallback>
        </mc:AlternateContent>
      </w:r>
      <w:r w:rsidR="003B786F">
        <w:rPr>
          <w:noProof/>
        </w:rPr>
        <mc:AlternateContent>
          <mc:Choice Requires="wps">
            <w:drawing>
              <wp:anchor distT="0" distB="0" distL="114300" distR="114300" simplePos="0" relativeHeight="251713536" behindDoc="0" locked="0" layoutInCell="1" allowOverlap="1" wp14:anchorId="3965E937" wp14:editId="15B0C31E">
                <wp:simplePos x="0" y="0"/>
                <wp:positionH relativeFrom="page">
                  <wp:posOffset>685800</wp:posOffset>
                </wp:positionH>
                <wp:positionV relativeFrom="page">
                  <wp:posOffset>1600200</wp:posOffset>
                </wp:positionV>
                <wp:extent cx="2971800" cy="1257300"/>
                <wp:effectExtent l="0" t="0" r="0" b="0"/>
                <wp:wrapNone/>
                <wp:docPr id="4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786F" w:rsidRDefault="003B786F" w:rsidP="003B78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04" type="#_x0000_t202" style="position:absolute;margin-left:54pt;margin-top:126pt;width:234pt;height:99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" filled="f" stroked="f">
                <v:textbox inset="0,0,0,0">
                  <w:txbxContent>
                    <w:p w:rsidR="003B786F" w:rsidRDefault="003B786F" w:rsidP="003B786F"/>
                  </w:txbxContent>
                </v:textbox>
                <w10:wrap anchorx="page" anchory="page"/>
              </v:shape>
            </w:pict>
          </mc:Fallback>
        </mc:AlternateContent>
      </w:r>
      <w:r w:rsidR="003B786F">
        <w:rPr>
          <w:noProof/>
        </w:rPr>
        <mc:AlternateContent>
          <mc:Choice Requires="wpg">
            <w:drawing>
              <wp:anchor distT="0" distB="0" distL="114300" distR="114300" simplePos="0" relativeHeight="251688960" behindDoc="0" locked="0" layoutInCell="1" allowOverlap="1" wp14:anchorId="393A0B19" wp14:editId="02C89694">
                <wp:simplePos x="0" y="0"/>
                <wp:positionH relativeFrom="page">
                  <wp:posOffset>342900</wp:posOffset>
                </wp:positionH>
                <wp:positionV relativeFrom="page">
                  <wp:posOffset>459105</wp:posOffset>
                </wp:positionV>
                <wp:extent cx="7086600" cy="9027795"/>
                <wp:effectExtent l="19050" t="11430" r="19050" b="19050"/>
                <wp:wrapNone/>
                <wp:docPr id="4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41" name="Rectangle 505"/>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2" name="Rectangle 506"/>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4" o:spid="_x0000_s1026" style="position:absolute;margin-left:27pt;margin-top:36.15pt;width:558pt;height:710.85pt;z-index:251688960;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">
                <v:rect id="Rectangle 505"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38MA&#10;AADbAAAADwAAAGRycy9kb3ducmV2LnhtbESPQYvCMBSE74L/ITxhb5oqIto1iojCHjxo3cveHs3b&#10;ttq8lCar2f56Iwgeh5n5hlmug6nFjVpXWVYwHiUgiHOrKy4UfJ/3wzkI55E11pZJwT85WK/6vSWm&#10;2t75RLfMFyJC2KWooPS+SaV0eUkG3cg2xNH7ta1BH2VbSN3iPcJNLSdJMpMGK44LJTa0LSm/Zn9G&#10;gdt1YcH77fRyOmY/h0V+8aHrlPoYhM0nCE/Bv8Ov9pdWMB3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38MAAADbAAAADwAAAAAAAAAAAAAAAACYAgAAZHJzL2Rv&#10;d25yZXYueG1sUEsFBgAAAAAEAAQA9QAAAIgDAAAAAA==&#10;" filled="f" strokecolor="red" strokeweight="1.75pt">
                  <v:textbox inset="0,0,0,0"/>
                </v:rect>
                <v:rect id="Rectangle 506"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a78A&#10;AADbAAAADwAAAGRycy9kb3ducmV2LnhtbESPwQrCMBBE74L/EFbwpqkiotUoKiieBLUHj0uzttVm&#10;U5qo9e+NIHgcZuYNM182phRPql1hWcGgH4EgTq0uOFOQnLe9CQjnkTWWlknBmxwsF+3WHGNtX3yk&#10;58lnIkDYxagg976KpXRpTgZd31bEwbva2qAPss6krvEV4KaUwygaS4MFh4UcK9rklN5PD6NgeqjS&#10;q1nvIre63A4ySfw0K7RS3U6zmoHw1Ph/+NfeawWjI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8prvwAAANsAAAAPAAAAAAAAAAAAAAAAAJgCAABkcnMvZG93bnJl&#10;di54bWxQSwUGAAAAAAQABAD1AAAAhAMAAAAA&#10;" fillcolor="#7fffff" strokecolor="red" strokeweight="1.75pt"/>
                <w10:wrap anchorx="page" anchory="page"/>
              </v:group>
            </w:pict>
          </mc:Fallback>
        </mc:AlternateContent>
      </w:r>
      <w:r w:rsidR="003B786F">
        <w:rPr>
          <w:noProof/>
        </w:rPr>
        <mc:AlternateContent>
          <mc:Choice Requires="wps">
            <w:drawing>
              <wp:anchor distT="0" distB="0" distL="114300" distR="114300" simplePos="0" relativeHeight="251693056" behindDoc="0" locked="0" layoutInCell="1" allowOverlap="1" wp14:anchorId="64454CBB" wp14:editId="519D9F24">
                <wp:simplePos x="0" y="0"/>
                <wp:positionH relativeFrom="page">
                  <wp:posOffset>2540000</wp:posOffset>
                </wp:positionH>
                <wp:positionV relativeFrom="page">
                  <wp:posOffset>1231900</wp:posOffset>
                </wp:positionV>
                <wp:extent cx="91440" cy="91440"/>
                <wp:effectExtent l="0" t="3175" r="0" b="635"/>
                <wp:wrapNone/>
                <wp:docPr id="39" name="Text Box 5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05" type="#_x0000_t202" style="position:absolute;margin-left:200pt;margin-top:97pt;width:7.2pt;height:7.2pt;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8l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4HC8lsgIAALwFAAAO&#10;AAAAAAAAAAAAAAAAAC4CAABkcnMvZTJvRG9jLnhtbFBLAQItABQABgAIAAAAIQCrPijn3gAAAAsB&#10;AAAPAAAAAAAAAAAAAAAAAAwFAABkcnMvZG93bnJldi54bWxQSwUGAAAAAAQABADzAAAAFwY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694080" behindDoc="0" locked="0" layoutInCell="1" allowOverlap="1" wp14:anchorId="26EF0691" wp14:editId="3ADB9E06">
                <wp:simplePos x="0" y="0"/>
                <wp:positionH relativeFrom="page">
                  <wp:posOffset>2552700</wp:posOffset>
                </wp:positionH>
                <wp:positionV relativeFrom="page">
                  <wp:posOffset>4457700</wp:posOffset>
                </wp:positionV>
                <wp:extent cx="91440" cy="91440"/>
                <wp:effectExtent l="0" t="0" r="3810" b="3810"/>
                <wp:wrapNone/>
                <wp:docPr id="38" name="Text Box 5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06" type="#_x0000_t202" style="position:absolute;margin-left:201pt;margin-top:351pt;width:7.2pt;height:7.2pt;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rR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PLjWtGyAgAAvAUAAA4A&#10;AAAAAAAAAAAAAAAALgIAAGRycy9lMm9Eb2MueG1sUEsBAi0AFAAGAAgAAAAhAOyYhafdAAAACwEA&#10;AA8AAAAAAAAAAAAAAAAADAUAAGRycy9kb3ducmV2LnhtbFBLBQYAAAAABAAEAPMAAAAWBg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695104" behindDoc="0" locked="0" layoutInCell="1" allowOverlap="1" wp14:anchorId="164A329C" wp14:editId="378449C3">
                <wp:simplePos x="0" y="0"/>
                <wp:positionH relativeFrom="page">
                  <wp:posOffset>2552700</wp:posOffset>
                </wp:positionH>
                <wp:positionV relativeFrom="page">
                  <wp:posOffset>7670800</wp:posOffset>
                </wp:positionV>
                <wp:extent cx="91440" cy="91440"/>
                <wp:effectExtent l="0" t="3175" r="3810" b="635"/>
                <wp:wrapNone/>
                <wp:docPr id="37" name="Text Box 5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07" type="#_x0000_t202" style="position:absolute;margin-left:201pt;margin-top:604pt;width:7.2pt;height:7.2pt;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RC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ibmEQrICAAC8BQAA&#10;DgAAAAAAAAAAAAAAAAAuAgAAZHJzL2Uyb0RvYy54bWxQSwECLQAUAAYACAAAACEAzMy4598AAAAN&#10;AQAADwAAAAAAAAAAAAAAAAAMBQAAZHJzL2Rvd25yZXYueG1sUEsFBgAAAAAEAAQA8wAAABgGAAAA&#10;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696128" behindDoc="0" locked="0" layoutInCell="1" allowOverlap="1" wp14:anchorId="690E956E" wp14:editId="6F8783C3">
                <wp:simplePos x="0" y="0"/>
                <wp:positionH relativeFrom="page">
                  <wp:posOffset>546100</wp:posOffset>
                </wp:positionH>
                <wp:positionV relativeFrom="page">
                  <wp:posOffset>1244600</wp:posOffset>
                </wp:positionV>
                <wp:extent cx="91440" cy="91440"/>
                <wp:effectExtent l="3175" t="0" r="635" b="0"/>
                <wp:wrapNone/>
                <wp:docPr id="36" name="Text Box 5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08" type="#_x0000_t202" style="position:absolute;margin-left:43pt;margin-top:98pt;width:7.2pt;height:7.2pt;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cr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DLlJyuzAgAAvAUAAA4A&#10;AAAAAAAAAAAAAAAALgIAAGRycy9lMm9Eb2MueG1sUEsBAi0AFAAGAAgAAAAhANK3e7HcAAAACgEA&#10;AA8AAAAAAAAAAAAAAAAADQUAAGRycy9kb3ducmV2LnhtbFBLBQYAAAAABAAEAPMAAAAWBg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697152" behindDoc="0" locked="0" layoutInCell="1" allowOverlap="1" wp14:anchorId="3CD6B1C6" wp14:editId="136EBBFE">
                <wp:simplePos x="0" y="0"/>
                <wp:positionH relativeFrom="page">
                  <wp:posOffset>548640</wp:posOffset>
                </wp:positionH>
                <wp:positionV relativeFrom="page">
                  <wp:posOffset>5727700</wp:posOffset>
                </wp:positionV>
                <wp:extent cx="91440" cy="91440"/>
                <wp:effectExtent l="0" t="3175" r="0" b="635"/>
                <wp:wrapNone/>
                <wp:docPr id="35" name="Text Box 5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09" type="#_x0000_t202" style="position:absolute;margin-left:43.2pt;margin-top:451pt;width:7.2pt;height:7.2pt;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r5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N/HivmzAgAAvAUAAA4A&#10;AAAAAAAAAAAAAAAALgIAAGRycy9lMm9Eb2MueG1sUEsBAi0AFAAGAAgAAAAhAED13ezcAAAACgEA&#10;AA8AAAAAAAAAAAAAAAAADQUAAGRycy9kb3ducmV2LnhtbFBLBQYAAAAABAAEAPMAAAAWBg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698176" behindDoc="0" locked="0" layoutInCell="1" allowOverlap="1" wp14:anchorId="1A2EC88E" wp14:editId="0FD0BBCB">
                <wp:simplePos x="0" y="0"/>
                <wp:positionH relativeFrom="page">
                  <wp:posOffset>2540000</wp:posOffset>
                </wp:positionH>
                <wp:positionV relativeFrom="page">
                  <wp:posOffset>1051560</wp:posOffset>
                </wp:positionV>
                <wp:extent cx="91440" cy="91440"/>
                <wp:effectExtent l="0" t="3810" r="0" b="0"/>
                <wp:wrapNone/>
                <wp:docPr id="34" name="Text Box 5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10" type="#_x0000_t202" style="position:absolute;margin-left:200pt;margin-top:82.8pt;width:7.2pt;height:7.2pt;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d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DpV/MdswIAALwFAAAO&#10;AAAAAAAAAAAAAAAAAC4CAABkcnMvZTJvRG9jLnhtbFBLAQItABQABgAIAAAAIQB6oU6d3QAAAAsB&#10;AAAPAAAAAAAAAAAAAAAAAA0FAABkcnMvZG93bnJldi54bWxQSwUGAAAAAAQABADzAAAAFwY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699200" behindDoc="0" locked="0" layoutInCell="1" allowOverlap="1" wp14:anchorId="55C103CE" wp14:editId="68BBE45A">
                <wp:simplePos x="0" y="0"/>
                <wp:positionH relativeFrom="page">
                  <wp:posOffset>2517140</wp:posOffset>
                </wp:positionH>
                <wp:positionV relativeFrom="page">
                  <wp:posOffset>4051300</wp:posOffset>
                </wp:positionV>
                <wp:extent cx="91440" cy="91440"/>
                <wp:effectExtent l="2540" t="3175" r="1270" b="635"/>
                <wp:wrapNone/>
                <wp:docPr id="33" name="Text Box 5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11" type="#_x0000_t202" style="position:absolute;margin-left:198.2pt;margin-top:319pt;width:7.2pt;height:7.2pt;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Urz/sgIAALwFAAAO&#10;AAAAAAAAAAAAAAAAAC4CAABkcnMvZTJvRG9jLnhtbFBLAQItABQABgAIAAAAIQA6WJk23gAAAAsB&#10;AAAPAAAAAAAAAAAAAAAAAAwFAABkcnMvZG93bnJldi54bWxQSwUGAAAAAAQABADzAAAAFwY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700224" behindDoc="0" locked="0" layoutInCell="1" allowOverlap="1" wp14:anchorId="0B344DD4" wp14:editId="709A7E87">
                <wp:simplePos x="0" y="0"/>
                <wp:positionH relativeFrom="page">
                  <wp:posOffset>2527300</wp:posOffset>
                </wp:positionH>
                <wp:positionV relativeFrom="page">
                  <wp:posOffset>6934200</wp:posOffset>
                </wp:positionV>
                <wp:extent cx="91440" cy="91440"/>
                <wp:effectExtent l="3175" t="0" r="635" b="3810"/>
                <wp:wrapNone/>
                <wp:docPr id="32" name="Text Box 5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12" type="#_x0000_t202" style="position:absolute;margin-left:199pt;margin-top:546pt;width:7.2pt;height:7.2pt;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Wsw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701248" behindDoc="0" locked="0" layoutInCell="1" allowOverlap="1" wp14:anchorId="71F4E9F1" wp14:editId="5BBFA7C7">
                <wp:simplePos x="0" y="0"/>
                <wp:positionH relativeFrom="page">
                  <wp:posOffset>546100</wp:posOffset>
                </wp:positionH>
                <wp:positionV relativeFrom="page">
                  <wp:posOffset>1244600</wp:posOffset>
                </wp:positionV>
                <wp:extent cx="91440" cy="91440"/>
                <wp:effectExtent l="3175" t="0" r="635" b="0"/>
                <wp:wrapNone/>
                <wp:docPr id="31" name="Text Box 5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13" type="#_x0000_t202" style="position:absolute;margin-left:43pt;margin-top:98pt;width:7.2pt;height:7.2pt;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dU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Mj3nVLICAAC8BQAADgAA&#10;AAAAAAAAAAAAAAAuAgAAZHJzL2Uyb0RvYy54bWxQSwECLQAUAAYACAAAACEA0rd7sdwAAAAKAQAA&#10;DwAAAAAAAAAAAAAAAAAMBQAAZHJzL2Rvd25yZXYueG1sUEsFBgAAAAAEAAQA8wAAABUGA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702272" behindDoc="0" locked="0" layoutInCell="1" allowOverlap="1" wp14:anchorId="6294666A" wp14:editId="7229EAA3">
                <wp:simplePos x="0" y="0"/>
                <wp:positionH relativeFrom="page">
                  <wp:posOffset>535940</wp:posOffset>
                </wp:positionH>
                <wp:positionV relativeFrom="page">
                  <wp:posOffset>5547360</wp:posOffset>
                </wp:positionV>
                <wp:extent cx="91440" cy="91440"/>
                <wp:effectExtent l="2540" t="3810" r="1270" b="0"/>
                <wp:wrapNone/>
                <wp:docPr id="30" name="Text Box 5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14" type="#_x0000_t202" style="position:absolute;margin-left:42.2pt;margin-top:436.8pt;width:7.2pt;height:7.2pt;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pw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F8yWnCyAgAAvAUAAA4A&#10;AAAAAAAAAAAAAAAALgIAAGRycy9lMm9Eb2MueG1sUEsBAi0AFAAGAAgAAAAhALD4DF7dAAAACQEA&#10;AA8AAAAAAAAAAAAAAAAADAUAAGRycy9kb3ducmV2LnhtbFBLBQYAAAAABAAEAPMAAAAWBg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703296" behindDoc="0" locked="0" layoutInCell="1" allowOverlap="1" wp14:anchorId="4D1B7244" wp14:editId="30FB68B4">
                <wp:simplePos x="0" y="0"/>
                <wp:positionH relativeFrom="page">
                  <wp:posOffset>2540000</wp:posOffset>
                </wp:positionH>
                <wp:positionV relativeFrom="page">
                  <wp:posOffset>279400</wp:posOffset>
                </wp:positionV>
                <wp:extent cx="91440" cy="91440"/>
                <wp:effectExtent l="0" t="3175" r="0" b="635"/>
                <wp:wrapNone/>
                <wp:docPr id="29" name="Text Box 5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5" type="#_x0000_t202" style="position:absolute;margin-left:200pt;margin-top:22pt;width:7.2pt;height:7.2pt;z-index:251703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QtsA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DP87QtsAIAALwFAAAOAAAA&#10;AAAAAAAAAAAAAC4CAABkcnMvZTJvRG9jLnhtbFBLAQItABQABgAIAAAAIQCD7VPi3QAAAAkBAAAP&#10;AAAAAAAAAAAAAAAAAAoFAABkcnMvZG93bnJldi54bWxQSwUGAAAAAAQABADzAAAAFAY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704320" behindDoc="0" locked="0" layoutInCell="1" allowOverlap="1" wp14:anchorId="37EC9E9A" wp14:editId="0B8D524A">
                <wp:simplePos x="0" y="0"/>
                <wp:positionH relativeFrom="page">
                  <wp:posOffset>2552700</wp:posOffset>
                </wp:positionH>
                <wp:positionV relativeFrom="page">
                  <wp:posOffset>2715260</wp:posOffset>
                </wp:positionV>
                <wp:extent cx="91440" cy="91440"/>
                <wp:effectExtent l="0" t="635" r="3810" b="3175"/>
                <wp:wrapNone/>
                <wp:docPr id="28" name="Text Box 5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16" type="#_x0000_t202" style="position:absolute;margin-left:201pt;margin-top:213.8pt;width:7.2pt;height:7.2pt;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t9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Nnbt9sgIAALwFAAAO&#10;AAAAAAAAAAAAAAAAAC4CAABkcnMvZTJvRG9jLnhtbFBLAQItABQABgAIAAAAIQCBjQ9h3gAAAAsB&#10;AAAPAAAAAAAAAAAAAAAAAAwFAABkcnMvZG93bnJldi54bWxQSwUGAAAAAAQABADzAAAAFwYAAAAA&#10;" filled="f" stroked="f">
                <v:textbox inset="0,0,0,0">
                  <w:txbxContent>
                    <w:p w:rsidR="003B786F" w:rsidRDefault="003B786F" w:rsidP="003B786F">
                      <w:pPr>
                        <w:pStyle w:val="BodyText"/>
                      </w:pPr>
                    </w:p>
                  </w:txbxContent>
                </v:textbox>
                <w10:wrap anchorx="page" anchory="page"/>
              </v:shape>
            </w:pict>
          </mc:Fallback>
        </mc:AlternateContent>
      </w:r>
      <w:r w:rsidR="003B786F">
        <w:rPr>
          <w:noProof/>
        </w:rPr>
        <mc:AlternateContent>
          <mc:Choice Requires="wps">
            <w:drawing>
              <wp:anchor distT="0" distB="0" distL="114300" distR="114300" simplePos="0" relativeHeight="251705344" behindDoc="0" locked="0" layoutInCell="1" allowOverlap="1" wp14:anchorId="479A9A47" wp14:editId="111D74E1">
                <wp:simplePos x="0" y="0"/>
                <wp:positionH relativeFrom="page">
                  <wp:posOffset>2565400</wp:posOffset>
                </wp:positionH>
                <wp:positionV relativeFrom="page">
                  <wp:posOffset>4597400</wp:posOffset>
                </wp:positionV>
                <wp:extent cx="91440" cy="91440"/>
                <wp:effectExtent l="3175" t="0" r="635" b="0"/>
                <wp:wrapNone/>
                <wp:docPr id="27" name="Text Box 5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17" type="#_x0000_t202" style="position:absolute;margin-left:202pt;margin-top:362pt;width:7.2pt;height:7.2pt;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Xu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2x2XusgIAALwFAAAO&#10;AAAAAAAAAAAAAAAAAC4CAABkcnMvZTJvRG9jLnhtbFBLAQItABQABgAIAAAAIQBO7aHP3gAAAAsB&#10;AAAPAAAAAAAAAAAAAAAAAAwFAABkcnMvZG93bnJldi54bWxQSwUGAAAAAAQABADzAAAAFwYAAAAA&#10;" filled="f" stroked="f">
                <v:textbox inset="0,0,0,0">
                  <w:txbxContent>
                    <w:p w:rsidR="003B786F" w:rsidRDefault="003B786F" w:rsidP="003B786F">
                      <w:pPr>
                        <w:pStyle w:val="BodyText"/>
                      </w:pPr>
                    </w:p>
                  </w:txbxContent>
                </v:textbox>
                <w10:wrap anchorx="page" anchory="page"/>
              </v:shape>
            </w:pict>
          </mc:Fallback>
        </mc:AlternateContent>
      </w:r>
    </w:p>
    <w:p w:rsidR="003B786F" w:rsidRDefault="003B786F" w:rsidP="009C438E">
      <w:pPr>
        <w:rPr>
          <w:noProof/>
        </w:rPr>
      </w:pPr>
    </w:p>
    <w:p w:rsidR="003B786F" w:rsidRPr="003B786F" w:rsidRDefault="00812A00" w:rsidP="003B786F">
      <w:r>
        <w:rPr>
          <w:noProof/>
        </w:rPr>
        <mc:AlternateContent>
          <mc:Choice Requires="wps">
            <w:drawing>
              <wp:anchor distT="0" distB="0" distL="114300" distR="114300" simplePos="0" relativeHeight="251731968" behindDoc="0" locked="0" layoutInCell="1" allowOverlap="1" wp14:anchorId="4AFFE650" wp14:editId="56335697">
                <wp:simplePos x="0" y="0"/>
                <wp:positionH relativeFrom="column">
                  <wp:posOffset>3175</wp:posOffset>
                </wp:positionH>
                <wp:positionV relativeFrom="paragraph">
                  <wp:posOffset>144145</wp:posOffset>
                </wp:positionV>
                <wp:extent cx="3332480" cy="339090"/>
                <wp:effectExtent l="0" t="0" r="0" b="3810"/>
                <wp:wrapSquare wrapText="bothSides"/>
                <wp:docPr id="44"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Pr="003B786F" w:rsidRDefault="003B786F" w:rsidP="003B786F">
                            <w:pPr>
                              <w:pStyle w:val="Heading1"/>
                              <w:rPr>
                                <w:noProof/>
                                <w:sz w:val="28"/>
                              </w:rPr>
                            </w:pPr>
                            <w:r w:rsidRPr="003B786F">
                              <w:rPr>
                                <w:noProof/>
                                <w:sz w:val="28"/>
                              </w:rPr>
                              <w:t>Nutrition Standards and Guidelines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118" type="#_x0000_t202" style="position:absolute;margin-left:.25pt;margin-top:11.35pt;width:262.4pt;height:2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v3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" filled="f" stroked="f">
                <v:textbox style="mso-fit-shape-to-text:t">
                  <w:txbxContent>
                    <w:p w:rsidR="003B786F" w:rsidRPr="003B786F" w:rsidRDefault="003B786F" w:rsidP="003B786F">
                      <w:pPr>
                        <w:pStyle w:val="Heading1"/>
                        <w:rPr>
                          <w:noProof/>
                          <w:sz w:val="28"/>
                        </w:rPr>
                      </w:pPr>
                      <w:r w:rsidRPr="003B786F">
                        <w:rPr>
                          <w:noProof/>
                          <w:sz w:val="28"/>
                        </w:rPr>
                        <w:t>Nutrition Standards and Guidelines</w:t>
                      </w:r>
                    </w:p>
                  </w:txbxContent>
                </v:textbox>
                <w10:wrap type="square"/>
              </v:shape>
            </w:pict>
          </mc:Fallback>
        </mc:AlternateContent>
      </w:r>
      <w:r>
        <w:rPr>
          <w:noProof/>
        </w:rPr>
        <w:drawing>
          <wp:anchor distT="0" distB="0" distL="114300" distR="114300" simplePos="0" relativeHeight="251762688" behindDoc="1" locked="0" layoutInCell="1" allowOverlap="1" wp14:anchorId="1E469216" wp14:editId="145F215F">
            <wp:simplePos x="0" y="0"/>
            <wp:positionH relativeFrom="page">
              <wp:posOffset>3976370</wp:posOffset>
            </wp:positionH>
            <wp:positionV relativeFrom="page">
              <wp:posOffset>892175</wp:posOffset>
            </wp:positionV>
            <wp:extent cx="3338830" cy="893445"/>
            <wp:effectExtent l="0" t="0" r="0" b="0"/>
            <wp:wrapThrough wrapText="bothSides">
              <wp:wrapPolygon edited="0">
                <wp:start x="0" y="0"/>
                <wp:lineTo x="0" y="20264"/>
                <wp:lineTo x="21444" y="20264"/>
                <wp:lineTo x="21444" y="0"/>
                <wp:lineTo x="0" y="0"/>
              </wp:wrapPolygon>
            </wp:wrapThrough>
            <wp:docPr id="181" name="Picture 181" descr="C:\Program Files\Microsoft Office\MEDIA\CAGCAT10\j023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Program Files\Microsoft Office\MEDIA\CAGCAT10\j0235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8830"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86F" w:rsidRPr="003B786F" w:rsidRDefault="003B786F" w:rsidP="003B786F"/>
    <w:p w:rsidR="003B786F" w:rsidRPr="003B786F" w:rsidRDefault="003B786F" w:rsidP="003B786F"/>
    <w:p w:rsidR="003B786F" w:rsidRDefault="003B786F" w:rsidP="009C438E">
      <w:r>
        <w:rPr>
          <w:noProof/>
        </w:rPr>
        <mc:AlternateContent>
          <mc:Choice Requires="wps">
            <w:drawing>
              <wp:anchor distT="0" distB="0" distL="114300" distR="114300" simplePos="0" relativeHeight="251720704" behindDoc="0" locked="0" layoutInCell="1" allowOverlap="1" wp14:anchorId="0B3E46F4" wp14:editId="6F34B09E">
                <wp:simplePos x="0" y="0"/>
                <wp:positionH relativeFrom="page">
                  <wp:posOffset>4114800</wp:posOffset>
                </wp:positionH>
                <wp:positionV relativeFrom="page">
                  <wp:posOffset>1786255</wp:posOffset>
                </wp:positionV>
                <wp:extent cx="2971800" cy="247650"/>
                <wp:effectExtent l="0" t="0" r="0" b="4445"/>
                <wp:wrapNone/>
                <wp:docPr id="2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Pr="003B786F" w:rsidRDefault="003B786F" w:rsidP="003B786F">
                            <w:pPr>
                              <w:pStyle w:val="Heading4"/>
                              <w:rPr>
                                <w:sz w:val="28"/>
                              </w:rPr>
                            </w:pPr>
                            <w:r w:rsidRPr="003B786F">
                              <w:rPr>
                                <w:sz w:val="28"/>
                              </w:rPr>
                              <w:t xml:space="preserve">Physical activity and Education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119" type="#_x0000_t202" style="position:absolute;margin-left:324pt;margin-top:140.65pt;width:234pt;height:19.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4xtgIAALQ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" filled="f" stroked="f">
                <v:textbox style="mso-fit-shape-to-text:t" inset="0,0,0,0">
                  <w:txbxContent>
                    <w:p w:rsidR="003B786F" w:rsidRPr="003B786F" w:rsidRDefault="003B786F" w:rsidP="003B786F">
                      <w:pPr>
                        <w:pStyle w:val="Heading4"/>
                        <w:rPr>
                          <w:sz w:val="28"/>
                        </w:rPr>
                      </w:pPr>
                      <w:r w:rsidRPr="003B786F">
                        <w:rPr>
                          <w:sz w:val="28"/>
                        </w:rPr>
                        <w:t xml:space="preserve">Physical activity and Education </w:t>
                      </w:r>
                    </w:p>
                  </w:txbxContent>
                </v:textbox>
                <w10:wrap anchorx="page" anchory="page"/>
              </v:shape>
            </w:pict>
          </mc:Fallback>
        </mc:AlternateContent>
      </w:r>
    </w:p>
    <w:p w:rsidR="003B786F" w:rsidRDefault="003B786F" w:rsidP="009C438E"/>
    <w:p w:rsidR="003B786F" w:rsidRDefault="003B786F" w:rsidP="003B786F">
      <w:pPr>
        <w:rPr>
          <w:noProof/>
        </w:rPr>
      </w:pPr>
      <w:r>
        <w:rPr>
          <w:noProof/>
        </w:rPr>
        <mc:AlternateContent>
          <mc:Choice Requires="wps">
            <w:drawing>
              <wp:anchor distT="0" distB="0" distL="114300" distR="114300" simplePos="0" relativeHeight="251715584" behindDoc="0" locked="0" layoutInCell="1" allowOverlap="1" wp14:anchorId="53687D28" wp14:editId="6A9646C3">
                <wp:simplePos x="0" y="0"/>
                <wp:positionH relativeFrom="page">
                  <wp:posOffset>3969385</wp:posOffset>
                </wp:positionH>
                <wp:positionV relativeFrom="page">
                  <wp:posOffset>2147570</wp:posOffset>
                </wp:positionV>
                <wp:extent cx="3215640" cy="7176770"/>
                <wp:effectExtent l="16510" t="23495" r="15875" b="19685"/>
                <wp:wrapNone/>
                <wp:docPr id="2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717677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Play areas are clean and hazard free.</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 xml:space="preserve">Structured recess will be included every week to meet physical activity minutes of 135 minutes per week, weather permitting. </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Staff will encourage students to eat healthy and participate in at least 60 minutes of physical activity on a daily basis.</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Each PE class will consist of a 5 minute warm-up, 45 minutes of physical activity, and 5 minutes of health instruction.</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Physical Education teacher will monitor student wellness, promote health awareness, and implement CATCH physical education activities for staff and students.</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Physical Education teacher performs and completes Fitness Gram testing for all 3rd, 4th, and 5th grade students on all five components of test.</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Physical Education Teacher will review the lunch menu with students daily and discuss health benefits. Example: Whoa, Slow, and Go foods.</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 xml:space="preserve">Physical activity will not be used as a punishment (running laps, push-ups, etc.) and teacher provides a variety of activities each day. </w:t>
                            </w:r>
                          </w:p>
                          <w:p w:rsidR="003B786F" w:rsidRPr="003B786F" w:rsidRDefault="003B786F" w:rsidP="003B786F">
                            <w:pPr>
                              <w:pStyle w:val="ListParagraph"/>
                              <w:numPr>
                                <w:ilvl w:val="0"/>
                                <w:numId w:val="19"/>
                              </w:numPr>
                              <w:spacing w:line="259" w:lineRule="auto"/>
                              <w:rPr>
                                <w:rFonts w:ascii="Andalus" w:hAnsi="Andalus" w:cs="Andalus"/>
                                <w:sz w:val="22"/>
                                <w:szCs w:val="24"/>
                              </w:rPr>
                            </w:pPr>
                            <w:r w:rsidRPr="003B786F">
                              <w:rPr>
                                <w:rFonts w:ascii="Andalus" w:hAnsi="Andalus" w:cs="Andalus"/>
                                <w:sz w:val="20"/>
                                <w:szCs w:val="24"/>
                              </w:rPr>
                              <w:t xml:space="preserve">Students will be educated on specific sports and skills in order to enjoy physical activity </w:t>
                            </w:r>
                            <w:r w:rsidRPr="003B786F">
                              <w:rPr>
                                <w:rFonts w:ascii="Andalus" w:hAnsi="Andalus" w:cs="Andalus"/>
                                <w:sz w:val="22"/>
                                <w:szCs w:val="24"/>
                              </w:rPr>
                              <w:t xml:space="preserve">for a </w:t>
                            </w:r>
                            <w:r w:rsidRPr="003B786F">
                              <w:rPr>
                                <w:rFonts w:ascii="Andalus" w:hAnsi="Andalus" w:cs="Andalus"/>
                                <w:sz w:val="20"/>
                                <w:szCs w:val="24"/>
                              </w:rPr>
                              <w:t>lifetime.</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18"/>
                                <w:szCs w:val="24"/>
                              </w:rPr>
                              <w:t>Students are encouraged to participate in out of school physical activities such as club sports, running events, and nutrition classes.</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Students are selected as leaders to promote student expectations and encourage good sportsmanship.</w:t>
                            </w:r>
                          </w:p>
                          <w:p w:rsidR="003B786F" w:rsidRPr="003B786F" w:rsidRDefault="003B786F" w:rsidP="003B786F">
                            <w:pPr>
                              <w:pStyle w:val="ListParagraph"/>
                              <w:numPr>
                                <w:ilvl w:val="0"/>
                                <w:numId w:val="19"/>
                              </w:numPr>
                              <w:spacing w:line="259" w:lineRule="auto"/>
                              <w:rPr>
                                <w:rFonts w:ascii="Andalus" w:hAnsi="Andalus" w:cs="Andalus"/>
                                <w:sz w:val="22"/>
                                <w:szCs w:val="24"/>
                              </w:rPr>
                            </w:pPr>
                            <w:r w:rsidRPr="003B786F">
                              <w:rPr>
                                <w:rFonts w:ascii="Andalus" w:hAnsi="Andalus" w:cs="Andalus"/>
                                <w:sz w:val="20"/>
                                <w:szCs w:val="24"/>
                              </w:rPr>
                              <w:t>Events such as Bear Fair, Field Day, and Olympiad are organized to promote health and wellness while par</w:t>
                            </w:r>
                            <w:r w:rsidR="00812A00">
                              <w:rPr>
                                <w:rFonts w:ascii="Andalus" w:hAnsi="Andalus" w:cs="Andalus"/>
                                <w:sz w:val="20"/>
                                <w:szCs w:val="24"/>
                              </w:rPr>
                              <w:t>ticipating in physical activity.</w:t>
                            </w:r>
                          </w:p>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20" type="#_x0000_t202" style="position:absolute;margin-left:312.55pt;margin-top:169.1pt;width:253.2pt;height:565.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" filled="f" fillcolor="#9cf" strokecolor="#36f" strokeweight="2.25pt">
                <v:stroke dashstyle="1 1" endcap="round"/>
                <v:textbox inset="0,0,0,0">
                  <w:txbxContent>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Play areas are clean and hazard free.</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 xml:space="preserve">Structured recess will be included every week to meet physical activity minutes of 135 minutes per week, weather permitting. </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Staff will encourage students to eat healthy and participate in at least 60 minutes of physical activity on a daily basis.</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Each PE class will consist of a 5 minute warm-up, 45 minutes of physical activity, and 5 minutes of health instruction.</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Physical Education teacher will monitor student wellness, promote health awareness, and implement CATCH physical education activities for staff and students.</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Physical Education teacher performs and completes Fitness Gram testing for all 3rd, 4th, and 5th grade students on all five components of test.</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Physical Education Teacher will review the lunch menu with students daily and discuss health benefits. Example: Whoa, Slow, and Go foods.</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 xml:space="preserve">Physical activity will not be used as a punishment (running laps, push-ups, etc.) and teacher provides a variety of activities each day. </w:t>
                      </w:r>
                    </w:p>
                    <w:p w:rsidR="003B786F" w:rsidRPr="003B786F" w:rsidRDefault="003B786F" w:rsidP="003B786F">
                      <w:pPr>
                        <w:pStyle w:val="ListParagraph"/>
                        <w:numPr>
                          <w:ilvl w:val="0"/>
                          <w:numId w:val="19"/>
                        </w:numPr>
                        <w:spacing w:line="259" w:lineRule="auto"/>
                        <w:rPr>
                          <w:rFonts w:ascii="Andalus" w:hAnsi="Andalus" w:cs="Andalus"/>
                          <w:sz w:val="22"/>
                          <w:szCs w:val="24"/>
                        </w:rPr>
                      </w:pPr>
                      <w:r w:rsidRPr="003B786F">
                        <w:rPr>
                          <w:rFonts w:ascii="Andalus" w:hAnsi="Andalus" w:cs="Andalus"/>
                          <w:sz w:val="20"/>
                          <w:szCs w:val="24"/>
                        </w:rPr>
                        <w:t xml:space="preserve">Students will be educated on specific sports and skills in order to enjoy physical activity </w:t>
                      </w:r>
                      <w:r w:rsidRPr="003B786F">
                        <w:rPr>
                          <w:rFonts w:ascii="Andalus" w:hAnsi="Andalus" w:cs="Andalus"/>
                          <w:sz w:val="22"/>
                          <w:szCs w:val="24"/>
                        </w:rPr>
                        <w:t xml:space="preserve">for a </w:t>
                      </w:r>
                      <w:r w:rsidRPr="003B786F">
                        <w:rPr>
                          <w:rFonts w:ascii="Andalus" w:hAnsi="Andalus" w:cs="Andalus"/>
                          <w:sz w:val="20"/>
                          <w:szCs w:val="24"/>
                        </w:rPr>
                        <w:t>lifetime.</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18"/>
                          <w:szCs w:val="24"/>
                        </w:rPr>
                        <w:t>Students are encouraged to participate in out of school physical activities such as club sports, running events, and nutrition classes.</w:t>
                      </w:r>
                    </w:p>
                    <w:p w:rsidR="003B786F" w:rsidRPr="003B786F" w:rsidRDefault="003B786F" w:rsidP="003B786F">
                      <w:pPr>
                        <w:pStyle w:val="ListParagraph"/>
                        <w:numPr>
                          <w:ilvl w:val="0"/>
                          <w:numId w:val="19"/>
                        </w:numPr>
                        <w:spacing w:line="259" w:lineRule="auto"/>
                        <w:rPr>
                          <w:rFonts w:ascii="Andalus" w:hAnsi="Andalus" w:cs="Andalus"/>
                          <w:sz w:val="20"/>
                          <w:szCs w:val="24"/>
                        </w:rPr>
                      </w:pPr>
                      <w:r w:rsidRPr="003B786F">
                        <w:rPr>
                          <w:rFonts w:ascii="Andalus" w:hAnsi="Andalus" w:cs="Andalus"/>
                          <w:sz w:val="20"/>
                          <w:szCs w:val="24"/>
                        </w:rPr>
                        <w:t>Students are selected as leaders to promote student expectations and encourage good sportsmanship.</w:t>
                      </w:r>
                    </w:p>
                    <w:p w:rsidR="003B786F" w:rsidRPr="003B786F" w:rsidRDefault="003B786F" w:rsidP="003B786F">
                      <w:pPr>
                        <w:pStyle w:val="ListParagraph"/>
                        <w:numPr>
                          <w:ilvl w:val="0"/>
                          <w:numId w:val="19"/>
                        </w:numPr>
                        <w:spacing w:line="259" w:lineRule="auto"/>
                        <w:rPr>
                          <w:rFonts w:ascii="Andalus" w:hAnsi="Andalus" w:cs="Andalus"/>
                          <w:sz w:val="22"/>
                          <w:szCs w:val="24"/>
                        </w:rPr>
                      </w:pPr>
                      <w:r w:rsidRPr="003B786F">
                        <w:rPr>
                          <w:rFonts w:ascii="Andalus" w:hAnsi="Andalus" w:cs="Andalus"/>
                          <w:sz w:val="20"/>
                          <w:szCs w:val="24"/>
                        </w:rPr>
                        <w:t>Events such as Bear Fair, Field Day, and Olympiad are organized to promote health and wellness while par</w:t>
                      </w:r>
                      <w:r w:rsidR="00812A00">
                        <w:rPr>
                          <w:rFonts w:ascii="Andalus" w:hAnsi="Andalus" w:cs="Andalus"/>
                          <w:sz w:val="20"/>
                          <w:szCs w:val="24"/>
                        </w:rPr>
                        <w:t>ticipating in physical activity.</w:t>
                      </w:r>
                    </w:p>
                    <w:p w:rsidR="003B786F" w:rsidRDefault="003B786F" w:rsidP="003B786F">
                      <w:pPr>
                        <w:pStyle w:val="BodyText"/>
                      </w:pPr>
                    </w:p>
                  </w:txbxContent>
                </v:textbox>
                <w10:wrap anchorx="page" anchory="page"/>
              </v:shape>
            </w:pict>
          </mc:Fallback>
        </mc:AlternateContent>
      </w:r>
      <w:r w:rsidRPr="003B786F">
        <w:br w:type="page"/>
      </w:r>
      <w:r>
        <w:rPr>
          <w:noProof/>
        </w:rPr>
        <mc:AlternateContent>
          <mc:Choice Requires="wps">
            <w:drawing>
              <wp:anchor distT="0" distB="0" distL="114300" distR="114300" simplePos="0" relativeHeight="251756544" behindDoc="0" locked="0" layoutInCell="1" allowOverlap="1" wp14:anchorId="2225A1E0" wp14:editId="18BFCB98">
                <wp:simplePos x="0" y="0"/>
                <wp:positionH relativeFrom="column">
                  <wp:posOffset>2586355</wp:posOffset>
                </wp:positionH>
                <wp:positionV relativeFrom="paragraph">
                  <wp:posOffset>374650</wp:posOffset>
                </wp:positionV>
                <wp:extent cx="3206115" cy="410210"/>
                <wp:effectExtent l="0" t="3175" r="0" b="0"/>
                <wp:wrapSquare wrapText="bothSides"/>
                <wp:docPr id="24"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Pr="002853B2" w:rsidRDefault="003B786F" w:rsidP="003B786F">
                            <w:pPr>
                              <w:pStyle w:val="Heading1"/>
                              <w:rPr>
                                <w:noProo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121" type="#_x0000_t202" style="position:absolute;margin-left:203.65pt;margin-top:29.5pt;width:252.45pt;height:32.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e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" filled="f" stroked="f">
                <v:textbox style="mso-fit-shape-to-text:t">
                  <w:txbxContent>
                    <w:p w:rsidR="003B786F" w:rsidRPr="002853B2" w:rsidRDefault="003B786F" w:rsidP="003B786F">
                      <w:pPr>
                        <w:pStyle w:val="Heading1"/>
                        <w:rPr>
                          <w:noProof/>
                        </w:rPr>
                      </w:pPr>
                    </w:p>
                  </w:txbxContent>
                </v:textbox>
                <w10:wrap type="square"/>
              </v:shape>
            </w:pict>
          </mc:Fallback>
        </mc:AlternateContent>
      </w:r>
      <w:r>
        <w:rPr>
          <w:noProof/>
        </w:rPr>
        <mc:AlternateContent>
          <mc:Choice Requires="wps">
            <w:drawing>
              <wp:anchor distT="0" distB="0" distL="114300" distR="114300" simplePos="0" relativeHeight="251749376" behindDoc="0" locked="0" layoutInCell="1" allowOverlap="1" wp14:anchorId="10F2490F" wp14:editId="39E978D3">
                <wp:simplePos x="0" y="0"/>
                <wp:positionH relativeFrom="page">
                  <wp:posOffset>685800</wp:posOffset>
                </wp:positionH>
                <wp:positionV relativeFrom="page">
                  <wp:posOffset>1600200</wp:posOffset>
                </wp:positionV>
                <wp:extent cx="2971800" cy="1257300"/>
                <wp:effectExtent l="0" t="0" r="0" b="0"/>
                <wp:wrapNone/>
                <wp:docPr id="2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786F" w:rsidRDefault="003B786F" w:rsidP="003B78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122" type="#_x0000_t202" style="position:absolute;margin-left:54pt;margin-top:126pt;width:234pt;height:99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Mez&#10;uHP1AgAAgQYAAA4AAAAAAAAAAAAAAAAALgIAAGRycy9lMm9Eb2MueG1sUEsBAi0AFAAGAAgAAAAh&#10;AMJST4ffAAAACwEAAA8AAAAAAAAAAAAAAAAATwUAAGRycy9kb3ducmV2LnhtbFBLBQYAAAAABAAE&#10;APMAAABbBgAAAAA=&#10;" filled="f" stroked="f">
                <v:textbox inset="0,0,0,0">
                  <w:txbxContent>
                    <w:p w:rsidR="003B786F" w:rsidRDefault="003B786F" w:rsidP="003B786F"/>
                  </w:txbxContent>
                </v:textbox>
                <w10:wrap anchorx="page" anchory="page"/>
              </v:shape>
            </w:pict>
          </mc:Fallback>
        </mc:AlternateContent>
      </w:r>
      <w:r>
        <w:rPr>
          <w:noProof/>
        </w:rPr>
        <mc:AlternateContent>
          <mc:Choice Requires="wpg">
            <w:drawing>
              <wp:anchor distT="0" distB="0" distL="114300" distR="114300" simplePos="0" relativeHeight="251734016" behindDoc="0" locked="0" layoutInCell="1" allowOverlap="1" wp14:anchorId="4779B597" wp14:editId="23384D28">
                <wp:simplePos x="0" y="0"/>
                <wp:positionH relativeFrom="page">
                  <wp:posOffset>342900</wp:posOffset>
                </wp:positionH>
                <wp:positionV relativeFrom="page">
                  <wp:posOffset>459105</wp:posOffset>
                </wp:positionV>
                <wp:extent cx="7086600" cy="9027795"/>
                <wp:effectExtent l="19050" t="11430" r="19050" b="19050"/>
                <wp:wrapNone/>
                <wp:docPr id="20"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1" name="Rectangle 550"/>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2" name="Rectangle 551"/>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o:spid="_x0000_s1026" style="position:absolute;margin-left:27pt;margin-top:36.15pt;width:558pt;height:710.85pt;z-index:251734016;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">
                <v:rect id="Rectangle 550"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551"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vy78A&#10;AADbAAAADwAAAGRycy9kb3ducmV2LnhtbESPwQrCMBBE74L/EFbwpqk9iFajqKB4EtQePC7N2lab&#10;TWmi1r83guBxmJk3zHzZmko8qXGlZQWjYQSCOLO65FxBet4OJiCcR9ZYWSYFb3KwXHQ7c0y0ffGR&#10;niefiwBhl6CCwvs6kdJlBRl0Q1sTB+9qG4M+yCaXusFXgJtKxlE0lgZLDgsF1rQpKLufHkbB9FBn&#10;V7PeRW51uR1kmvppXmql+r12NQPhqfX/8K+91wri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C/LvwAAANsAAAAPAAAAAAAAAAAAAAAAAJgCAABkcnMvZG93bnJl&#10;di54bWxQSwUGAAAAAAQABAD1AAAAhAMAAAAA&#10;" fillcolor="#7fffff" strokecolor="red" strokeweight="1.75pt"/>
                <w10:wrap anchorx="page" anchory="page"/>
              </v:group>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9" name="Text Box 5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123" type="#_x0000_t202" style="position:absolute;margin-left:200pt;margin-top:97pt;width:7.2pt;height:7.2pt;z-index:251736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FTNfxbMCAAC8BQAA&#10;DgAAAAAAAAAAAAAAAAAuAgAAZHJzL2Uyb0RvYy54bWxQSwECLQAUAAYACAAAACEAqz4o594AAAAL&#10;AQAADwAAAAAAAAAAAAAAAAANBQAAZHJzL2Rvd25yZXYueG1sUEsFBgAAAAAEAAQA8wAAABgGAAAA&#10;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8" name="Text Box 5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124" type="#_x0000_t202" style="position:absolute;margin-left:201pt;margin-top:351pt;width:7.2pt;height:7.2pt;z-index:251737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b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COxAZuyAgAAvAUAAA4A&#10;AAAAAAAAAAAAAAAALgIAAGRycy9lMm9Eb2MueG1sUEsBAi0AFAAGAAgAAAAhAOyYhafdAAAACwEA&#10;AA8AAAAAAAAAAAAAAAAADAUAAGRycy9kb3ducmV2LnhtbFBLBQYAAAAABAAEAPMAAAAWBgAAA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7" name="Text Box 5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125" type="#_x0000_t202" style="position:absolute;margin-left:201pt;margin-top:604pt;width:7.2pt;height:7.2pt;z-index:251738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rm2ul7ICAAC8BQAA&#10;DgAAAAAAAAAAAAAAAAAuAgAAZHJzL2Uyb0RvYy54bWxQSwECLQAUAAYACAAAACEAzMy4598AAAAN&#10;AQAADwAAAAAAAAAAAAAAAAAMBQAAZHJzL2Rvd25yZXYueG1sUEsFBgAAAAAEAAQA8wAAABgGAAAA&#10;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6" name="Text Box 5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126" type="#_x0000_t202" style="position:absolute;margin-left:43pt;margin-top:98pt;width:7.2pt;height:7.2pt;z-index:251739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DMS5vsQIAALwFAAAOAAAA&#10;AAAAAAAAAAAAAC4CAABkcnMvZTJvRG9jLnhtbFBLAQItABQABgAIAAAAIQDSt3ux3AAAAAoBAAAP&#10;AAAAAAAAAAAAAAAAAAsFAABkcnMvZG93bnJldi54bWxQSwUGAAAAAAQABADzAAAAFAYAAA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5" name="Text Box 5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127" type="#_x0000_t202" style="position:absolute;margin-left:43.2pt;margin-top:451pt;width:7.2pt;height:7.2pt;z-index:251740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dZ5gx7ICAAC8BQAADgAA&#10;AAAAAAAAAAAAAAAuAgAAZHJzL2Uyb0RvYy54bWxQSwECLQAUAAYACAAAACEAQPXd7NwAAAAKAQAA&#10;DwAAAAAAAAAAAAAAAAAMBQAAZHJzL2Rvd25yZXYueG1sUEsFBgAAAAAEAAQA8wAAABUGAAAA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4" name="Text Box 5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28" type="#_x0000_t202" style="position:absolute;margin-left:200pt;margin-top:82.8pt;width:7.2pt;height:7.2pt;z-index:2517411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XE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NJtB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UgydcFG1veg&#10;XyVBYaBFGIFgtFL9wGiEcZJj/X1HFcOo+yCgB+zsmQw1GZvJoKIC1xwbjLy5Mn5G7QbFty0g+y4T&#10;8gr6pOFOxbahfBRAwS5gRDgyj+PMzqDTtbv1NHSXv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I5edcSyAgAAvAUAAA4A&#10;AAAAAAAAAAAAAAAALgIAAGRycy9lMm9Eb2MueG1sUEsBAi0AFAAGAAgAAAAhAHqhTp3dAAAACwEA&#10;AA8AAAAAAAAAAAAAAAAADAUAAGRycy9kb3ducmV2LnhtbFBLBQYAAAAABAAEAPMAAAAWBgAAA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3" name="Text Box 5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129" type="#_x0000_t202" style="position:absolute;margin-left:198.2pt;margin-top:319pt;width:7.2pt;height:7.2pt;z-index:2517422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u5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0Xye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Z0TULOpy7YyuoB&#10;9KskKAy0CCMQjEaq7xgNME4yrL/tqWIYte8F9ICdPZOhJmM7GVSU4Jphg5E318bPqH2v+K4BZN9l&#10;Ql5Dn9Tcqdg2lI8CKNgFjAhH5nGc2Rl0una3nobu6hc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7t1LubMCAAC8BQAA&#10;DgAAAAAAAAAAAAAAAAAuAgAAZHJzL2Uyb0RvYy54bWxQSwECLQAUAAYACAAAACEAOliZNt4AAAAL&#10;AQAADwAAAAAAAAAAAAAAAAANBQAAZHJzL2Rvd25yZXYueG1sUEsFBgAAAAAEAAQA8wAAABgGAAAA&#10;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2" name="Text Box 5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30" type="#_x0000_t202" style="position:absolute;margin-left:199pt;margin-top:546pt;width:7.2pt;height:7.2pt;z-index:2517432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7e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Btqvt6yAgAAvAUA&#10;AA4AAAAAAAAAAAAAAAAALgIAAGRycy9lMm9Eb2MueG1sUEsBAi0AFAAGAAgAAAAhAFZVWN7gAAAA&#10;DQEAAA8AAAAAAAAAAAAAAAAADAUAAGRycy9kb3ducmV2LnhtbFBLBQYAAAAABAAEAPMAAAAZBgAA&#10;A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5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131" type="#_x0000_t202" style="position:absolute;margin-left:43pt;margin-top:98pt;width:7.2pt;height:7.2pt;z-index:2517442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B2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cXwdrICAAC8BQAADgAA&#10;AAAAAAAAAAAAAAAuAgAAZHJzL2Uyb0RvYy54bWxQSwECLQAUAAYACAAAACEA0rd7sdwAAAAKAQAA&#10;DwAAAAAAAAAAAAAAAAAMBQAAZHJzL2Rvd25yZXYueG1sUEsFBgAAAAAEAAQA8wAAABUGAAAA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10" name="Text Box 5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32" type="#_x0000_t202" style="position:absolute;margin-left:42.2pt;margin-top:436.8pt;width:7.2pt;height:7.2pt;z-index:2517452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OAfIoCyAgAAvAUAAA4A&#10;AAAAAAAAAAAAAAAALgIAAGRycy9lMm9Eb2MueG1sUEsBAi0AFAAGAAgAAAAhALD4DF7dAAAACQEA&#10;AA8AAAAAAAAAAAAAAAAADAUAAGRycy9kb3ducmV2LnhtbFBLBQYAAAAABAAEAPMAAAAWBgAAA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9" name="Text Box 5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33" type="#_x0000_t202" style="position:absolute;margin-left:200pt;margin-top:22pt;width:7.2pt;height:7.2pt;z-index:2517463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zTsg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D0UHNOyAgAAuwUAAA4A&#10;AAAAAAAAAAAAAAAALgIAAGRycy9lMm9Eb2MueG1sUEsBAi0AFAAGAAgAAAAhAIPtU+LdAAAACQEA&#10;AA8AAAAAAAAAAAAAAAAADAUAAGRycy9kb3ducmV2LnhtbFBLBQYAAAAABAAEAPMAAAAWBgAAA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8" name="Text Box 5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134" type="#_x0000_t202" style="position:absolute;margin-left:201pt;margin-top:213.8pt;width:7.2pt;height:7.2pt;z-index:2517473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KN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AuWQo2xAgAAuwUAAA4A&#10;AAAAAAAAAAAAAAAALgIAAGRycy9lMm9Eb2MueG1sUEsBAi0AFAAGAAgAAAAhAIGND2HeAAAACwEA&#10;AA8AAAAAAAAAAAAAAAAACwUAAGRycy9kb3ducmV2LnhtbFBLBQYAAAAABAAEAPMAAAAWBgAAAAA=&#10;" filled="f" stroked="f">
                <v:textbox inset="0,0,0,0">
                  <w:txbxContent>
                    <w:p w:rsidR="003B786F" w:rsidRDefault="003B786F" w:rsidP="003B78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7" name="Text Box 5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Default="003B786F" w:rsidP="003B78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135" type="#_x0000_t202" style="position:absolute;margin-left:202pt;margin-top:362pt;width:7.2pt;height:7.2pt;z-index:2517483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2Bsg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GSu2BsgIAALsFAAAO&#10;AAAAAAAAAAAAAAAAAC4CAABkcnMvZTJvRG9jLnhtbFBLAQItABQABgAIAAAAIQBO7aHP3gAAAAsB&#10;AAAPAAAAAAAAAAAAAAAAAAwFAABkcnMvZG93bnJldi54bWxQSwUGAAAAAAQABADzAAAAFwYAAAAA&#10;" filled="f" stroked="f">
                <v:textbox inset="0,0,0,0">
                  <w:txbxContent>
                    <w:p w:rsidR="003B786F" w:rsidRDefault="003B786F" w:rsidP="003B786F">
                      <w:pPr>
                        <w:pStyle w:val="BodyText"/>
                      </w:pPr>
                    </w:p>
                  </w:txbxContent>
                </v:textbox>
                <w10:wrap anchorx="page" anchory="page"/>
              </v:shape>
            </w:pict>
          </mc:Fallback>
        </mc:AlternateContent>
      </w:r>
    </w:p>
    <w:p w:rsidR="003B786F" w:rsidRDefault="00986746" w:rsidP="009C438E">
      <w:r>
        <w:rPr>
          <w:noProof/>
        </w:rPr>
        <w:lastRenderedPageBreak/>
        <mc:AlternateContent>
          <mc:Choice Requires="wps">
            <w:drawing>
              <wp:anchor distT="0" distB="0" distL="114300" distR="114300" simplePos="0" relativeHeight="251754496" behindDoc="0" locked="0" layoutInCell="1" allowOverlap="1" wp14:anchorId="54FFD12C" wp14:editId="750872AD">
                <wp:simplePos x="0" y="0"/>
                <wp:positionH relativeFrom="page">
                  <wp:posOffset>659130</wp:posOffset>
                </wp:positionH>
                <wp:positionV relativeFrom="page">
                  <wp:posOffset>1360805</wp:posOffset>
                </wp:positionV>
                <wp:extent cx="6426200" cy="8409940"/>
                <wp:effectExtent l="0" t="0" r="12700" b="10160"/>
                <wp:wrapNone/>
                <wp:docPr id="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8409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786F" w:rsidRPr="003B786F" w:rsidRDefault="003B786F" w:rsidP="003B786F">
                            <w:pPr>
                              <w:pStyle w:val="BodyText"/>
                              <w:rPr>
                                <w:rFonts w:ascii="Andalus" w:hAnsi="Andalus" w:cs="Andalus"/>
                                <w:szCs w:val="22"/>
                              </w:rPr>
                            </w:pP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PTA will incorporate ideas of healthy families into their agenda such as our Color Run.</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All second graders are given the opportunity to receive free dental care and education through the Project Saving Smiles Program.</w:t>
                            </w:r>
                          </w:p>
                          <w:p w:rsidR="003B786F" w:rsidRPr="003B786F" w:rsidRDefault="003B786F" w:rsidP="003B786F">
                            <w:pPr>
                              <w:numPr>
                                <w:ilvl w:val="0"/>
                                <w:numId w:val="20"/>
                              </w:numPr>
                              <w:rPr>
                                <w:rFonts w:ascii="Andalus" w:eastAsia="Century Gothic" w:hAnsi="Andalus" w:cs="Andalus"/>
                                <w:color w:val="3E3D2D"/>
                                <w:sz w:val="20"/>
                                <w:szCs w:val="22"/>
                              </w:rPr>
                            </w:pPr>
                            <w:r>
                              <w:rPr>
                                <w:rFonts w:ascii="Andalus" w:eastAsia="Century Gothic" w:hAnsi="Andalus" w:cs="Andalus"/>
                                <w:color w:val="3E3D2D"/>
                                <w:sz w:val="20"/>
                                <w:szCs w:val="22"/>
                              </w:rPr>
                              <w:t>North Channel EMS will provide flu</w:t>
                            </w:r>
                            <w:r w:rsidRPr="003B786F">
                              <w:rPr>
                                <w:rFonts w:ascii="Andalus" w:eastAsia="Century Gothic" w:hAnsi="Andalus" w:cs="Andalus"/>
                                <w:color w:val="3E3D2D"/>
                                <w:sz w:val="20"/>
                                <w:szCs w:val="22"/>
                              </w:rPr>
                              <w:t xml:space="preserve"> shots to all staff and students to receive free flu shots.</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Troubleshooting for Health mobile unit </w:t>
                            </w:r>
                            <w:r>
                              <w:rPr>
                                <w:rFonts w:ascii="Andalus" w:eastAsia="Century Gothic" w:hAnsi="Andalus" w:cs="Andalus"/>
                                <w:color w:val="3E3D2D"/>
                                <w:sz w:val="20"/>
                                <w:szCs w:val="22"/>
                              </w:rPr>
                              <w:t>will be</w:t>
                            </w:r>
                            <w:r w:rsidRPr="003B786F">
                              <w:rPr>
                                <w:rFonts w:ascii="Andalus" w:eastAsia="Century Gothic" w:hAnsi="Andalus" w:cs="Andalus"/>
                                <w:color w:val="3E3D2D"/>
                                <w:sz w:val="20"/>
                                <w:szCs w:val="22"/>
                              </w:rPr>
                              <w:t xml:space="preserve"> available to local families to receive free immunizations.</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Red Ribbon Week is taught to all students and lasts one week during the </w:t>
                            </w:r>
                            <w:proofErr w:type="gramStart"/>
                            <w:r w:rsidRPr="003B786F">
                              <w:rPr>
                                <w:rFonts w:ascii="Andalus" w:eastAsia="Century Gothic" w:hAnsi="Andalus" w:cs="Andalus"/>
                                <w:color w:val="3E3D2D"/>
                                <w:sz w:val="20"/>
                                <w:szCs w:val="22"/>
                              </w:rPr>
                              <w:t>Fall</w:t>
                            </w:r>
                            <w:proofErr w:type="gramEnd"/>
                            <w:r w:rsidRPr="003B786F">
                              <w:rPr>
                                <w:rFonts w:ascii="Andalus" w:eastAsia="Century Gothic" w:hAnsi="Andalus" w:cs="Andalus"/>
                                <w:color w:val="3E3D2D"/>
                                <w:sz w:val="20"/>
                                <w:szCs w:val="22"/>
                              </w:rPr>
                              <w:t xml:space="preserve"> semester for drug awareness.</w:t>
                            </w:r>
                          </w:p>
                          <w:p w:rsidR="003B786F" w:rsidRPr="003B786F" w:rsidRDefault="003B786F" w:rsidP="003B786F">
                            <w:pPr>
                              <w:numPr>
                                <w:ilvl w:val="0"/>
                                <w:numId w:val="20"/>
                              </w:numPr>
                              <w:rPr>
                                <w:rFonts w:ascii="Andalus" w:eastAsia="Century Gothic" w:hAnsi="Andalus" w:cs="Andalus"/>
                                <w:color w:val="3E3D2D"/>
                                <w:sz w:val="20"/>
                                <w:szCs w:val="22"/>
                              </w:rPr>
                            </w:pPr>
                            <w:r>
                              <w:rPr>
                                <w:rFonts w:ascii="Andalus" w:eastAsia="Century Gothic" w:hAnsi="Andalus" w:cs="Andalus"/>
                                <w:color w:val="3E3D2D"/>
                                <w:sz w:val="20"/>
                                <w:szCs w:val="22"/>
                              </w:rPr>
                              <w:t>Kids Vision for Life provides</w:t>
                            </w:r>
                            <w:r w:rsidRPr="003B786F">
                              <w:rPr>
                                <w:rFonts w:ascii="Andalus" w:eastAsia="Century Gothic" w:hAnsi="Andalus" w:cs="Andalus"/>
                                <w:color w:val="3E3D2D"/>
                                <w:sz w:val="20"/>
                                <w:szCs w:val="22"/>
                              </w:rPr>
                              <w:t xml:space="preserve"> all students</w:t>
                            </w:r>
                            <w:r>
                              <w:rPr>
                                <w:rFonts w:ascii="Andalus" w:eastAsia="Century Gothic" w:hAnsi="Andalus" w:cs="Andalus"/>
                                <w:color w:val="3E3D2D"/>
                                <w:sz w:val="20"/>
                                <w:szCs w:val="22"/>
                              </w:rPr>
                              <w:t xml:space="preserve"> in need</w:t>
                            </w:r>
                            <w:r w:rsidRPr="003B786F">
                              <w:rPr>
                                <w:rFonts w:ascii="Andalus" w:eastAsia="Century Gothic" w:hAnsi="Andalus" w:cs="Andalus"/>
                                <w:color w:val="3E3D2D"/>
                                <w:sz w:val="20"/>
                                <w:szCs w:val="22"/>
                              </w:rPr>
                              <w:t xml:space="preserve"> the opportunity to receive a voucher for free eye exams and glasses.</w:t>
                            </w:r>
                          </w:p>
                          <w:p w:rsidR="003B786F" w:rsidRPr="003B786F" w:rsidRDefault="003B786F" w:rsidP="003B786F">
                            <w:pPr>
                              <w:numPr>
                                <w:ilvl w:val="0"/>
                                <w:numId w:val="20"/>
                              </w:numPr>
                              <w:rPr>
                                <w:rFonts w:ascii="Andalus" w:eastAsia="Century Gothic" w:hAnsi="Andalus" w:cs="Andalus"/>
                                <w:color w:val="3E3D2D"/>
                                <w:sz w:val="20"/>
                                <w:szCs w:val="22"/>
                              </w:rPr>
                            </w:pPr>
                            <w:r>
                              <w:rPr>
                                <w:rFonts w:ascii="Andalus" w:eastAsia="Century Gothic" w:hAnsi="Andalus" w:cs="Andalus"/>
                                <w:color w:val="3E3D2D"/>
                                <w:sz w:val="20"/>
                                <w:szCs w:val="22"/>
                              </w:rPr>
                              <w:t>See to Succeed program allows</w:t>
                            </w:r>
                            <w:r w:rsidRPr="003B786F">
                              <w:rPr>
                                <w:rFonts w:ascii="Andalus" w:eastAsia="Century Gothic" w:hAnsi="Andalus" w:cs="Andalus"/>
                                <w:color w:val="3E3D2D"/>
                                <w:sz w:val="20"/>
                                <w:szCs w:val="22"/>
                              </w:rPr>
                              <w:t xml:space="preserve"> for several students to be taken to a local clinic and receive free eye exams and glasses.</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Blood drives are provided twice a year through Gulf Coast Regional Blood Center on campus to allow teachers and parents to donate blood to those in need.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After school programs promote health education and physical activity including CIS Bears Dance Team, Cloverleaf Soccer Team</w:t>
                            </w:r>
                            <w:proofErr w:type="gramStart"/>
                            <w:r w:rsidRPr="003B786F">
                              <w:rPr>
                                <w:rFonts w:ascii="Andalus" w:eastAsia="Century Gothic" w:hAnsi="Andalus" w:cs="Andalus"/>
                                <w:color w:val="3E3D2D"/>
                                <w:sz w:val="20"/>
                                <w:szCs w:val="22"/>
                              </w:rPr>
                              <w:t>,,</w:t>
                            </w:r>
                            <w:proofErr w:type="gramEnd"/>
                            <w:r w:rsidRPr="003B786F">
                              <w:rPr>
                                <w:rFonts w:ascii="Andalus" w:eastAsia="Century Gothic" w:hAnsi="Andalus" w:cs="Andalus"/>
                                <w:color w:val="3E3D2D"/>
                                <w:sz w:val="20"/>
                                <w:szCs w:val="22"/>
                              </w:rPr>
                              <w:t xml:space="preserve"> and ballet </w:t>
                            </w:r>
                            <w:proofErr w:type="spellStart"/>
                            <w:r w:rsidRPr="003B786F">
                              <w:rPr>
                                <w:rFonts w:ascii="Andalus" w:eastAsia="Century Gothic" w:hAnsi="Andalus" w:cs="Andalus"/>
                                <w:color w:val="3E3D2D"/>
                                <w:sz w:val="20"/>
                                <w:szCs w:val="22"/>
                              </w:rPr>
                              <w:t>folklorico</w:t>
                            </w:r>
                            <w:proofErr w:type="spellEnd"/>
                            <w:r w:rsidRPr="003B786F">
                              <w:rPr>
                                <w:rFonts w:ascii="Andalus" w:eastAsia="Century Gothic" w:hAnsi="Andalus" w:cs="Andalus"/>
                                <w:color w:val="3E3D2D"/>
                                <w:sz w:val="20"/>
                                <w:szCs w:val="22"/>
                              </w:rPr>
                              <w:t>.</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Uniform Drive is held in May to collect for students in need.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Back Pack Buddies program assists families in receiving proper nutrition throughout weekends.</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Go Big or Go Home Memorial Foundation implements the ECG screening program and facilitate improved physicals for middle and high school athletes. </w:t>
                            </w:r>
                          </w:p>
                          <w:p w:rsid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Relay for Life Event promotes families awareness for cancer and provides physical activities for staff and students to participate in.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P&amp;G provides supplies and educational materials for 4th and 5th grade students to teach important topics over puberty and development.</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1st, 3rd, and 5th grade students are screened for risk of type 2 diabetes. Children are assessed for the </w:t>
                            </w:r>
                            <w:proofErr w:type="spellStart"/>
                            <w:r w:rsidRPr="003B786F">
                              <w:rPr>
                                <w:rFonts w:ascii="Andalus" w:eastAsia="Century Gothic" w:hAnsi="Andalus" w:cs="Andalus"/>
                                <w:color w:val="3E3D2D"/>
                                <w:sz w:val="20"/>
                                <w:szCs w:val="22"/>
                              </w:rPr>
                              <w:t>acanthosis</w:t>
                            </w:r>
                            <w:proofErr w:type="spellEnd"/>
                            <w:r w:rsidRPr="003B786F">
                              <w:rPr>
                                <w:rFonts w:ascii="Andalus" w:eastAsia="Century Gothic" w:hAnsi="Andalus" w:cs="Andalus"/>
                                <w:color w:val="3E3D2D"/>
                                <w:sz w:val="20"/>
                                <w:szCs w:val="22"/>
                              </w:rPr>
                              <w:t xml:space="preserve"> </w:t>
                            </w:r>
                            <w:proofErr w:type="spellStart"/>
                            <w:r w:rsidRPr="003B786F">
                              <w:rPr>
                                <w:rFonts w:ascii="Andalus" w:eastAsia="Century Gothic" w:hAnsi="Andalus" w:cs="Andalus"/>
                                <w:color w:val="3E3D2D"/>
                                <w:sz w:val="20"/>
                                <w:szCs w:val="22"/>
                              </w:rPr>
                              <w:t>nigricans</w:t>
                            </w:r>
                            <w:proofErr w:type="spellEnd"/>
                            <w:r w:rsidRPr="003B786F">
                              <w:rPr>
                                <w:rFonts w:ascii="Andalus" w:eastAsia="Century Gothic" w:hAnsi="Andalus" w:cs="Andalus"/>
                                <w:color w:val="3E3D2D"/>
                                <w:sz w:val="20"/>
                                <w:szCs w:val="22"/>
                              </w:rPr>
                              <w:t xml:space="preserve"> marker.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Brighter Bites program provided families with fresh fruit and vegetables weekly to give healthy meal options to promote health</w:t>
                            </w:r>
                            <w:r>
                              <w:rPr>
                                <w:rFonts w:ascii="Andalus" w:eastAsia="Century Gothic" w:hAnsi="Andalus" w:cs="Andalus"/>
                                <w:color w:val="3E3D2D"/>
                                <w:sz w:val="20"/>
                                <w:szCs w:val="22"/>
                              </w:rPr>
                              <w:t xml:space="preserve"> and provide nutritional classes for parents. </w:t>
                            </w:r>
                            <w:r w:rsidR="007017CE">
                              <w:rPr>
                                <w:rFonts w:ascii="Andalus" w:eastAsia="Century Gothic" w:hAnsi="Andalus" w:cs="Andalus"/>
                                <w:color w:val="3E3D2D"/>
                                <w:sz w:val="20"/>
                                <w:szCs w:val="22"/>
                              </w:rPr>
                              <w:t xml:space="preserve">Teachers also present weekly lessons to students. </w:t>
                            </w:r>
                            <w:bookmarkStart w:id="0" w:name="_GoBack"/>
                            <w:bookmarkEnd w:id="0"/>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School Café provided by Houston food bank provides meals for children after school.</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Individual and group counseling, along with peer mediation is implemented by counselor to facilitate positive relationships.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Jump Rope for heart and Open gym is provided for students to raise money for American Heart Association. </w:t>
                            </w:r>
                          </w:p>
                          <w:p w:rsidR="003B786F" w:rsidRDefault="003B786F" w:rsidP="003B786F">
                            <w:pPr>
                              <w:numPr>
                                <w:ilvl w:val="0"/>
                                <w:numId w:val="20"/>
                              </w:numPr>
                              <w:rPr>
                                <w:rFonts w:ascii="Andalus" w:eastAsia="Century Gothic" w:hAnsi="Andalus" w:cs="Andalus"/>
                                <w:color w:val="3E3D2D"/>
                                <w:sz w:val="20"/>
                                <w:szCs w:val="22"/>
                              </w:rPr>
                            </w:pPr>
                            <w:r>
                              <w:rPr>
                                <w:rFonts w:ascii="Andalus" w:eastAsia="Century Gothic" w:hAnsi="Andalus" w:cs="Andalus"/>
                                <w:color w:val="3E3D2D"/>
                                <w:sz w:val="20"/>
                                <w:szCs w:val="22"/>
                              </w:rPr>
                              <w:t xml:space="preserve">Raising </w:t>
                            </w:r>
                            <w:r w:rsidRPr="003B786F">
                              <w:rPr>
                                <w:rFonts w:ascii="Andalus" w:eastAsia="Century Gothic" w:hAnsi="Andalus" w:cs="Andalus"/>
                                <w:color w:val="3E3D2D"/>
                                <w:sz w:val="20"/>
                                <w:szCs w:val="22"/>
                              </w:rPr>
                              <w:t xml:space="preserve">Breast Cancer awareness in October by having </w:t>
                            </w:r>
                            <w:r>
                              <w:rPr>
                                <w:rFonts w:ascii="Andalus" w:eastAsia="Century Gothic" w:hAnsi="Andalus" w:cs="Andalus"/>
                                <w:color w:val="3E3D2D"/>
                                <w:sz w:val="20"/>
                                <w:szCs w:val="22"/>
                              </w:rPr>
                              <w:t xml:space="preserve">staff and students wear pink. </w:t>
                            </w:r>
                          </w:p>
                          <w:p w:rsid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Pre-K, Kinder, and first grade students </w:t>
                            </w:r>
                            <w:r w:rsidR="00812A00">
                              <w:rPr>
                                <w:rFonts w:ascii="Andalus" w:eastAsia="Century Gothic" w:hAnsi="Andalus" w:cs="Andalus"/>
                                <w:color w:val="3E3D2D"/>
                                <w:sz w:val="20"/>
                                <w:szCs w:val="22"/>
                              </w:rPr>
                              <w:t>is</w:t>
                            </w:r>
                            <w:r w:rsidRPr="003B786F">
                              <w:rPr>
                                <w:rFonts w:ascii="Andalus" w:eastAsia="Century Gothic" w:hAnsi="Andalus" w:cs="Andalus"/>
                                <w:color w:val="3E3D2D"/>
                                <w:sz w:val="20"/>
                                <w:szCs w:val="22"/>
                              </w:rPr>
                              <w:t xml:space="preserve"> given a presentation on hand washing and a pledge </w:t>
                            </w:r>
                            <w:r w:rsidR="00812A00">
                              <w:rPr>
                                <w:rFonts w:ascii="Andalus" w:eastAsia="Century Gothic" w:hAnsi="Andalus" w:cs="Andalus"/>
                                <w:color w:val="3E3D2D"/>
                                <w:sz w:val="20"/>
                                <w:szCs w:val="22"/>
                              </w:rPr>
                              <w:t>is to be</w:t>
                            </w:r>
                            <w:r w:rsidRPr="003B786F">
                              <w:rPr>
                                <w:rFonts w:ascii="Andalus" w:eastAsia="Century Gothic" w:hAnsi="Andalus" w:cs="Andalus"/>
                                <w:color w:val="3E3D2D"/>
                                <w:sz w:val="20"/>
                                <w:szCs w:val="22"/>
                              </w:rPr>
                              <w:t xml:space="preserve"> signed by each student and posted in classrooms to promote proper hand washing procedures</w:t>
                            </w:r>
                            <w:r w:rsidR="00812A00">
                              <w:rPr>
                                <w:rFonts w:ascii="Andalus" w:eastAsia="Century Gothic" w:hAnsi="Andalus" w:cs="Andalus"/>
                                <w:color w:val="3E3D2D"/>
                                <w:sz w:val="20"/>
                                <w:szCs w:val="22"/>
                              </w:rPr>
                              <w:t>.</w:t>
                            </w:r>
                            <w:r w:rsidRPr="003B786F">
                              <w:rPr>
                                <w:rFonts w:ascii="Andalus" w:eastAsia="Century Gothic" w:hAnsi="Andalus" w:cs="Andalus"/>
                                <w:color w:val="3E3D2D"/>
                                <w:sz w:val="20"/>
                                <w:szCs w:val="22"/>
                              </w:rPr>
                              <w:t xml:space="preserve">  </w:t>
                            </w:r>
                          </w:p>
                          <w:p w:rsidR="005737B1" w:rsidRDefault="005737B1" w:rsidP="005737B1">
                            <w:pPr>
                              <w:pStyle w:val="ListParagraph"/>
                              <w:numPr>
                                <w:ilvl w:val="0"/>
                                <w:numId w:val="20"/>
                              </w:numPr>
                              <w:rPr>
                                <w:rFonts w:ascii="Andalus" w:eastAsia="Century Gothic" w:hAnsi="Andalus" w:cs="Andalus"/>
                                <w:color w:val="3E3D2D"/>
                                <w:sz w:val="20"/>
                              </w:rPr>
                            </w:pPr>
                            <w:r w:rsidRPr="005737B1">
                              <w:rPr>
                                <w:rFonts w:ascii="Andalus" w:eastAsia="Century Gothic" w:hAnsi="Andalus" w:cs="Andalus"/>
                                <w:color w:val="3E3D2D"/>
                                <w:sz w:val="20"/>
                              </w:rPr>
                              <w:t>Houston ballet academy provides professional ballet lessons to our students.</w:t>
                            </w:r>
                          </w:p>
                          <w:p w:rsidR="00812A00" w:rsidRDefault="00812A00" w:rsidP="005737B1">
                            <w:pPr>
                              <w:pStyle w:val="ListParagraph"/>
                              <w:numPr>
                                <w:ilvl w:val="0"/>
                                <w:numId w:val="20"/>
                              </w:numPr>
                              <w:rPr>
                                <w:rFonts w:ascii="Andalus" w:eastAsia="Century Gothic" w:hAnsi="Andalus" w:cs="Andalus"/>
                                <w:color w:val="3E3D2D"/>
                                <w:sz w:val="20"/>
                              </w:rPr>
                            </w:pPr>
                            <w:r>
                              <w:rPr>
                                <w:rFonts w:ascii="Andalus" w:eastAsia="Century Gothic" w:hAnsi="Andalus" w:cs="Andalus"/>
                                <w:color w:val="3E3D2D"/>
                                <w:sz w:val="20"/>
                              </w:rPr>
                              <w:t xml:space="preserve">ACE (after school centers on education) provides student with health and wellness </w:t>
                            </w:r>
                            <w:r w:rsidR="00F17C72">
                              <w:rPr>
                                <w:rFonts w:ascii="Andalus" w:eastAsia="Century Gothic" w:hAnsi="Andalus" w:cs="Andalus"/>
                                <w:color w:val="3E3D2D"/>
                                <w:sz w:val="20"/>
                              </w:rPr>
                              <w:t>actives.</w:t>
                            </w:r>
                          </w:p>
                          <w:p w:rsidR="00F17C72" w:rsidRDefault="00F17C72" w:rsidP="005737B1">
                            <w:pPr>
                              <w:pStyle w:val="ListParagraph"/>
                              <w:numPr>
                                <w:ilvl w:val="0"/>
                                <w:numId w:val="20"/>
                              </w:numPr>
                              <w:rPr>
                                <w:rFonts w:ascii="Andalus" w:eastAsia="Century Gothic" w:hAnsi="Andalus" w:cs="Andalus"/>
                                <w:color w:val="3E3D2D"/>
                                <w:sz w:val="20"/>
                              </w:rPr>
                            </w:pPr>
                            <w:r>
                              <w:rPr>
                                <w:rFonts w:ascii="Andalus" w:eastAsia="Century Gothic" w:hAnsi="Andalus" w:cs="Andalus"/>
                                <w:color w:val="3E3D2D"/>
                                <w:sz w:val="20"/>
                              </w:rPr>
                              <w:t>Programs such as coffee with the counselor</w:t>
                            </w:r>
                            <w:r w:rsidR="00380430">
                              <w:rPr>
                                <w:rFonts w:ascii="Andalus" w:eastAsia="Century Gothic" w:hAnsi="Andalus" w:cs="Andalus"/>
                                <w:color w:val="3E3D2D"/>
                                <w:sz w:val="20"/>
                              </w:rPr>
                              <w:t xml:space="preserve"> and Communities </w:t>
                            </w:r>
                            <w:proofErr w:type="gramStart"/>
                            <w:r w:rsidR="00380430">
                              <w:rPr>
                                <w:rFonts w:ascii="Andalus" w:eastAsia="Century Gothic" w:hAnsi="Andalus" w:cs="Andalus"/>
                                <w:color w:val="3E3D2D"/>
                                <w:sz w:val="20"/>
                              </w:rPr>
                              <w:t>In</w:t>
                            </w:r>
                            <w:proofErr w:type="gramEnd"/>
                            <w:r w:rsidR="00380430">
                              <w:rPr>
                                <w:rFonts w:ascii="Andalus" w:eastAsia="Century Gothic" w:hAnsi="Andalus" w:cs="Andalus"/>
                                <w:color w:val="3E3D2D"/>
                                <w:sz w:val="20"/>
                              </w:rPr>
                              <w:t xml:space="preserve"> Schools</w:t>
                            </w:r>
                            <w:r>
                              <w:rPr>
                                <w:rFonts w:ascii="Andalus" w:eastAsia="Century Gothic" w:hAnsi="Andalus" w:cs="Andalus"/>
                                <w:color w:val="3E3D2D"/>
                                <w:sz w:val="20"/>
                              </w:rPr>
                              <w:t xml:space="preserve">, Grandparents day, and fathers bring students to school day allow for family involvement with the students and counselor on campus. </w:t>
                            </w:r>
                          </w:p>
                          <w:p w:rsidR="00F17C72" w:rsidRPr="005737B1" w:rsidRDefault="00F17C72" w:rsidP="005737B1">
                            <w:pPr>
                              <w:pStyle w:val="ListParagraph"/>
                              <w:numPr>
                                <w:ilvl w:val="0"/>
                                <w:numId w:val="20"/>
                              </w:numPr>
                              <w:rPr>
                                <w:rFonts w:ascii="Andalus" w:eastAsia="Century Gothic" w:hAnsi="Andalus" w:cs="Andalus"/>
                                <w:color w:val="3E3D2D"/>
                                <w:sz w:val="20"/>
                              </w:rPr>
                            </w:pPr>
                            <w:r>
                              <w:rPr>
                                <w:rFonts w:ascii="Andalus" w:eastAsia="Century Gothic" w:hAnsi="Andalus" w:cs="Andalus"/>
                                <w:color w:val="3E3D2D"/>
                                <w:sz w:val="20"/>
                              </w:rPr>
                              <w:t xml:space="preserve">Harris </w:t>
                            </w:r>
                            <w:r w:rsidR="00986746">
                              <w:rPr>
                                <w:rFonts w:ascii="Andalus" w:eastAsia="Century Gothic" w:hAnsi="Andalus" w:cs="Andalus"/>
                                <w:color w:val="3E3D2D"/>
                                <w:sz w:val="20"/>
                              </w:rPr>
                              <w:t>County</w:t>
                            </w:r>
                            <w:r>
                              <w:rPr>
                                <w:rFonts w:ascii="Andalus" w:eastAsia="Century Gothic" w:hAnsi="Andalus" w:cs="Andalus"/>
                                <w:color w:val="3E3D2D"/>
                                <w:sz w:val="20"/>
                              </w:rPr>
                              <w:t xml:space="preserve"> provides GED and citizenship classes to the members of our community.</w:t>
                            </w:r>
                          </w:p>
                          <w:p w:rsidR="005737B1" w:rsidRPr="002264DB" w:rsidRDefault="00986746" w:rsidP="00812A00">
                            <w:pPr>
                              <w:rPr>
                                <w:rFonts w:ascii="Andalus" w:eastAsia="Century Gothic" w:hAnsi="Andalus" w:cs="Andalus"/>
                                <w:i/>
                                <w:color w:val="3E3D2D"/>
                                <w:sz w:val="20"/>
                                <w:szCs w:val="22"/>
                                <w:u w:val="single"/>
                              </w:rPr>
                            </w:pPr>
                            <w:r w:rsidRPr="002264DB">
                              <w:rPr>
                                <w:rFonts w:ascii="Andalus" w:eastAsia="Century Gothic" w:hAnsi="Andalus" w:cs="Andalus"/>
                                <w:i/>
                                <w:color w:val="3E3D2D"/>
                                <w:sz w:val="20"/>
                                <w:szCs w:val="22"/>
                                <w:u w:val="single"/>
                              </w:rPr>
                              <w:t xml:space="preserve">Reminder: Parents are welcomed to set up a meeting with the Wellness Team at any time to discuss ideas or changes that contribute to the wellness of our community. </w:t>
                            </w:r>
                          </w:p>
                          <w:p w:rsidR="00812A00" w:rsidRDefault="00812A00" w:rsidP="00812A00">
                            <w:pPr>
                              <w:rPr>
                                <w:rFonts w:ascii="Andalus" w:eastAsia="Century Gothic" w:hAnsi="Andalus" w:cs="Andalus"/>
                                <w:color w:val="3E3D2D"/>
                                <w:sz w:val="20"/>
                                <w:szCs w:val="22"/>
                              </w:rPr>
                            </w:pPr>
                          </w:p>
                          <w:p w:rsidR="00812A00" w:rsidRDefault="00812A00" w:rsidP="00812A00">
                            <w:pPr>
                              <w:rPr>
                                <w:rFonts w:ascii="Andalus" w:eastAsia="Century Gothic" w:hAnsi="Andalus" w:cs="Andalus"/>
                                <w:color w:val="3E3D2D"/>
                                <w:sz w:val="20"/>
                                <w:szCs w:val="22"/>
                              </w:rPr>
                            </w:pPr>
                          </w:p>
                          <w:p w:rsidR="00812A00" w:rsidRPr="003B786F" w:rsidRDefault="00812A00" w:rsidP="00812A00">
                            <w:pPr>
                              <w:rPr>
                                <w:rFonts w:ascii="Andalus" w:eastAsia="Century Gothic" w:hAnsi="Andalus" w:cs="Andalus"/>
                                <w:color w:val="3E3D2D"/>
                                <w:sz w:val="20"/>
                                <w:szCs w:val="22"/>
                              </w:rPr>
                            </w:pPr>
                          </w:p>
                          <w:p w:rsidR="003B786F" w:rsidRDefault="003B786F" w:rsidP="003B78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136" type="#_x0000_t202" style="position:absolute;margin-left:51.9pt;margin-top:107.15pt;width:506pt;height:662.2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" filled="f" stroked="f">
                <v:textbox inset="0,0,0,0">
                  <w:txbxContent>
                    <w:p w:rsidR="003B786F" w:rsidRPr="003B786F" w:rsidRDefault="003B786F" w:rsidP="003B786F">
                      <w:pPr>
                        <w:pStyle w:val="BodyText"/>
                        <w:rPr>
                          <w:rFonts w:ascii="Andalus" w:hAnsi="Andalus" w:cs="Andalus"/>
                          <w:szCs w:val="22"/>
                        </w:rPr>
                      </w:pP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PTA will incorporate ideas of healthy families into their agenda such as our Color Run.</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All second graders are given the opportunity to receive free dental care and education through the Project Saving Smiles Program.</w:t>
                      </w:r>
                    </w:p>
                    <w:p w:rsidR="003B786F" w:rsidRPr="003B786F" w:rsidRDefault="003B786F" w:rsidP="003B786F">
                      <w:pPr>
                        <w:numPr>
                          <w:ilvl w:val="0"/>
                          <w:numId w:val="20"/>
                        </w:numPr>
                        <w:rPr>
                          <w:rFonts w:ascii="Andalus" w:eastAsia="Century Gothic" w:hAnsi="Andalus" w:cs="Andalus"/>
                          <w:color w:val="3E3D2D"/>
                          <w:sz w:val="20"/>
                          <w:szCs w:val="22"/>
                        </w:rPr>
                      </w:pPr>
                      <w:r>
                        <w:rPr>
                          <w:rFonts w:ascii="Andalus" w:eastAsia="Century Gothic" w:hAnsi="Andalus" w:cs="Andalus"/>
                          <w:color w:val="3E3D2D"/>
                          <w:sz w:val="20"/>
                          <w:szCs w:val="22"/>
                        </w:rPr>
                        <w:t>North Channel EMS will provide flu</w:t>
                      </w:r>
                      <w:r w:rsidRPr="003B786F">
                        <w:rPr>
                          <w:rFonts w:ascii="Andalus" w:eastAsia="Century Gothic" w:hAnsi="Andalus" w:cs="Andalus"/>
                          <w:color w:val="3E3D2D"/>
                          <w:sz w:val="20"/>
                          <w:szCs w:val="22"/>
                        </w:rPr>
                        <w:t xml:space="preserve"> shots to all staff and students to receive free flu shots.</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Troubleshooting for Health mobile unit </w:t>
                      </w:r>
                      <w:r>
                        <w:rPr>
                          <w:rFonts w:ascii="Andalus" w:eastAsia="Century Gothic" w:hAnsi="Andalus" w:cs="Andalus"/>
                          <w:color w:val="3E3D2D"/>
                          <w:sz w:val="20"/>
                          <w:szCs w:val="22"/>
                        </w:rPr>
                        <w:t>will be</w:t>
                      </w:r>
                      <w:r w:rsidRPr="003B786F">
                        <w:rPr>
                          <w:rFonts w:ascii="Andalus" w:eastAsia="Century Gothic" w:hAnsi="Andalus" w:cs="Andalus"/>
                          <w:color w:val="3E3D2D"/>
                          <w:sz w:val="20"/>
                          <w:szCs w:val="22"/>
                        </w:rPr>
                        <w:t xml:space="preserve"> available to local families to receive free immunizations.</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Red Ribbon Week is taught to all students and lasts one week during the </w:t>
                      </w:r>
                      <w:proofErr w:type="gramStart"/>
                      <w:r w:rsidRPr="003B786F">
                        <w:rPr>
                          <w:rFonts w:ascii="Andalus" w:eastAsia="Century Gothic" w:hAnsi="Andalus" w:cs="Andalus"/>
                          <w:color w:val="3E3D2D"/>
                          <w:sz w:val="20"/>
                          <w:szCs w:val="22"/>
                        </w:rPr>
                        <w:t>Fall</w:t>
                      </w:r>
                      <w:proofErr w:type="gramEnd"/>
                      <w:r w:rsidRPr="003B786F">
                        <w:rPr>
                          <w:rFonts w:ascii="Andalus" w:eastAsia="Century Gothic" w:hAnsi="Andalus" w:cs="Andalus"/>
                          <w:color w:val="3E3D2D"/>
                          <w:sz w:val="20"/>
                          <w:szCs w:val="22"/>
                        </w:rPr>
                        <w:t xml:space="preserve"> semester for drug awareness.</w:t>
                      </w:r>
                    </w:p>
                    <w:p w:rsidR="003B786F" w:rsidRPr="003B786F" w:rsidRDefault="003B786F" w:rsidP="003B786F">
                      <w:pPr>
                        <w:numPr>
                          <w:ilvl w:val="0"/>
                          <w:numId w:val="20"/>
                        </w:numPr>
                        <w:rPr>
                          <w:rFonts w:ascii="Andalus" w:eastAsia="Century Gothic" w:hAnsi="Andalus" w:cs="Andalus"/>
                          <w:color w:val="3E3D2D"/>
                          <w:sz w:val="20"/>
                          <w:szCs w:val="22"/>
                        </w:rPr>
                      </w:pPr>
                      <w:r>
                        <w:rPr>
                          <w:rFonts w:ascii="Andalus" w:eastAsia="Century Gothic" w:hAnsi="Andalus" w:cs="Andalus"/>
                          <w:color w:val="3E3D2D"/>
                          <w:sz w:val="20"/>
                          <w:szCs w:val="22"/>
                        </w:rPr>
                        <w:t>Kids Vision for Life provides</w:t>
                      </w:r>
                      <w:r w:rsidRPr="003B786F">
                        <w:rPr>
                          <w:rFonts w:ascii="Andalus" w:eastAsia="Century Gothic" w:hAnsi="Andalus" w:cs="Andalus"/>
                          <w:color w:val="3E3D2D"/>
                          <w:sz w:val="20"/>
                          <w:szCs w:val="22"/>
                        </w:rPr>
                        <w:t xml:space="preserve"> all students</w:t>
                      </w:r>
                      <w:r>
                        <w:rPr>
                          <w:rFonts w:ascii="Andalus" w:eastAsia="Century Gothic" w:hAnsi="Andalus" w:cs="Andalus"/>
                          <w:color w:val="3E3D2D"/>
                          <w:sz w:val="20"/>
                          <w:szCs w:val="22"/>
                        </w:rPr>
                        <w:t xml:space="preserve"> in need</w:t>
                      </w:r>
                      <w:r w:rsidRPr="003B786F">
                        <w:rPr>
                          <w:rFonts w:ascii="Andalus" w:eastAsia="Century Gothic" w:hAnsi="Andalus" w:cs="Andalus"/>
                          <w:color w:val="3E3D2D"/>
                          <w:sz w:val="20"/>
                          <w:szCs w:val="22"/>
                        </w:rPr>
                        <w:t xml:space="preserve"> the opportunity to receive a voucher for free eye exams and glasses.</w:t>
                      </w:r>
                    </w:p>
                    <w:p w:rsidR="003B786F" w:rsidRPr="003B786F" w:rsidRDefault="003B786F" w:rsidP="003B786F">
                      <w:pPr>
                        <w:numPr>
                          <w:ilvl w:val="0"/>
                          <w:numId w:val="20"/>
                        </w:numPr>
                        <w:rPr>
                          <w:rFonts w:ascii="Andalus" w:eastAsia="Century Gothic" w:hAnsi="Andalus" w:cs="Andalus"/>
                          <w:color w:val="3E3D2D"/>
                          <w:sz w:val="20"/>
                          <w:szCs w:val="22"/>
                        </w:rPr>
                      </w:pPr>
                      <w:r>
                        <w:rPr>
                          <w:rFonts w:ascii="Andalus" w:eastAsia="Century Gothic" w:hAnsi="Andalus" w:cs="Andalus"/>
                          <w:color w:val="3E3D2D"/>
                          <w:sz w:val="20"/>
                          <w:szCs w:val="22"/>
                        </w:rPr>
                        <w:t>See to Succeed program allows</w:t>
                      </w:r>
                      <w:r w:rsidRPr="003B786F">
                        <w:rPr>
                          <w:rFonts w:ascii="Andalus" w:eastAsia="Century Gothic" w:hAnsi="Andalus" w:cs="Andalus"/>
                          <w:color w:val="3E3D2D"/>
                          <w:sz w:val="20"/>
                          <w:szCs w:val="22"/>
                        </w:rPr>
                        <w:t xml:space="preserve"> for several students to be taken to a local clinic and receive free eye exams and glasses.</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Blood drives are provided twice a year through Gulf Coast Regional Blood Center on campus to allow teachers and parents to donate blood to those in need.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After school programs promote health education and physical activity including CIS Bears Dance Team, Cloverleaf Soccer Team</w:t>
                      </w:r>
                      <w:proofErr w:type="gramStart"/>
                      <w:r w:rsidRPr="003B786F">
                        <w:rPr>
                          <w:rFonts w:ascii="Andalus" w:eastAsia="Century Gothic" w:hAnsi="Andalus" w:cs="Andalus"/>
                          <w:color w:val="3E3D2D"/>
                          <w:sz w:val="20"/>
                          <w:szCs w:val="22"/>
                        </w:rPr>
                        <w:t>,,</w:t>
                      </w:r>
                      <w:proofErr w:type="gramEnd"/>
                      <w:r w:rsidRPr="003B786F">
                        <w:rPr>
                          <w:rFonts w:ascii="Andalus" w:eastAsia="Century Gothic" w:hAnsi="Andalus" w:cs="Andalus"/>
                          <w:color w:val="3E3D2D"/>
                          <w:sz w:val="20"/>
                          <w:szCs w:val="22"/>
                        </w:rPr>
                        <w:t xml:space="preserve"> and ballet </w:t>
                      </w:r>
                      <w:proofErr w:type="spellStart"/>
                      <w:r w:rsidRPr="003B786F">
                        <w:rPr>
                          <w:rFonts w:ascii="Andalus" w:eastAsia="Century Gothic" w:hAnsi="Andalus" w:cs="Andalus"/>
                          <w:color w:val="3E3D2D"/>
                          <w:sz w:val="20"/>
                          <w:szCs w:val="22"/>
                        </w:rPr>
                        <w:t>folklorico</w:t>
                      </w:r>
                      <w:proofErr w:type="spellEnd"/>
                      <w:r w:rsidRPr="003B786F">
                        <w:rPr>
                          <w:rFonts w:ascii="Andalus" w:eastAsia="Century Gothic" w:hAnsi="Andalus" w:cs="Andalus"/>
                          <w:color w:val="3E3D2D"/>
                          <w:sz w:val="20"/>
                          <w:szCs w:val="22"/>
                        </w:rPr>
                        <w:t>.</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Uniform Drive is held in May to collect for students in need.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Back Pack Buddies program assists families in receiving proper nutrition throughout weekends.</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Go Big or Go Home Memorial Foundation implements the ECG screening program and facilitate improved physicals for middle and high school athletes. </w:t>
                      </w:r>
                    </w:p>
                    <w:p w:rsid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Relay for Life Event promotes families awareness for cancer and provides physical activities for staff and students to participate in.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P&amp;G provides supplies and educational materials for 4th and 5th grade students to teach important topics over puberty and development.</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1st, 3rd, and 5th grade students are screened for risk of type 2 diabetes. Children are assessed for the </w:t>
                      </w:r>
                      <w:proofErr w:type="spellStart"/>
                      <w:r w:rsidRPr="003B786F">
                        <w:rPr>
                          <w:rFonts w:ascii="Andalus" w:eastAsia="Century Gothic" w:hAnsi="Andalus" w:cs="Andalus"/>
                          <w:color w:val="3E3D2D"/>
                          <w:sz w:val="20"/>
                          <w:szCs w:val="22"/>
                        </w:rPr>
                        <w:t>acanthosis</w:t>
                      </w:r>
                      <w:proofErr w:type="spellEnd"/>
                      <w:r w:rsidRPr="003B786F">
                        <w:rPr>
                          <w:rFonts w:ascii="Andalus" w:eastAsia="Century Gothic" w:hAnsi="Andalus" w:cs="Andalus"/>
                          <w:color w:val="3E3D2D"/>
                          <w:sz w:val="20"/>
                          <w:szCs w:val="22"/>
                        </w:rPr>
                        <w:t xml:space="preserve"> </w:t>
                      </w:r>
                      <w:proofErr w:type="spellStart"/>
                      <w:r w:rsidRPr="003B786F">
                        <w:rPr>
                          <w:rFonts w:ascii="Andalus" w:eastAsia="Century Gothic" w:hAnsi="Andalus" w:cs="Andalus"/>
                          <w:color w:val="3E3D2D"/>
                          <w:sz w:val="20"/>
                          <w:szCs w:val="22"/>
                        </w:rPr>
                        <w:t>nigricans</w:t>
                      </w:r>
                      <w:proofErr w:type="spellEnd"/>
                      <w:r w:rsidRPr="003B786F">
                        <w:rPr>
                          <w:rFonts w:ascii="Andalus" w:eastAsia="Century Gothic" w:hAnsi="Andalus" w:cs="Andalus"/>
                          <w:color w:val="3E3D2D"/>
                          <w:sz w:val="20"/>
                          <w:szCs w:val="22"/>
                        </w:rPr>
                        <w:t xml:space="preserve"> marker.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Brighter Bites program provided families with fresh fruit and vegetables weekly to give healthy meal options to promote health</w:t>
                      </w:r>
                      <w:r>
                        <w:rPr>
                          <w:rFonts w:ascii="Andalus" w:eastAsia="Century Gothic" w:hAnsi="Andalus" w:cs="Andalus"/>
                          <w:color w:val="3E3D2D"/>
                          <w:sz w:val="20"/>
                          <w:szCs w:val="22"/>
                        </w:rPr>
                        <w:t xml:space="preserve"> and provide nutritional classes for parents. </w:t>
                      </w:r>
                      <w:r w:rsidR="007017CE">
                        <w:rPr>
                          <w:rFonts w:ascii="Andalus" w:eastAsia="Century Gothic" w:hAnsi="Andalus" w:cs="Andalus"/>
                          <w:color w:val="3E3D2D"/>
                          <w:sz w:val="20"/>
                          <w:szCs w:val="22"/>
                        </w:rPr>
                        <w:t xml:space="preserve">Teachers also present weekly lessons to students. </w:t>
                      </w:r>
                      <w:bookmarkStart w:id="1" w:name="_GoBack"/>
                      <w:bookmarkEnd w:id="1"/>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School Café provided by Houston food bank provides meals for children after school.</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Individual and group counseling, along with peer mediation is implemented by counselor to facilitate positive relationships. </w:t>
                      </w:r>
                    </w:p>
                    <w:p w:rsidR="003B786F" w:rsidRP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Jump Rope for heart and Open gym is provided for students to raise money for American Heart Association. </w:t>
                      </w:r>
                    </w:p>
                    <w:p w:rsidR="003B786F" w:rsidRDefault="003B786F" w:rsidP="003B786F">
                      <w:pPr>
                        <w:numPr>
                          <w:ilvl w:val="0"/>
                          <w:numId w:val="20"/>
                        </w:numPr>
                        <w:rPr>
                          <w:rFonts w:ascii="Andalus" w:eastAsia="Century Gothic" w:hAnsi="Andalus" w:cs="Andalus"/>
                          <w:color w:val="3E3D2D"/>
                          <w:sz w:val="20"/>
                          <w:szCs w:val="22"/>
                        </w:rPr>
                      </w:pPr>
                      <w:r>
                        <w:rPr>
                          <w:rFonts w:ascii="Andalus" w:eastAsia="Century Gothic" w:hAnsi="Andalus" w:cs="Andalus"/>
                          <w:color w:val="3E3D2D"/>
                          <w:sz w:val="20"/>
                          <w:szCs w:val="22"/>
                        </w:rPr>
                        <w:t xml:space="preserve">Raising </w:t>
                      </w:r>
                      <w:r w:rsidRPr="003B786F">
                        <w:rPr>
                          <w:rFonts w:ascii="Andalus" w:eastAsia="Century Gothic" w:hAnsi="Andalus" w:cs="Andalus"/>
                          <w:color w:val="3E3D2D"/>
                          <w:sz w:val="20"/>
                          <w:szCs w:val="22"/>
                        </w:rPr>
                        <w:t xml:space="preserve">Breast Cancer awareness in October by having </w:t>
                      </w:r>
                      <w:r>
                        <w:rPr>
                          <w:rFonts w:ascii="Andalus" w:eastAsia="Century Gothic" w:hAnsi="Andalus" w:cs="Andalus"/>
                          <w:color w:val="3E3D2D"/>
                          <w:sz w:val="20"/>
                          <w:szCs w:val="22"/>
                        </w:rPr>
                        <w:t xml:space="preserve">staff and students wear pink. </w:t>
                      </w:r>
                    </w:p>
                    <w:p w:rsidR="003B786F" w:rsidRDefault="003B786F" w:rsidP="003B786F">
                      <w:pPr>
                        <w:numPr>
                          <w:ilvl w:val="0"/>
                          <w:numId w:val="20"/>
                        </w:numPr>
                        <w:rPr>
                          <w:rFonts w:ascii="Andalus" w:eastAsia="Century Gothic" w:hAnsi="Andalus" w:cs="Andalus"/>
                          <w:color w:val="3E3D2D"/>
                          <w:sz w:val="20"/>
                          <w:szCs w:val="22"/>
                        </w:rPr>
                      </w:pPr>
                      <w:r w:rsidRPr="003B786F">
                        <w:rPr>
                          <w:rFonts w:ascii="Andalus" w:eastAsia="Century Gothic" w:hAnsi="Andalus" w:cs="Andalus"/>
                          <w:color w:val="3E3D2D"/>
                          <w:sz w:val="20"/>
                          <w:szCs w:val="22"/>
                        </w:rPr>
                        <w:t xml:space="preserve">Pre-K, Kinder, and first grade students </w:t>
                      </w:r>
                      <w:r w:rsidR="00812A00">
                        <w:rPr>
                          <w:rFonts w:ascii="Andalus" w:eastAsia="Century Gothic" w:hAnsi="Andalus" w:cs="Andalus"/>
                          <w:color w:val="3E3D2D"/>
                          <w:sz w:val="20"/>
                          <w:szCs w:val="22"/>
                        </w:rPr>
                        <w:t>is</w:t>
                      </w:r>
                      <w:r w:rsidRPr="003B786F">
                        <w:rPr>
                          <w:rFonts w:ascii="Andalus" w:eastAsia="Century Gothic" w:hAnsi="Andalus" w:cs="Andalus"/>
                          <w:color w:val="3E3D2D"/>
                          <w:sz w:val="20"/>
                          <w:szCs w:val="22"/>
                        </w:rPr>
                        <w:t xml:space="preserve"> given a presentation on hand washing and a pledge </w:t>
                      </w:r>
                      <w:r w:rsidR="00812A00">
                        <w:rPr>
                          <w:rFonts w:ascii="Andalus" w:eastAsia="Century Gothic" w:hAnsi="Andalus" w:cs="Andalus"/>
                          <w:color w:val="3E3D2D"/>
                          <w:sz w:val="20"/>
                          <w:szCs w:val="22"/>
                        </w:rPr>
                        <w:t>is to be</w:t>
                      </w:r>
                      <w:r w:rsidRPr="003B786F">
                        <w:rPr>
                          <w:rFonts w:ascii="Andalus" w:eastAsia="Century Gothic" w:hAnsi="Andalus" w:cs="Andalus"/>
                          <w:color w:val="3E3D2D"/>
                          <w:sz w:val="20"/>
                          <w:szCs w:val="22"/>
                        </w:rPr>
                        <w:t xml:space="preserve"> signed by each student and posted in classrooms to promote proper hand washing procedures</w:t>
                      </w:r>
                      <w:r w:rsidR="00812A00">
                        <w:rPr>
                          <w:rFonts w:ascii="Andalus" w:eastAsia="Century Gothic" w:hAnsi="Andalus" w:cs="Andalus"/>
                          <w:color w:val="3E3D2D"/>
                          <w:sz w:val="20"/>
                          <w:szCs w:val="22"/>
                        </w:rPr>
                        <w:t>.</w:t>
                      </w:r>
                      <w:r w:rsidRPr="003B786F">
                        <w:rPr>
                          <w:rFonts w:ascii="Andalus" w:eastAsia="Century Gothic" w:hAnsi="Andalus" w:cs="Andalus"/>
                          <w:color w:val="3E3D2D"/>
                          <w:sz w:val="20"/>
                          <w:szCs w:val="22"/>
                        </w:rPr>
                        <w:t xml:space="preserve">  </w:t>
                      </w:r>
                    </w:p>
                    <w:p w:rsidR="005737B1" w:rsidRDefault="005737B1" w:rsidP="005737B1">
                      <w:pPr>
                        <w:pStyle w:val="ListParagraph"/>
                        <w:numPr>
                          <w:ilvl w:val="0"/>
                          <w:numId w:val="20"/>
                        </w:numPr>
                        <w:rPr>
                          <w:rFonts w:ascii="Andalus" w:eastAsia="Century Gothic" w:hAnsi="Andalus" w:cs="Andalus"/>
                          <w:color w:val="3E3D2D"/>
                          <w:sz w:val="20"/>
                        </w:rPr>
                      </w:pPr>
                      <w:r w:rsidRPr="005737B1">
                        <w:rPr>
                          <w:rFonts w:ascii="Andalus" w:eastAsia="Century Gothic" w:hAnsi="Andalus" w:cs="Andalus"/>
                          <w:color w:val="3E3D2D"/>
                          <w:sz w:val="20"/>
                        </w:rPr>
                        <w:t>Houston ballet academy provides professional ballet lessons to our students.</w:t>
                      </w:r>
                    </w:p>
                    <w:p w:rsidR="00812A00" w:rsidRDefault="00812A00" w:rsidP="005737B1">
                      <w:pPr>
                        <w:pStyle w:val="ListParagraph"/>
                        <w:numPr>
                          <w:ilvl w:val="0"/>
                          <w:numId w:val="20"/>
                        </w:numPr>
                        <w:rPr>
                          <w:rFonts w:ascii="Andalus" w:eastAsia="Century Gothic" w:hAnsi="Andalus" w:cs="Andalus"/>
                          <w:color w:val="3E3D2D"/>
                          <w:sz w:val="20"/>
                        </w:rPr>
                      </w:pPr>
                      <w:r>
                        <w:rPr>
                          <w:rFonts w:ascii="Andalus" w:eastAsia="Century Gothic" w:hAnsi="Andalus" w:cs="Andalus"/>
                          <w:color w:val="3E3D2D"/>
                          <w:sz w:val="20"/>
                        </w:rPr>
                        <w:t xml:space="preserve">ACE (after school centers on education) provides student with health and wellness </w:t>
                      </w:r>
                      <w:r w:rsidR="00F17C72">
                        <w:rPr>
                          <w:rFonts w:ascii="Andalus" w:eastAsia="Century Gothic" w:hAnsi="Andalus" w:cs="Andalus"/>
                          <w:color w:val="3E3D2D"/>
                          <w:sz w:val="20"/>
                        </w:rPr>
                        <w:t>actives.</w:t>
                      </w:r>
                    </w:p>
                    <w:p w:rsidR="00F17C72" w:rsidRDefault="00F17C72" w:rsidP="005737B1">
                      <w:pPr>
                        <w:pStyle w:val="ListParagraph"/>
                        <w:numPr>
                          <w:ilvl w:val="0"/>
                          <w:numId w:val="20"/>
                        </w:numPr>
                        <w:rPr>
                          <w:rFonts w:ascii="Andalus" w:eastAsia="Century Gothic" w:hAnsi="Andalus" w:cs="Andalus"/>
                          <w:color w:val="3E3D2D"/>
                          <w:sz w:val="20"/>
                        </w:rPr>
                      </w:pPr>
                      <w:r>
                        <w:rPr>
                          <w:rFonts w:ascii="Andalus" w:eastAsia="Century Gothic" w:hAnsi="Andalus" w:cs="Andalus"/>
                          <w:color w:val="3E3D2D"/>
                          <w:sz w:val="20"/>
                        </w:rPr>
                        <w:t>Programs such as coffee with the counselor</w:t>
                      </w:r>
                      <w:r w:rsidR="00380430">
                        <w:rPr>
                          <w:rFonts w:ascii="Andalus" w:eastAsia="Century Gothic" w:hAnsi="Andalus" w:cs="Andalus"/>
                          <w:color w:val="3E3D2D"/>
                          <w:sz w:val="20"/>
                        </w:rPr>
                        <w:t xml:space="preserve"> and Communities </w:t>
                      </w:r>
                      <w:proofErr w:type="gramStart"/>
                      <w:r w:rsidR="00380430">
                        <w:rPr>
                          <w:rFonts w:ascii="Andalus" w:eastAsia="Century Gothic" w:hAnsi="Andalus" w:cs="Andalus"/>
                          <w:color w:val="3E3D2D"/>
                          <w:sz w:val="20"/>
                        </w:rPr>
                        <w:t>In</w:t>
                      </w:r>
                      <w:proofErr w:type="gramEnd"/>
                      <w:r w:rsidR="00380430">
                        <w:rPr>
                          <w:rFonts w:ascii="Andalus" w:eastAsia="Century Gothic" w:hAnsi="Andalus" w:cs="Andalus"/>
                          <w:color w:val="3E3D2D"/>
                          <w:sz w:val="20"/>
                        </w:rPr>
                        <w:t xml:space="preserve"> Schools</w:t>
                      </w:r>
                      <w:r>
                        <w:rPr>
                          <w:rFonts w:ascii="Andalus" w:eastAsia="Century Gothic" w:hAnsi="Andalus" w:cs="Andalus"/>
                          <w:color w:val="3E3D2D"/>
                          <w:sz w:val="20"/>
                        </w:rPr>
                        <w:t xml:space="preserve">, Grandparents day, and fathers bring students to school day allow for family involvement with the students and counselor on campus. </w:t>
                      </w:r>
                    </w:p>
                    <w:p w:rsidR="00F17C72" w:rsidRPr="005737B1" w:rsidRDefault="00F17C72" w:rsidP="005737B1">
                      <w:pPr>
                        <w:pStyle w:val="ListParagraph"/>
                        <w:numPr>
                          <w:ilvl w:val="0"/>
                          <w:numId w:val="20"/>
                        </w:numPr>
                        <w:rPr>
                          <w:rFonts w:ascii="Andalus" w:eastAsia="Century Gothic" w:hAnsi="Andalus" w:cs="Andalus"/>
                          <w:color w:val="3E3D2D"/>
                          <w:sz w:val="20"/>
                        </w:rPr>
                      </w:pPr>
                      <w:r>
                        <w:rPr>
                          <w:rFonts w:ascii="Andalus" w:eastAsia="Century Gothic" w:hAnsi="Andalus" w:cs="Andalus"/>
                          <w:color w:val="3E3D2D"/>
                          <w:sz w:val="20"/>
                        </w:rPr>
                        <w:t xml:space="preserve">Harris </w:t>
                      </w:r>
                      <w:r w:rsidR="00986746">
                        <w:rPr>
                          <w:rFonts w:ascii="Andalus" w:eastAsia="Century Gothic" w:hAnsi="Andalus" w:cs="Andalus"/>
                          <w:color w:val="3E3D2D"/>
                          <w:sz w:val="20"/>
                        </w:rPr>
                        <w:t>County</w:t>
                      </w:r>
                      <w:r>
                        <w:rPr>
                          <w:rFonts w:ascii="Andalus" w:eastAsia="Century Gothic" w:hAnsi="Andalus" w:cs="Andalus"/>
                          <w:color w:val="3E3D2D"/>
                          <w:sz w:val="20"/>
                        </w:rPr>
                        <w:t xml:space="preserve"> provides GED and citizenship classes to the members of our community.</w:t>
                      </w:r>
                    </w:p>
                    <w:p w:rsidR="005737B1" w:rsidRPr="002264DB" w:rsidRDefault="00986746" w:rsidP="00812A00">
                      <w:pPr>
                        <w:rPr>
                          <w:rFonts w:ascii="Andalus" w:eastAsia="Century Gothic" w:hAnsi="Andalus" w:cs="Andalus"/>
                          <w:i/>
                          <w:color w:val="3E3D2D"/>
                          <w:sz w:val="20"/>
                          <w:szCs w:val="22"/>
                          <w:u w:val="single"/>
                        </w:rPr>
                      </w:pPr>
                      <w:r w:rsidRPr="002264DB">
                        <w:rPr>
                          <w:rFonts w:ascii="Andalus" w:eastAsia="Century Gothic" w:hAnsi="Andalus" w:cs="Andalus"/>
                          <w:i/>
                          <w:color w:val="3E3D2D"/>
                          <w:sz w:val="20"/>
                          <w:szCs w:val="22"/>
                          <w:u w:val="single"/>
                        </w:rPr>
                        <w:t xml:space="preserve">Reminder: Parents are welcomed to set up a meeting with the Wellness Team at any time to discuss ideas or changes that contribute to the wellness of our community. </w:t>
                      </w:r>
                    </w:p>
                    <w:p w:rsidR="00812A00" w:rsidRDefault="00812A00" w:rsidP="00812A00">
                      <w:pPr>
                        <w:rPr>
                          <w:rFonts w:ascii="Andalus" w:eastAsia="Century Gothic" w:hAnsi="Andalus" w:cs="Andalus"/>
                          <w:color w:val="3E3D2D"/>
                          <w:sz w:val="20"/>
                          <w:szCs w:val="22"/>
                        </w:rPr>
                      </w:pPr>
                    </w:p>
                    <w:p w:rsidR="00812A00" w:rsidRDefault="00812A00" w:rsidP="00812A00">
                      <w:pPr>
                        <w:rPr>
                          <w:rFonts w:ascii="Andalus" w:eastAsia="Century Gothic" w:hAnsi="Andalus" w:cs="Andalus"/>
                          <w:color w:val="3E3D2D"/>
                          <w:sz w:val="20"/>
                          <w:szCs w:val="22"/>
                        </w:rPr>
                      </w:pPr>
                    </w:p>
                    <w:p w:rsidR="00812A00" w:rsidRPr="003B786F" w:rsidRDefault="00812A00" w:rsidP="00812A00">
                      <w:pPr>
                        <w:rPr>
                          <w:rFonts w:ascii="Andalus" w:eastAsia="Century Gothic" w:hAnsi="Andalus" w:cs="Andalus"/>
                          <w:color w:val="3E3D2D"/>
                          <w:sz w:val="20"/>
                          <w:szCs w:val="22"/>
                        </w:rPr>
                      </w:pPr>
                    </w:p>
                    <w:p w:rsidR="003B786F" w:rsidRDefault="003B786F" w:rsidP="003B786F"/>
                  </w:txbxContent>
                </v:textbox>
                <w10:wrap anchorx="page" anchory="page"/>
              </v:shape>
            </w:pict>
          </mc:Fallback>
        </mc:AlternateContent>
      </w:r>
      <w:r>
        <w:rPr>
          <w:noProof/>
        </w:rPr>
        <w:drawing>
          <wp:anchor distT="0" distB="0" distL="114300" distR="114300" simplePos="0" relativeHeight="251764736" behindDoc="1" locked="0" layoutInCell="1" allowOverlap="1" wp14:anchorId="05756DE8" wp14:editId="0506127C">
            <wp:simplePos x="0" y="0"/>
            <wp:positionH relativeFrom="page">
              <wp:posOffset>307975</wp:posOffset>
            </wp:positionH>
            <wp:positionV relativeFrom="page">
              <wp:posOffset>361315</wp:posOffset>
            </wp:positionV>
            <wp:extent cx="7110095" cy="9473565"/>
            <wp:effectExtent l="0" t="0" r="0" b="0"/>
            <wp:wrapThrough wrapText="bothSides">
              <wp:wrapPolygon edited="0">
                <wp:start x="926" y="0"/>
                <wp:lineTo x="0" y="521"/>
                <wp:lineTo x="0" y="21544"/>
                <wp:lineTo x="21529" y="21544"/>
                <wp:lineTo x="21529" y="521"/>
                <wp:lineTo x="20661" y="0"/>
                <wp:lineTo x="926" y="0"/>
              </wp:wrapPolygon>
            </wp:wrapThrough>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0095" cy="9473565"/>
                    </a:xfrm>
                    <a:prstGeom prst="rect">
                      <a:avLst/>
                    </a:prstGeom>
                    <a:noFill/>
                  </pic:spPr>
                </pic:pic>
              </a:graphicData>
            </a:graphic>
            <wp14:sizeRelH relativeFrom="page">
              <wp14:pctWidth>0</wp14:pctWidth>
            </wp14:sizeRelH>
            <wp14:sizeRelV relativeFrom="page">
              <wp14:pctHeight>0</wp14:pctHeight>
            </wp14:sizeRelV>
          </wp:anchor>
        </w:drawing>
      </w:r>
      <w:r w:rsidR="00812A00">
        <w:rPr>
          <w:noProof/>
        </w:rPr>
        <mc:AlternateContent>
          <mc:Choice Requires="wps">
            <w:drawing>
              <wp:anchor distT="0" distB="0" distL="114300" distR="114300" simplePos="0" relativeHeight="251735040" behindDoc="0" locked="0" layoutInCell="1" allowOverlap="1" wp14:anchorId="43D1AC26" wp14:editId="5DC60ACA">
                <wp:simplePos x="0" y="0"/>
                <wp:positionH relativeFrom="page">
                  <wp:posOffset>2118360</wp:posOffset>
                </wp:positionH>
                <wp:positionV relativeFrom="page">
                  <wp:posOffset>459105</wp:posOffset>
                </wp:positionV>
                <wp:extent cx="3670935" cy="247650"/>
                <wp:effectExtent l="0" t="0" r="5715" b="0"/>
                <wp:wrapNone/>
                <wp:docPr id="4"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Pr="00D502D3" w:rsidRDefault="003B786F" w:rsidP="003B786F">
                            <w:pPr>
                              <w:pStyle w:val="PageTitleNumber"/>
                            </w:pPr>
                            <w:r w:rsidRPr="003B786F">
                              <w:t>2018-2019 Campus Wellness Plan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2" o:spid="_x0000_s1137" type="#_x0000_t202" style="position:absolute;margin-left:166.8pt;margin-top:36.15pt;width:289.05pt;height:19.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RZsw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" filled="f" stroked="f">
                <v:textbox style="mso-fit-shape-to-text:t" inset="0,0,0,0">
                  <w:txbxContent>
                    <w:p w:rsidR="003B786F" w:rsidRPr="00D502D3" w:rsidRDefault="003B786F" w:rsidP="003B786F">
                      <w:pPr>
                        <w:pStyle w:val="PageTitleNumber"/>
                      </w:pPr>
                      <w:r w:rsidRPr="003B786F">
                        <w:t>2018-2019 Campus Wellness Plan</w:t>
                      </w:r>
                    </w:p>
                  </w:txbxContent>
                </v:textbox>
                <w10:wrap anchorx="page" anchory="page"/>
              </v:shape>
            </w:pict>
          </mc:Fallback>
        </mc:AlternateContent>
      </w:r>
      <w:r w:rsidR="00812A00">
        <w:rPr>
          <w:noProof/>
        </w:rPr>
        <mc:AlternateContent>
          <mc:Choice Requires="wps">
            <w:drawing>
              <wp:anchor distT="0" distB="0" distL="114300" distR="114300" simplePos="0" relativeHeight="251755520" behindDoc="0" locked="0" layoutInCell="1" allowOverlap="1" wp14:anchorId="698F2EB4" wp14:editId="34FFA900">
                <wp:simplePos x="0" y="0"/>
                <wp:positionH relativeFrom="column">
                  <wp:posOffset>84455</wp:posOffset>
                </wp:positionH>
                <wp:positionV relativeFrom="paragraph">
                  <wp:posOffset>412750</wp:posOffset>
                </wp:positionV>
                <wp:extent cx="6762115" cy="799465"/>
                <wp:effectExtent l="0" t="0" r="0" b="635"/>
                <wp:wrapSquare wrapText="bothSides"/>
                <wp:docPr id="5"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6F" w:rsidRPr="00F034D9" w:rsidRDefault="003B786F" w:rsidP="00812A00">
                            <w:pPr>
                              <w:pStyle w:val="Heading1"/>
                              <w:jc w:val="center"/>
                              <w:rPr>
                                <w:noProof/>
                                <w:sz w:val="44"/>
                              </w:rPr>
                            </w:pPr>
                            <w:r w:rsidRPr="003B786F">
                              <w:rPr>
                                <w:noProof/>
                                <w:sz w:val="44"/>
                              </w:rPr>
                              <w:t xml:space="preserve">Other </w:t>
                            </w:r>
                            <w:r w:rsidRPr="003B786F">
                              <w:t>School Based Health Activities and Community Involvement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2" o:spid="_x0000_s1138" type="#_x0000_t202" style="position:absolute;margin-left:6.65pt;margin-top:32.5pt;width:532.45pt;height:62.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" filled="f" stroked="f">
                <v:textbox style="mso-fit-shape-to-text:t">
                  <w:txbxContent>
                    <w:p w:rsidR="003B786F" w:rsidRPr="00F034D9" w:rsidRDefault="003B786F" w:rsidP="00812A00">
                      <w:pPr>
                        <w:pStyle w:val="Heading1"/>
                        <w:jc w:val="center"/>
                        <w:rPr>
                          <w:noProof/>
                          <w:sz w:val="44"/>
                        </w:rPr>
                      </w:pPr>
                      <w:r w:rsidRPr="003B786F">
                        <w:rPr>
                          <w:noProof/>
                          <w:sz w:val="44"/>
                        </w:rPr>
                        <w:t xml:space="preserve">Other </w:t>
                      </w:r>
                      <w:r w:rsidRPr="003B786F">
                        <w:t>School Based Health Activities and Community Involvement</w:t>
                      </w:r>
                    </w:p>
                  </w:txbxContent>
                </v:textbox>
                <w10:wrap type="square"/>
              </v:shape>
            </w:pict>
          </mc:Fallback>
        </mc:AlternateContent>
      </w:r>
    </w:p>
    <w:sectPr w:rsidR="003B786F" w:rsidSect="005A4077">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AF" w:rsidRDefault="001F2FAF">
      <w:r>
        <w:separator/>
      </w:r>
    </w:p>
  </w:endnote>
  <w:endnote w:type="continuationSeparator" w:id="0">
    <w:p w:rsidR="001F2FAF" w:rsidRDefault="001F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AF" w:rsidRDefault="001F2FAF">
      <w:r>
        <w:separator/>
      </w:r>
    </w:p>
  </w:footnote>
  <w:footnote w:type="continuationSeparator" w:id="0">
    <w:p w:rsidR="001F2FAF" w:rsidRDefault="001F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364B2A"/>
    <w:multiLevelType w:val="hybridMultilevel"/>
    <w:tmpl w:val="99C6B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55713"/>
    <w:multiLevelType w:val="hybridMultilevel"/>
    <w:tmpl w:val="D7521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CB9"/>
    <w:multiLevelType w:val="hybridMultilevel"/>
    <w:tmpl w:val="07EE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C6976"/>
    <w:multiLevelType w:val="hybridMultilevel"/>
    <w:tmpl w:val="485C8814"/>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2FB0DDF"/>
    <w:multiLevelType w:val="hybridMultilevel"/>
    <w:tmpl w:val="BE36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7"/>
  </w:num>
  <w:num w:numId="14">
    <w:abstractNumId w:val="16"/>
  </w:num>
  <w:num w:numId="15">
    <w:abstractNumId w:val="15"/>
  </w:num>
  <w:num w:numId="16">
    <w:abstractNumId w:val="18"/>
  </w:num>
  <w:num w:numId="17">
    <w:abstractNumId w:val="11"/>
  </w:num>
  <w:num w:numId="18">
    <w:abstractNumId w:val="1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80"/>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2FAF"/>
    <w:rsid w:val="001F5E64"/>
    <w:rsid w:val="00213DB3"/>
    <w:rsid w:val="00215570"/>
    <w:rsid w:val="00222136"/>
    <w:rsid w:val="002264DB"/>
    <w:rsid w:val="00236358"/>
    <w:rsid w:val="00236FD0"/>
    <w:rsid w:val="00284F12"/>
    <w:rsid w:val="002B1E02"/>
    <w:rsid w:val="002C08BC"/>
    <w:rsid w:val="002C35F7"/>
    <w:rsid w:val="002D2D8A"/>
    <w:rsid w:val="002F0AEB"/>
    <w:rsid w:val="0033356B"/>
    <w:rsid w:val="00350640"/>
    <w:rsid w:val="003743CF"/>
    <w:rsid w:val="003763D1"/>
    <w:rsid w:val="00380430"/>
    <w:rsid w:val="00380B5D"/>
    <w:rsid w:val="00380C9F"/>
    <w:rsid w:val="00394ED5"/>
    <w:rsid w:val="003A2480"/>
    <w:rsid w:val="003A44AF"/>
    <w:rsid w:val="003B7587"/>
    <w:rsid w:val="003B786F"/>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737B1"/>
    <w:rsid w:val="005848F0"/>
    <w:rsid w:val="00593D63"/>
    <w:rsid w:val="0059690B"/>
    <w:rsid w:val="005A4077"/>
    <w:rsid w:val="005B4F56"/>
    <w:rsid w:val="005B7866"/>
    <w:rsid w:val="00605769"/>
    <w:rsid w:val="00647FE7"/>
    <w:rsid w:val="00651F9C"/>
    <w:rsid w:val="00681C27"/>
    <w:rsid w:val="00685F8D"/>
    <w:rsid w:val="006A65B0"/>
    <w:rsid w:val="006D64B2"/>
    <w:rsid w:val="006E29F9"/>
    <w:rsid w:val="006F69EC"/>
    <w:rsid w:val="00701254"/>
    <w:rsid w:val="007017CE"/>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12A00"/>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86746"/>
    <w:rsid w:val="009916DB"/>
    <w:rsid w:val="009A266F"/>
    <w:rsid w:val="009C438E"/>
    <w:rsid w:val="009E08FE"/>
    <w:rsid w:val="009E4798"/>
    <w:rsid w:val="009E7902"/>
    <w:rsid w:val="009F08D6"/>
    <w:rsid w:val="009F2C50"/>
    <w:rsid w:val="00A01F2D"/>
    <w:rsid w:val="00A3453A"/>
    <w:rsid w:val="00A643F5"/>
    <w:rsid w:val="00A72C57"/>
    <w:rsid w:val="00A842F7"/>
    <w:rsid w:val="00A843A1"/>
    <w:rsid w:val="00A9094F"/>
    <w:rsid w:val="00AA15E6"/>
    <w:rsid w:val="00AC3FF1"/>
    <w:rsid w:val="00AD148A"/>
    <w:rsid w:val="00AE5663"/>
    <w:rsid w:val="00AE743E"/>
    <w:rsid w:val="00B00C94"/>
    <w:rsid w:val="00B3735E"/>
    <w:rsid w:val="00B449D0"/>
    <w:rsid w:val="00B55990"/>
    <w:rsid w:val="00B62ACF"/>
    <w:rsid w:val="00B71E36"/>
    <w:rsid w:val="00B87FC2"/>
    <w:rsid w:val="00BA396A"/>
    <w:rsid w:val="00BA7E32"/>
    <w:rsid w:val="00BB757B"/>
    <w:rsid w:val="00BD1DAC"/>
    <w:rsid w:val="00C1656B"/>
    <w:rsid w:val="00C26529"/>
    <w:rsid w:val="00C446BE"/>
    <w:rsid w:val="00C54BC7"/>
    <w:rsid w:val="00C55100"/>
    <w:rsid w:val="00C55FAA"/>
    <w:rsid w:val="00C80EC0"/>
    <w:rsid w:val="00C83579"/>
    <w:rsid w:val="00CA5361"/>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66AF9"/>
    <w:rsid w:val="00DC2208"/>
    <w:rsid w:val="00DD4680"/>
    <w:rsid w:val="00DE68B8"/>
    <w:rsid w:val="00DF3CC2"/>
    <w:rsid w:val="00E247EF"/>
    <w:rsid w:val="00E76CCF"/>
    <w:rsid w:val="00E97DCF"/>
    <w:rsid w:val="00EA57E3"/>
    <w:rsid w:val="00EB10EA"/>
    <w:rsid w:val="00EC3FEA"/>
    <w:rsid w:val="00F034D9"/>
    <w:rsid w:val="00F12F72"/>
    <w:rsid w:val="00F17C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3A2480"/>
    <w:pPr>
      <w:spacing w:after="160"/>
      <w:ind w:left="1008" w:hanging="288"/>
      <w:contextualSpacing/>
    </w:pPr>
    <w:rPr>
      <w:rFonts w:ascii="Century Gothic" w:eastAsia="Palatino Linotype" w:hAnsi="Century Gothic"/>
      <w:sz w:val="21"/>
      <w:szCs w:val="22"/>
    </w:rPr>
  </w:style>
  <w:style w:type="paragraph" w:styleId="Header">
    <w:name w:val="header"/>
    <w:basedOn w:val="Normal"/>
    <w:link w:val="HeaderChar"/>
    <w:uiPriority w:val="99"/>
    <w:unhideWhenUsed/>
    <w:rsid w:val="003B786F"/>
    <w:pPr>
      <w:tabs>
        <w:tab w:val="center" w:pos="4680"/>
        <w:tab w:val="right" w:pos="9360"/>
      </w:tabs>
    </w:pPr>
  </w:style>
  <w:style w:type="character" w:customStyle="1" w:styleId="HeaderChar">
    <w:name w:val="Header Char"/>
    <w:basedOn w:val="DefaultParagraphFont"/>
    <w:link w:val="Header"/>
    <w:uiPriority w:val="99"/>
    <w:rsid w:val="003B786F"/>
    <w:rPr>
      <w:rFonts w:ascii="Trebuchet MS" w:eastAsia="Times New Roman" w:hAnsi="Trebuchet MS"/>
      <w:sz w:val="24"/>
    </w:rPr>
  </w:style>
  <w:style w:type="paragraph" w:styleId="Footer">
    <w:name w:val="footer"/>
    <w:basedOn w:val="Normal"/>
    <w:link w:val="FooterChar"/>
    <w:uiPriority w:val="99"/>
    <w:unhideWhenUsed/>
    <w:rsid w:val="003B786F"/>
    <w:pPr>
      <w:tabs>
        <w:tab w:val="center" w:pos="4680"/>
        <w:tab w:val="right" w:pos="9360"/>
      </w:tabs>
    </w:pPr>
  </w:style>
  <w:style w:type="character" w:customStyle="1" w:styleId="FooterChar">
    <w:name w:val="Footer Char"/>
    <w:basedOn w:val="DefaultParagraphFont"/>
    <w:link w:val="Footer"/>
    <w:uiPriority w:val="99"/>
    <w:rsid w:val="003B786F"/>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3A2480"/>
    <w:pPr>
      <w:spacing w:after="160"/>
      <w:ind w:left="1008" w:hanging="288"/>
      <w:contextualSpacing/>
    </w:pPr>
    <w:rPr>
      <w:rFonts w:ascii="Century Gothic" w:eastAsia="Palatino Linotype" w:hAnsi="Century Gothic"/>
      <w:sz w:val="21"/>
      <w:szCs w:val="22"/>
    </w:rPr>
  </w:style>
  <w:style w:type="paragraph" w:styleId="Header">
    <w:name w:val="header"/>
    <w:basedOn w:val="Normal"/>
    <w:link w:val="HeaderChar"/>
    <w:uiPriority w:val="99"/>
    <w:unhideWhenUsed/>
    <w:rsid w:val="003B786F"/>
    <w:pPr>
      <w:tabs>
        <w:tab w:val="center" w:pos="4680"/>
        <w:tab w:val="right" w:pos="9360"/>
      </w:tabs>
    </w:pPr>
  </w:style>
  <w:style w:type="character" w:customStyle="1" w:styleId="HeaderChar">
    <w:name w:val="Header Char"/>
    <w:basedOn w:val="DefaultParagraphFont"/>
    <w:link w:val="Header"/>
    <w:uiPriority w:val="99"/>
    <w:rsid w:val="003B786F"/>
    <w:rPr>
      <w:rFonts w:ascii="Trebuchet MS" w:eastAsia="Times New Roman" w:hAnsi="Trebuchet MS"/>
      <w:sz w:val="24"/>
    </w:rPr>
  </w:style>
  <w:style w:type="paragraph" w:styleId="Footer">
    <w:name w:val="footer"/>
    <w:basedOn w:val="Normal"/>
    <w:link w:val="FooterChar"/>
    <w:uiPriority w:val="99"/>
    <w:unhideWhenUsed/>
    <w:rsid w:val="003B786F"/>
    <w:pPr>
      <w:tabs>
        <w:tab w:val="center" w:pos="4680"/>
        <w:tab w:val="right" w:pos="9360"/>
      </w:tabs>
    </w:pPr>
  </w:style>
  <w:style w:type="character" w:customStyle="1" w:styleId="FooterChar">
    <w:name w:val="Footer Char"/>
    <w:basedOn w:val="DefaultParagraphFont"/>
    <w:link w:val="Footer"/>
    <w:uiPriority w:val="99"/>
    <w:rsid w:val="003B786F"/>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antamaria\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98</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2019-03-19T20:15:00Z</cp:lastPrinted>
  <dcterms:created xsi:type="dcterms:W3CDTF">2018-08-21T17:18:00Z</dcterms:created>
  <dcterms:modified xsi:type="dcterms:W3CDTF">2019-03-19T21:50:00Z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